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A975" w14:textId="4F6BC051" w:rsidR="006F49CF" w:rsidRPr="00DD3658" w:rsidRDefault="006F49CF">
      <w:pPr>
        <w:rPr>
          <w:rFonts w:ascii="Arial" w:hAnsi="Arial" w:cs="Arial"/>
          <w:b/>
          <w:bCs/>
        </w:rPr>
      </w:pPr>
      <w:r w:rsidRPr="00DD3658">
        <w:rPr>
          <w:rFonts w:ascii="Arial" w:hAnsi="Arial" w:cs="Arial"/>
          <w:b/>
          <w:bCs/>
        </w:rPr>
        <w:t>Section A: General Information</w:t>
      </w:r>
    </w:p>
    <w:p w14:paraId="5A846178" w14:textId="77777777" w:rsidR="006F49CF" w:rsidRPr="00822878" w:rsidRDefault="006F49CF">
      <w:pPr>
        <w:rPr>
          <w:rFonts w:ascii="Arial" w:hAnsi="Arial" w:cs="Arial"/>
          <w:sz w:val="20"/>
          <w:szCs w:val="20"/>
        </w:rPr>
      </w:pPr>
    </w:p>
    <w:tbl>
      <w:tblPr>
        <w:tblStyle w:val="TableGrid"/>
        <w:tblW w:w="0" w:type="auto"/>
        <w:tblLook w:val="04A0" w:firstRow="1" w:lastRow="0" w:firstColumn="1" w:lastColumn="0" w:noHBand="0" w:noVBand="1"/>
      </w:tblPr>
      <w:tblGrid>
        <w:gridCol w:w="2405"/>
        <w:gridCol w:w="8385"/>
      </w:tblGrid>
      <w:tr w:rsidR="00567FAB" w:rsidRPr="00822878" w14:paraId="6E32CB31" w14:textId="77777777" w:rsidTr="002E62FF">
        <w:trPr>
          <w:trHeight w:val="465"/>
        </w:trPr>
        <w:tc>
          <w:tcPr>
            <w:tcW w:w="2405" w:type="dxa"/>
            <w:shd w:val="clear" w:color="auto" w:fill="D9D9D9" w:themeFill="background1" w:themeFillShade="D9"/>
          </w:tcPr>
          <w:p w14:paraId="2E28C42E" w14:textId="7247C4CE" w:rsidR="006F49CF" w:rsidRPr="00822878" w:rsidRDefault="008950B9" w:rsidP="002C71EB">
            <w:pPr>
              <w:keepNext/>
              <w:rPr>
                <w:rFonts w:ascii="Arial" w:hAnsi="Arial" w:cs="Arial"/>
                <w:b/>
                <w:bCs/>
                <w:sz w:val="20"/>
                <w:szCs w:val="20"/>
              </w:rPr>
            </w:pPr>
            <w:r w:rsidRPr="00822878">
              <w:rPr>
                <w:rFonts w:ascii="Arial" w:hAnsi="Arial" w:cs="Arial"/>
                <w:b/>
                <w:bCs/>
                <w:sz w:val="20"/>
                <w:szCs w:val="20"/>
              </w:rPr>
              <w:t>Business Name:</w:t>
            </w:r>
          </w:p>
        </w:tc>
        <w:tc>
          <w:tcPr>
            <w:tcW w:w="8385" w:type="dxa"/>
          </w:tcPr>
          <w:p w14:paraId="6CFAD7B9" w14:textId="5B6A317E" w:rsidR="00597BD7" w:rsidRPr="00822878" w:rsidRDefault="00597BD7" w:rsidP="002E62FF">
            <w:pPr>
              <w:keepNext/>
              <w:tabs>
                <w:tab w:val="left" w:pos="945"/>
              </w:tabs>
              <w:rPr>
                <w:rFonts w:ascii="Arial" w:hAnsi="Arial" w:cs="Arial"/>
                <w:sz w:val="20"/>
                <w:szCs w:val="20"/>
              </w:rPr>
            </w:pPr>
          </w:p>
        </w:tc>
      </w:tr>
      <w:tr w:rsidR="00567FAB" w:rsidRPr="00822878" w14:paraId="1C00C095" w14:textId="77777777" w:rsidTr="002E62FF">
        <w:trPr>
          <w:trHeight w:val="465"/>
        </w:trPr>
        <w:tc>
          <w:tcPr>
            <w:tcW w:w="2405" w:type="dxa"/>
            <w:shd w:val="clear" w:color="auto" w:fill="D9D9D9" w:themeFill="background1" w:themeFillShade="D9"/>
          </w:tcPr>
          <w:p w14:paraId="2DAA01BA" w14:textId="54B3D4BB" w:rsidR="008950B9" w:rsidRPr="00822878" w:rsidRDefault="008950B9" w:rsidP="002C71EB">
            <w:pPr>
              <w:keepNext/>
              <w:rPr>
                <w:rFonts w:ascii="Arial" w:hAnsi="Arial" w:cs="Arial"/>
                <w:b/>
                <w:bCs/>
                <w:sz w:val="20"/>
                <w:szCs w:val="20"/>
              </w:rPr>
            </w:pPr>
            <w:r w:rsidRPr="00822878">
              <w:rPr>
                <w:rFonts w:ascii="Arial" w:hAnsi="Arial" w:cs="Arial"/>
                <w:b/>
                <w:bCs/>
                <w:sz w:val="20"/>
                <w:szCs w:val="20"/>
              </w:rPr>
              <w:t>Trading As:</w:t>
            </w:r>
          </w:p>
        </w:tc>
        <w:tc>
          <w:tcPr>
            <w:tcW w:w="8385" w:type="dxa"/>
          </w:tcPr>
          <w:p w14:paraId="6E10F7D6" w14:textId="77777777" w:rsidR="00597BD7" w:rsidRPr="00822878" w:rsidRDefault="00597BD7" w:rsidP="002C71EB">
            <w:pPr>
              <w:keepNext/>
              <w:rPr>
                <w:rFonts w:ascii="Arial" w:hAnsi="Arial" w:cs="Arial"/>
                <w:sz w:val="20"/>
                <w:szCs w:val="20"/>
              </w:rPr>
            </w:pPr>
          </w:p>
        </w:tc>
      </w:tr>
      <w:tr w:rsidR="00567FAB" w:rsidRPr="00822878" w14:paraId="02216EA8" w14:textId="77777777" w:rsidTr="002E62FF">
        <w:trPr>
          <w:trHeight w:val="465"/>
        </w:trPr>
        <w:tc>
          <w:tcPr>
            <w:tcW w:w="2405" w:type="dxa"/>
            <w:shd w:val="clear" w:color="auto" w:fill="D9D9D9" w:themeFill="background1" w:themeFillShade="D9"/>
          </w:tcPr>
          <w:p w14:paraId="63E8E713" w14:textId="4753ED3D" w:rsidR="008950B9" w:rsidRPr="00822878" w:rsidRDefault="008950B9" w:rsidP="002C71EB">
            <w:pPr>
              <w:keepNext/>
              <w:rPr>
                <w:rFonts w:ascii="Arial" w:hAnsi="Arial" w:cs="Arial"/>
                <w:b/>
                <w:bCs/>
                <w:sz w:val="20"/>
                <w:szCs w:val="20"/>
              </w:rPr>
            </w:pPr>
            <w:r w:rsidRPr="00822878">
              <w:rPr>
                <w:rFonts w:ascii="Arial" w:hAnsi="Arial" w:cs="Arial"/>
                <w:b/>
                <w:bCs/>
                <w:sz w:val="20"/>
                <w:szCs w:val="20"/>
              </w:rPr>
              <w:t>Physical Address(es):</w:t>
            </w:r>
          </w:p>
        </w:tc>
        <w:tc>
          <w:tcPr>
            <w:tcW w:w="8385" w:type="dxa"/>
          </w:tcPr>
          <w:p w14:paraId="78F5A0A9" w14:textId="77777777" w:rsidR="00597BD7" w:rsidRPr="00822878" w:rsidRDefault="00597BD7" w:rsidP="002C71EB">
            <w:pPr>
              <w:keepNext/>
              <w:rPr>
                <w:rFonts w:ascii="Arial" w:hAnsi="Arial" w:cs="Arial"/>
                <w:sz w:val="20"/>
                <w:szCs w:val="20"/>
              </w:rPr>
            </w:pPr>
          </w:p>
        </w:tc>
      </w:tr>
    </w:tbl>
    <w:p w14:paraId="053DADCD" w14:textId="176CE282" w:rsidR="00336D01" w:rsidRPr="00822878" w:rsidRDefault="00336D01"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73DB5" w:rsidRPr="00822878" w14:paraId="09F844FF" w14:textId="77777777" w:rsidTr="007817CD">
        <w:tc>
          <w:tcPr>
            <w:tcW w:w="10790" w:type="dxa"/>
            <w:shd w:val="clear" w:color="auto" w:fill="D9D9D9" w:themeFill="background1" w:themeFillShade="D9"/>
          </w:tcPr>
          <w:p w14:paraId="4317FAAB" w14:textId="35BF7FCE" w:rsidR="00E73DB5" w:rsidRPr="00822878" w:rsidRDefault="007B4415" w:rsidP="002C71EB">
            <w:pPr>
              <w:keepNext/>
              <w:rPr>
                <w:rFonts w:ascii="Arial" w:hAnsi="Arial" w:cs="Arial"/>
                <w:b/>
                <w:bCs/>
                <w:sz w:val="20"/>
                <w:szCs w:val="20"/>
              </w:rPr>
            </w:pPr>
            <w:r w:rsidRPr="00822878">
              <w:rPr>
                <w:rFonts w:ascii="Arial" w:hAnsi="Arial" w:cs="Arial"/>
                <w:b/>
                <w:bCs/>
                <w:sz w:val="20"/>
                <w:szCs w:val="20"/>
              </w:rPr>
              <w:t>A.1</w:t>
            </w:r>
            <w:r w:rsidR="00E73DB5" w:rsidRPr="00822878">
              <w:rPr>
                <w:rFonts w:ascii="Arial" w:hAnsi="Arial" w:cs="Arial"/>
                <w:b/>
                <w:bCs/>
                <w:sz w:val="20"/>
                <w:szCs w:val="20"/>
              </w:rPr>
              <w:t xml:space="preserve"> Please provide a brief, general description of your organic operation</w:t>
            </w:r>
            <w:r w:rsidR="0081410C" w:rsidRPr="00822878">
              <w:rPr>
                <w:rFonts w:ascii="Arial" w:hAnsi="Arial" w:cs="Arial"/>
                <w:b/>
                <w:bCs/>
                <w:sz w:val="20"/>
                <w:szCs w:val="20"/>
              </w:rPr>
              <w:t>.</w:t>
            </w:r>
          </w:p>
        </w:tc>
      </w:tr>
      <w:tr w:rsidR="00E73DB5" w:rsidRPr="00822878" w14:paraId="64D25730" w14:textId="77777777" w:rsidTr="007817CD">
        <w:trPr>
          <w:trHeight w:val="913"/>
        </w:trPr>
        <w:tc>
          <w:tcPr>
            <w:tcW w:w="10790" w:type="dxa"/>
          </w:tcPr>
          <w:p w14:paraId="147B9A12" w14:textId="77777777" w:rsidR="00E73DB5" w:rsidRPr="00822878" w:rsidRDefault="00E73DB5" w:rsidP="002C71EB">
            <w:pPr>
              <w:keepNext/>
              <w:rPr>
                <w:rFonts w:ascii="Arial" w:hAnsi="Arial" w:cs="Arial"/>
                <w:sz w:val="20"/>
                <w:szCs w:val="20"/>
              </w:rPr>
            </w:pPr>
          </w:p>
        </w:tc>
      </w:tr>
    </w:tbl>
    <w:p w14:paraId="31FEC300" w14:textId="22C1D75B" w:rsidR="00063EC8" w:rsidRPr="00822878" w:rsidRDefault="00063EC8" w:rsidP="00ED572D">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780"/>
        <w:gridCol w:w="1020"/>
      </w:tblGrid>
      <w:tr w:rsidR="7BBE7D7A" w14:paraId="2FEE48E2" w14:textId="77777777" w:rsidTr="001821BB">
        <w:trPr>
          <w:trHeight w:val="187"/>
        </w:trPr>
        <w:tc>
          <w:tcPr>
            <w:tcW w:w="10800" w:type="dxa"/>
            <w:gridSpan w:val="2"/>
            <w:shd w:val="clear" w:color="auto" w:fill="D9D9D9" w:themeFill="background1" w:themeFillShade="D9"/>
            <w:tcMar>
              <w:left w:w="108" w:type="dxa"/>
              <w:right w:w="108" w:type="dxa"/>
            </w:tcMar>
          </w:tcPr>
          <w:p w14:paraId="0288FA32" w14:textId="463D474B" w:rsidR="7BBE7D7A" w:rsidRDefault="7BBE7D7A" w:rsidP="00DD3658">
            <w:pPr>
              <w:keepNext/>
              <w:tabs>
                <w:tab w:val="left" w:pos="964"/>
              </w:tabs>
              <w:ind w:left="-23" w:right="-23"/>
            </w:pPr>
            <w:r w:rsidRPr="7BBE7D7A">
              <w:rPr>
                <w:rFonts w:ascii="Arial" w:eastAsia="Arial" w:hAnsi="Arial" w:cs="Arial"/>
                <w:b/>
                <w:bCs/>
                <w:color w:val="000000" w:themeColor="text1"/>
                <w:sz w:val="20"/>
                <w:szCs w:val="20"/>
              </w:rPr>
              <w:t>A.2 Please answer the following questions regarding eligibility for wild harvest certification.</w:t>
            </w:r>
          </w:p>
        </w:tc>
      </w:tr>
      <w:tr w:rsidR="7BBE7D7A" w14:paraId="6E39C918" w14:textId="77777777" w:rsidTr="001F56E8">
        <w:trPr>
          <w:trHeight w:val="300"/>
        </w:trPr>
        <w:tc>
          <w:tcPr>
            <w:tcW w:w="9780" w:type="dxa"/>
            <w:tcMar>
              <w:left w:w="108" w:type="dxa"/>
              <w:right w:w="108" w:type="dxa"/>
            </w:tcMar>
          </w:tcPr>
          <w:p w14:paraId="129E140B" w14:textId="4AF321F8" w:rsidR="7BBE7D7A" w:rsidRDefault="7BBE7D7A" w:rsidP="00DD3658">
            <w:pPr>
              <w:keepNext/>
              <w:ind w:left="-23" w:right="-23"/>
            </w:pPr>
            <w:r w:rsidRPr="7BBE7D7A">
              <w:rPr>
                <w:rFonts w:ascii="Arial" w:eastAsia="Arial" w:hAnsi="Arial" w:cs="Arial"/>
                <w:sz w:val="20"/>
                <w:szCs w:val="20"/>
              </w:rPr>
              <w:t>Is the harvest area an abandoned lot (i.e., not a natural area) or slated for clearing?</w:t>
            </w:r>
          </w:p>
        </w:tc>
        <w:tc>
          <w:tcPr>
            <w:tcW w:w="1020" w:type="dxa"/>
            <w:tcMar>
              <w:left w:w="108" w:type="dxa"/>
              <w:right w:w="108" w:type="dxa"/>
            </w:tcMar>
          </w:tcPr>
          <w:p w14:paraId="6095FAAF" w14:textId="71A9DAB3"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Yes.</w:t>
            </w:r>
          </w:p>
          <w:p w14:paraId="5EA06BC5" w14:textId="147F6726"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No.</w:t>
            </w:r>
          </w:p>
        </w:tc>
      </w:tr>
      <w:tr w:rsidR="7BBE7D7A" w14:paraId="1FBF9DBD" w14:textId="77777777" w:rsidTr="001F56E8">
        <w:trPr>
          <w:trHeight w:val="300"/>
        </w:trPr>
        <w:tc>
          <w:tcPr>
            <w:tcW w:w="9780" w:type="dxa"/>
            <w:tcMar>
              <w:left w:w="108" w:type="dxa"/>
              <w:right w:w="108" w:type="dxa"/>
            </w:tcMar>
          </w:tcPr>
          <w:p w14:paraId="773895E8" w14:textId="76B2D465" w:rsidR="7BBE7D7A" w:rsidRDefault="7BBE7D7A" w:rsidP="00DD3658">
            <w:pPr>
              <w:keepNext/>
              <w:ind w:left="-23" w:right="-23"/>
            </w:pPr>
            <w:r w:rsidRPr="7BBE7D7A">
              <w:rPr>
                <w:rFonts w:ascii="Arial" w:eastAsia="Arial" w:hAnsi="Arial" w:cs="Arial"/>
                <w:sz w:val="20"/>
                <w:szCs w:val="20"/>
              </w:rPr>
              <w:t>Do you irrigate within the harvest area?</w:t>
            </w:r>
          </w:p>
        </w:tc>
        <w:tc>
          <w:tcPr>
            <w:tcW w:w="1020" w:type="dxa"/>
            <w:tcMar>
              <w:left w:w="108" w:type="dxa"/>
              <w:right w:w="108" w:type="dxa"/>
            </w:tcMar>
          </w:tcPr>
          <w:p w14:paraId="5116D562" w14:textId="11D7A5AE"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Yes.</w:t>
            </w:r>
          </w:p>
          <w:p w14:paraId="23789100" w14:textId="2B180FBF"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No.</w:t>
            </w:r>
          </w:p>
        </w:tc>
      </w:tr>
      <w:tr w:rsidR="7BBE7D7A" w14:paraId="18506DD4" w14:textId="77777777" w:rsidTr="001F56E8">
        <w:trPr>
          <w:trHeight w:val="300"/>
        </w:trPr>
        <w:tc>
          <w:tcPr>
            <w:tcW w:w="9780" w:type="dxa"/>
            <w:tcMar>
              <w:left w:w="108" w:type="dxa"/>
              <w:right w:w="108" w:type="dxa"/>
            </w:tcMar>
          </w:tcPr>
          <w:p w14:paraId="5D6E5FFB" w14:textId="0AEBA0FE" w:rsidR="7BBE7D7A" w:rsidRDefault="7BBE7D7A" w:rsidP="00DD3658">
            <w:pPr>
              <w:keepNext/>
              <w:ind w:left="-23" w:right="-23"/>
            </w:pPr>
            <w:r w:rsidRPr="7BBE7D7A">
              <w:rPr>
                <w:rFonts w:ascii="Arial" w:eastAsia="Arial" w:hAnsi="Arial" w:cs="Arial"/>
                <w:sz w:val="20"/>
                <w:szCs w:val="20"/>
              </w:rPr>
              <w:t>Do you use any input materials within the harvest area (for soil fertility, pest and disease control, etc.)?</w:t>
            </w:r>
          </w:p>
        </w:tc>
        <w:tc>
          <w:tcPr>
            <w:tcW w:w="1020" w:type="dxa"/>
            <w:tcMar>
              <w:left w:w="108" w:type="dxa"/>
              <w:right w:w="108" w:type="dxa"/>
            </w:tcMar>
          </w:tcPr>
          <w:p w14:paraId="09D1330B" w14:textId="64DE29C7"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Yes.</w:t>
            </w:r>
          </w:p>
          <w:p w14:paraId="1B8DFF06" w14:textId="2EA6FE6A"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No.</w:t>
            </w:r>
          </w:p>
        </w:tc>
      </w:tr>
      <w:tr w:rsidR="7BBE7D7A" w14:paraId="448B0487" w14:textId="77777777" w:rsidTr="001F56E8">
        <w:trPr>
          <w:trHeight w:val="300"/>
        </w:trPr>
        <w:tc>
          <w:tcPr>
            <w:tcW w:w="9780" w:type="dxa"/>
            <w:tcMar>
              <w:left w:w="108" w:type="dxa"/>
              <w:right w:w="108" w:type="dxa"/>
            </w:tcMar>
          </w:tcPr>
          <w:p w14:paraId="7564AEEE" w14:textId="26A6BB4C" w:rsidR="7BBE7D7A" w:rsidRDefault="7BBE7D7A" w:rsidP="00DD3658">
            <w:pPr>
              <w:keepNext/>
              <w:ind w:left="-23" w:right="-23"/>
            </w:pPr>
            <w:r w:rsidRPr="7BBE7D7A">
              <w:rPr>
                <w:rFonts w:ascii="Arial" w:eastAsia="Arial" w:hAnsi="Arial" w:cs="Arial"/>
                <w:sz w:val="20"/>
                <w:szCs w:val="20"/>
              </w:rPr>
              <w:t>Do you plant brought-in seeds or planting stock within the harvest area (i.e., not from existing plants)?</w:t>
            </w:r>
          </w:p>
        </w:tc>
        <w:tc>
          <w:tcPr>
            <w:tcW w:w="1020" w:type="dxa"/>
            <w:tcMar>
              <w:left w:w="108" w:type="dxa"/>
              <w:right w:w="108" w:type="dxa"/>
            </w:tcMar>
          </w:tcPr>
          <w:p w14:paraId="63C7644C" w14:textId="24A1F763"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Yes.</w:t>
            </w:r>
          </w:p>
          <w:p w14:paraId="485B5750" w14:textId="383A5844"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No.</w:t>
            </w:r>
          </w:p>
        </w:tc>
      </w:tr>
      <w:tr w:rsidR="7BBE7D7A" w14:paraId="6924FB6C" w14:textId="77777777" w:rsidTr="001F56E8">
        <w:trPr>
          <w:trHeight w:val="300"/>
        </w:trPr>
        <w:tc>
          <w:tcPr>
            <w:tcW w:w="9780" w:type="dxa"/>
            <w:tcMar>
              <w:left w:w="108" w:type="dxa"/>
              <w:right w:w="108" w:type="dxa"/>
            </w:tcMar>
          </w:tcPr>
          <w:p w14:paraId="66ECB3F5" w14:textId="291FEE7B" w:rsidR="7BBE7D7A" w:rsidRDefault="7BBE7D7A" w:rsidP="00DD3658">
            <w:pPr>
              <w:keepNext/>
              <w:ind w:left="-23" w:right="-23"/>
            </w:pPr>
            <w:r w:rsidRPr="7BBE7D7A">
              <w:rPr>
                <w:rFonts w:ascii="Arial" w:eastAsia="Arial" w:hAnsi="Arial" w:cs="Arial"/>
                <w:sz w:val="20"/>
                <w:szCs w:val="20"/>
              </w:rPr>
              <w:t>Is soil within the harvest area cultivated or otherwise disturbed beyond what is necessary for harvest activities?</w:t>
            </w:r>
          </w:p>
        </w:tc>
        <w:tc>
          <w:tcPr>
            <w:tcW w:w="1020" w:type="dxa"/>
            <w:tcMar>
              <w:left w:w="108" w:type="dxa"/>
              <w:right w:w="108" w:type="dxa"/>
            </w:tcMar>
          </w:tcPr>
          <w:p w14:paraId="36C2EBB0" w14:textId="604B5082"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Yes.</w:t>
            </w:r>
          </w:p>
          <w:p w14:paraId="77AAD92B" w14:textId="12585A3C"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No.</w:t>
            </w:r>
          </w:p>
        </w:tc>
      </w:tr>
      <w:tr w:rsidR="7BBE7D7A" w14:paraId="37135536" w14:textId="77777777" w:rsidTr="001F56E8">
        <w:trPr>
          <w:trHeight w:val="300"/>
        </w:trPr>
        <w:tc>
          <w:tcPr>
            <w:tcW w:w="9780" w:type="dxa"/>
            <w:tcMar>
              <w:left w:w="108" w:type="dxa"/>
              <w:right w:w="108" w:type="dxa"/>
            </w:tcMar>
          </w:tcPr>
          <w:p w14:paraId="209BD3FD" w14:textId="260B8B6F" w:rsidR="7BBE7D7A" w:rsidRDefault="7BBE7D7A" w:rsidP="00DD3658">
            <w:pPr>
              <w:keepNext/>
              <w:ind w:left="-23" w:right="-23"/>
            </w:pPr>
            <w:r w:rsidRPr="7BBE7D7A">
              <w:rPr>
                <w:rFonts w:ascii="Arial" w:eastAsia="Arial" w:hAnsi="Arial" w:cs="Arial"/>
                <w:sz w:val="20"/>
                <w:szCs w:val="20"/>
              </w:rPr>
              <w:t>Do you use any practices within the harvest area which mimic a natural system, such as the use of shade cloth?</w:t>
            </w:r>
          </w:p>
        </w:tc>
        <w:tc>
          <w:tcPr>
            <w:tcW w:w="1020" w:type="dxa"/>
            <w:tcMar>
              <w:left w:w="108" w:type="dxa"/>
              <w:right w:w="108" w:type="dxa"/>
            </w:tcMar>
          </w:tcPr>
          <w:p w14:paraId="1AB2EF04" w14:textId="5551C513"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Yes.</w:t>
            </w:r>
          </w:p>
          <w:p w14:paraId="78D8145A" w14:textId="13A804A2" w:rsidR="7BBE7D7A" w:rsidRDefault="7BBE7D7A" w:rsidP="00DD3658">
            <w:pPr>
              <w:keepNext/>
              <w:ind w:left="-23" w:right="-23"/>
            </w:pPr>
            <w:r w:rsidRPr="7BBE7D7A">
              <w:rPr>
                <w:rFonts w:ascii="MS Gothic" w:eastAsia="MS Gothic" w:hAnsi="MS Gothic" w:cs="MS Gothic"/>
                <w:sz w:val="20"/>
                <w:szCs w:val="20"/>
              </w:rPr>
              <w:t>☐</w:t>
            </w:r>
            <w:r w:rsidRPr="7BBE7D7A">
              <w:rPr>
                <w:rFonts w:ascii="Arial" w:eastAsia="Arial" w:hAnsi="Arial" w:cs="Arial"/>
                <w:sz w:val="20"/>
                <w:szCs w:val="20"/>
              </w:rPr>
              <w:t xml:space="preserve"> No.</w:t>
            </w:r>
          </w:p>
        </w:tc>
      </w:tr>
    </w:tbl>
    <w:p w14:paraId="59E411B1" w14:textId="457F31D8" w:rsidR="7C6A0659" w:rsidRDefault="7C6A0659" w:rsidP="7BBE7D7A">
      <w:pPr>
        <w:ind w:left="-20" w:right="-20"/>
      </w:pPr>
      <w:r w:rsidRPr="7BBE7D7A">
        <w:rPr>
          <w:rFonts w:ascii="Arial" w:eastAsia="Arial" w:hAnsi="Arial" w:cs="Arial"/>
          <w:sz w:val="20"/>
          <w:szCs w:val="20"/>
        </w:rPr>
        <w:t xml:space="preserve"> </w:t>
      </w:r>
    </w:p>
    <w:p w14:paraId="1D69D0CC" w14:textId="4EFBA911" w:rsidR="7C6A0659" w:rsidRDefault="7C6A0659" w:rsidP="7BBE7D7A">
      <w:pPr>
        <w:rPr>
          <w:rFonts w:ascii="Arial" w:eastAsia="Arial" w:hAnsi="Arial" w:cs="Arial"/>
          <w:sz w:val="20"/>
          <w:szCs w:val="20"/>
        </w:rPr>
      </w:pPr>
      <w:r w:rsidRPr="7BBE7D7A">
        <w:rPr>
          <w:rFonts w:ascii="Arial" w:eastAsia="Arial" w:hAnsi="Arial" w:cs="Arial"/>
          <w:b/>
          <w:bCs/>
          <w:sz w:val="20"/>
          <w:szCs w:val="20"/>
        </w:rPr>
        <w:t>Note:</w:t>
      </w:r>
      <w:r w:rsidRPr="7BBE7D7A">
        <w:rPr>
          <w:rFonts w:ascii="Arial" w:eastAsia="Arial" w:hAnsi="Arial" w:cs="Arial"/>
          <w:sz w:val="20"/>
          <w:szCs w:val="20"/>
        </w:rPr>
        <w:t xml:space="preserve"> If you answered Yes to any of the above questions, the </w:t>
      </w:r>
      <w:r w:rsidR="7E740F14" w:rsidRPr="7BBE7D7A">
        <w:rPr>
          <w:rFonts w:ascii="Arial" w:eastAsia="Arial" w:hAnsi="Arial" w:cs="Arial"/>
          <w:sz w:val="20"/>
          <w:szCs w:val="20"/>
        </w:rPr>
        <w:t>crop</w:t>
      </w:r>
      <w:r w:rsidRPr="7BBE7D7A">
        <w:rPr>
          <w:rFonts w:ascii="Arial" w:eastAsia="Arial" w:hAnsi="Arial" w:cs="Arial"/>
          <w:sz w:val="20"/>
          <w:szCs w:val="20"/>
        </w:rPr>
        <w:t xml:space="preserve"> is considered a </w:t>
      </w:r>
      <w:r w:rsidR="693A80E1" w:rsidRPr="7BBE7D7A">
        <w:rPr>
          <w:rFonts w:ascii="Arial" w:eastAsia="Arial" w:hAnsi="Arial" w:cs="Arial"/>
          <w:sz w:val="20"/>
          <w:szCs w:val="20"/>
        </w:rPr>
        <w:t xml:space="preserve">cultivated </w:t>
      </w:r>
      <w:r w:rsidRPr="7BBE7D7A">
        <w:rPr>
          <w:rFonts w:ascii="Arial" w:eastAsia="Arial" w:hAnsi="Arial" w:cs="Arial"/>
          <w:sz w:val="20"/>
          <w:szCs w:val="20"/>
        </w:rPr>
        <w:t>crop rather than a wild crop. Please complete the Organic Integrity Plan – Crops &amp; Pasture instead.</w:t>
      </w:r>
    </w:p>
    <w:p w14:paraId="3CF843D5" w14:textId="29DDB49B" w:rsidR="7BBE7D7A" w:rsidRDefault="7BBE7D7A" w:rsidP="7BBE7D7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C5FD5" w:rsidRPr="00822878" w14:paraId="15997652" w14:textId="77777777" w:rsidTr="007817CD">
        <w:tc>
          <w:tcPr>
            <w:tcW w:w="10790" w:type="dxa"/>
            <w:shd w:val="clear" w:color="auto" w:fill="D9D9D9" w:themeFill="background1" w:themeFillShade="D9"/>
          </w:tcPr>
          <w:p w14:paraId="66A9A7DB" w14:textId="37FE0AAA" w:rsidR="000C5FD5" w:rsidRPr="00822878" w:rsidRDefault="007B4415" w:rsidP="003B31BB">
            <w:pPr>
              <w:keepNext/>
              <w:rPr>
                <w:rFonts w:ascii="Arial" w:hAnsi="Arial" w:cs="Arial"/>
                <w:b/>
                <w:bCs/>
                <w:sz w:val="20"/>
                <w:szCs w:val="20"/>
              </w:rPr>
            </w:pPr>
            <w:r w:rsidRPr="00822878">
              <w:rPr>
                <w:rFonts w:ascii="Arial" w:hAnsi="Arial" w:cs="Arial"/>
                <w:b/>
                <w:bCs/>
                <w:sz w:val="20"/>
                <w:szCs w:val="20"/>
              </w:rPr>
              <w:t>A.</w:t>
            </w:r>
            <w:r w:rsidR="22903515" w:rsidRPr="7BBE7D7A">
              <w:rPr>
                <w:rFonts w:ascii="Arial" w:hAnsi="Arial" w:cs="Arial"/>
                <w:b/>
                <w:bCs/>
                <w:sz w:val="20"/>
                <w:szCs w:val="20"/>
              </w:rPr>
              <w:t>3</w:t>
            </w:r>
            <w:r w:rsidR="000C5FD5" w:rsidRPr="00822878">
              <w:rPr>
                <w:rFonts w:ascii="Arial" w:hAnsi="Arial" w:cs="Arial"/>
                <w:b/>
                <w:bCs/>
                <w:sz w:val="20"/>
                <w:szCs w:val="20"/>
              </w:rPr>
              <w:t xml:space="preserve"> Do you do any post-harvest handling of your </w:t>
            </w:r>
            <w:r w:rsidR="00B42672" w:rsidRPr="00822878">
              <w:rPr>
                <w:rFonts w:ascii="Arial" w:hAnsi="Arial" w:cs="Arial"/>
                <w:b/>
                <w:bCs/>
                <w:sz w:val="20"/>
                <w:szCs w:val="20"/>
              </w:rPr>
              <w:t xml:space="preserve">wild </w:t>
            </w:r>
            <w:r w:rsidR="000C5FD5" w:rsidRPr="00822878">
              <w:rPr>
                <w:rFonts w:ascii="Arial" w:hAnsi="Arial" w:cs="Arial"/>
                <w:b/>
                <w:bCs/>
                <w:sz w:val="20"/>
                <w:szCs w:val="20"/>
              </w:rPr>
              <w:t>crop products (e.g., flotation, washing, sanitising, cooling, sorting/grading, bagging/packaging, removal of foreign objects or plant parts)?</w:t>
            </w:r>
          </w:p>
        </w:tc>
      </w:tr>
      <w:tr w:rsidR="000C5FD5" w:rsidRPr="00822878" w14:paraId="08BB11F9" w14:textId="77777777" w:rsidTr="007817CD">
        <w:tc>
          <w:tcPr>
            <w:tcW w:w="10790" w:type="dxa"/>
          </w:tcPr>
          <w:p w14:paraId="3B5CE1A2" w14:textId="69312D6D" w:rsidR="000C5FD5" w:rsidRPr="00822878" w:rsidRDefault="00BE4EE1" w:rsidP="003B31BB">
            <w:pPr>
              <w:keepNext/>
              <w:rPr>
                <w:rFonts w:ascii="Arial" w:hAnsi="Arial" w:cs="Arial"/>
                <w:sz w:val="20"/>
                <w:szCs w:val="20"/>
              </w:rPr>
            </w:pPr>
            <w:sdt>
              <w:sdtPr>
                <w:rPr>
                  <w:rFonts w:ascii="Arial" w:hAnsi="Arial" w:cs="Arial"/>
                  <w:sz w:val="20"/>
                  <w:szCs w:val="20"/>
                </w:rPr>
                <w:id w:val="-1913075891"/>
                <w14:checkbox>
                  <w14:checked w14:val="0"/>
                  <w14:checkedState w14:val="2612" w14:font="MS Gothic"/>
                  <w14:uncheckedState w14:val="2610" w14:font="MS Gothic"/>
                </w14:checkbox>
              </w:sdtPr>
              <w:sdtEndPr/>
              <w:sdtContent>
                <w:r w:rsidR="000C5FD5" w:rsidRPr="00822878">
                  <w:rPr>
                    <w:rFonts w:ascii="Segoe UI Symbol" w:eastAsia="MS Gothic" w:hAnsi="Segoe UI Symbol" w:cs="Segoe UI Symbol"/>
                    <w:sz w:val="20"/>
                    <w:szCs w:val="20"/>
                  </w:rPr>
                  <w:t>☐</w:t>
                </w:r>
              </w:sdtContent>
            </w:sdt>
            <w:r w:rsidR="000C5FD5" w:rsidRPr="00822878">
              <w:rPr>
                <w:rFonts w:ascii="Arial" w:hAnsi="Arial" w:cs="Arial"/>
                <w:sz w:val="20"/>
                <w:szCs w:val="20"/>
              </w:rPr>
              <w:t xml:space="preserve"> Yes. Please </w:t>
            </w:r>
            <w:r w:rsidR="000C30AA">
              <w:rPr>
                <w:rFonts w:ascii="Arial" w:hAnsi="Arial" w:cs="Arial"/>
                <w:sz w:val="20"/>
                <w:szCs w:val="20"/>
              </w:rPr>
              <w:t xml:space="preserve">also </w:t>
            </w:r>
            <w:r w:rsidR="000C5FD5" w:rsidRPr="00822878">
              <w:rPr>
                <w:rFonts w:ascii="Arial" w:hAnsi="Arial" w:cs="Arial"/>
                <w:sz w:val="20"/>
                <w:szCs w:val="20"/>
              </w:rPr>
              <w:t xml:space="preserve">complete </w:t>
            </w:r>
            <w:r w:rsidR="003B31BB" w:rsidRPr="00822878">
              <w:rPr>
                <w:rFonts w:ascii="Arial" w:hAnsi="Arial" w:cs="Arial"/>
                <w:sz w:val="20"/>
                <w:szCs w:val="20"/>
              </w:rPr>
              <w:t xml:space="preserve">the OIP </w:t>
            </w:r>
            <w:r w:rsidR="000C5FD5" w:rsidRPr="00822878">
              <w:rPr>
                <w:rFonts w:ascii="Arial" w:hAnsi="Arial" w:cs="Arial"/>
                <w:sz w:val="20"/>
                <w:szCs w:val="20"/>
              </w:rPr>
              <w:t>Annex</w:t>
            </w:r>
            <w:r w:rsidR="00714996" w:rsidRPr="00822878">
              <w:rPr>
                <w:rFonts w:ascii="Arial" w:hAnsi="Arial" w:cs="Arial"/>
                <w:sz w:val="20"/>
                <w:szCs w:val="20"/>
              </w:rPr>
              <w:t xml:space="preserve"> –</w:t>
            </w:r>
            <w:r w:rsidR="000C5FD5" w:rsidRPr="00822878">
              <w:rPr>
                <w:rFonts w:ascii="Arial" w:hAnsi="Arial" w:cs="Arial"/>
                <w:sz w:val="20"/>
                <w:szCs w:val="20"/>
              </w:rPr>
              <w:t xml:space="preserve"> Post-Harvest Handling.</w:t>
            </w:r>
          </w:p>
          <w:p w14:paraId="7548E661" w14:textId="77777777" w:rsidR="000C5FD5" w:rsidRPr="00822878" w:rsidRDefault="00BE4EE1" w:rsidP="003B31BB">
            <w:pPr>
              <w:keepNext/>
              <w:rPr>
                <w:rFonts w:ascii="Arial" w:hAnsi="Arial" w:cs="Arial"/>
                <w:sz w:val="20"/>
                <w:szCs w:val="20"/>
              </w:rPr>
            </w:pPr>
            <w:sdt>
              <w:sdtPr>
                <w:rPr>
                  <w:rFonts w:ascii="Arial" w:hAnsi="Arial" w:cs="Arial"/>
                  <w:sz w:val="20"/>
                  <w:szCs w:val="20"/>
                </w:rPr>
                <w:id w:val="859321473"/>
                <w14:checkbox>
                  <w14:checked w14:val="0"/>
                  <w14:checkedState w14:val="2612" w14:font="MS Gothic"/>
                  <w14:uncheckedState w14:val="2610" w14:font="MS Gothic"/>
                </w14:checkbox>
              </w:sdtPr>
              <w:sdtEndPr/>
              <w:sdtContent>
                <w:r w:rsidR="000C5FD5" w:rsidRPr="00822878">
                  <w:rPr>
                    <w:rFonts w:ascii="Segoe UI Symbol" w:eastAsia="MS Gothic" w:hAnsi="Segoe UI Symbol" w:cs="Segoe UI Symbol"/>
                    <w:sz w:val="20"/>
                    <w:szCs w:val="20"/>
                  </w:rPr>
                  <w:t>☐</w:t>
                </w:r>
              </w:sdtContent>
            </w:sdt>
            <w:r w:rsidR="000C5FD5" w:rsidRPr="00822878">
              <w:rPr>
                <w:rFonts w:ascii="Arial" w:hAnsi="Arial" w:cs="Arial"/>
                <w:sz w:val="20"/>
                <w:szCs w:val="20"/>
              </w:rPr>
              <w:t xml:space="preserve"> No.</w:t>
            </w:r>
          </w:p>
        </w:tc>
      </w:tr>
    </w:tbl>
    <w:p w14:paraId="0BAD4551" w14:textId="77777777" w:rsidR="000C5FD5" w:rsidRPr="00822878" w:rsidRDefault="000C5FD5" w:rsidP="000C5FD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C5FD5" w:rsidRPr="00822878" w14:paraId="3611EDCA" w14:textId="77777777" w:rsidTr="007817CD">
        <w:tc>
          <w:tcPr>
            <w:tcW w:w="10790" w:type="dxa"/>
            <w:shd w:val="clear" w:color="auto" w:fill="D9D9D9" w:themeFill="background1" w:themeFillShade="D9"/>
          </w:tcPr>
          <w:p w14:paraId="1148EF53" w14:textId="5DADDF1E" w:rsidR="000C5FD5" w:rsidRPr="00822878" w:rsidRDefault="007B4415" w:rsidP="009D0DC6">
            <w:pPr>
              <w:keepNext/>
              <w:rPr>
                <w:rFonts w:ascii="Arial" w:hAnsi="Arial" w:cs="Arial"/>
                <w:b/>
                <w:bCs/>
                <w:sz w:val="20"/>
                <w:szCs w:val="20"/>
              </w:rPr>
            </w:pPr>
            <w:r w:rsidRPr="00822878">
              <w:rPr>
                <w:rFonts w:ascii="Arial" w:hAnsi="Arial" w:cs="Arial"/>
                <w:b/>
                <w:bCs/>
                <w:sz w:val="20"/>
                <w:szCs w:val="20"/>
              </w:rPr>
              <w:t>A.</w:t>
            </w:r>
            <w:r w:rsidR="49056173" w:rsidRPr="7BBE7D7A">
              <w:rPr>
                <w:rFonts w:ascii="Arial" w:hAnsi="Arial" w:cs="Arial"/>
                <w:b/>
                <w:bCs/>
                <w:sz w:val="20"/>
                <w:szCs w:val="20"/>
              </w:rPr>
              <w:t>4</w:t>
            </w:r>
            <w:r w:rsidR="000C5FD5" w:rsidRPr="00822878">
              <w:rPr>
                <w:rFonts w:ascii="Arial" w:hAnsi="Arial" w:cs="Arial"/>
                <w:b/>
                <w:bCs/>
                <w:sz w:val="20"/>
                <w:szCs w:val="20"/>
              </w:rPr>
              <w:t xml:space="preserve"> Do you </w:t>
            </w:r>
            <w:r w:rsidR="00DA5A63" w:rsidRPr="00822878">
              <w:rPr>
                <w:rFonts w:ascii="Arial" w:hAnsi="Arial" w:cs="Arial"/>
                <w:b/>
                <w:bCs/>
                <w:sz w:val="20"/>
                <w:szCs w:val="20"/>
              </w:rPr>
              <w:t>do any</w:t>
            </w:r>
            <w:r w:rsidR="000C5FD5" w:rsidRPr="00822878">
              <w:rPr>
                <w:rFonts w:ascii="Arial" w:hAnsi="Arial" w:cs="Arial"/>
                <w:b/>
                <w:bCs/>
                <w:sz w:val="20"/>
                <w:szCs w:val="20"/>
              </w:rPr>
              <w:t xml:space="preserve"> more complex processing of </w:t>
            </w:r>
            <w:r w:rsidR="00B42672" w:rsidRPr="00822878">
              <w:rPr>
                <w:rFonts w:ascii="Arial" w:hAnsi="Arial" w:cs="Arial"/>
                <w:b/>
                <w:bCs/>
                <w:sz w:val="20"/>
                <w:szCs w:val="20"/>
              </w:rPr>
              <w:t xml:space="preserve">wild </w:t>
            </w:r>
            <w:r w:rsidR="000C5FD5" w:rsidRPr="00822878">
              <w:rPr>
                <w:rFonts w:ascii="Arial" w:hAnsi="Arial" w:cs="Arial"/>
                <w:b/>
                <w:bCs/>
                <w:sz w:val="20"/>
                <w:szCs w:val="20"/>
              </w:rPr>
              <w:t>crop products (processes that change the essential form of the product, e.g., cutting, cooking, etc.)?</w:t>
            </w:r>
          </w:p>
        </w:tc>
      </w:tr>
      <w:tr w:rsidR="000C5FD5" w:rsidRPr="00822878" w14:paraId="3ABADCD2" w14:textId="77777777" w:rsidTr="007817CD">
        <w:tc>
          <w:tcPr>
            <w:tcW w:w="10790" w:type="dxa"/>
          </w:tcPr>
          <w:p w14:paraId="68DC1F6B" w14:textId="6A285D20" w:rsidR="000C5FD5" w:rsidRPr="00822878" w:rsidRDefault="00BE4EE1" w:rsidP="009D0DC6">
            <w:pPr>
              <w:keepNext/>
              <w:rPr>
                <w:rFonts w:ascii="Arial" w:hAnsi="Arial" w:cs="Arial"/>
                <w:sz w:val="20"/>
                <w:szCs w:val="20"/>
              </w:rPr>
            </w:pPr>
            <w:sdt>
              <w:sdtPr>
                <w:rPr>
                  <w:rFonts w:ascii="Arial" w:hAnsi="Arial" w:cs="Arial"/>
                  <w:sz w:val="20"/>
                  <w:szCs w:val="20"/>
                </w:rPr>
                <w:id w:val="-292372880"/>
                <w14:checkbox>
                  <w14:checked w14:val="0"/>
                  <w14:checkedState w14:val="2612" w14:font="MS Gothic"/>
                  <w14:uncheckedState w14:val="2610" w14:font="MS Gothic"/>
                </w14:checkbox>
              </w:sdtPr>
              <w:sdtEndPr/>
              <w:sdtContent>
                <w:r w:rsidR="000C5FD5" w:rsidRPr="00822878">
                  <w:rPr>
                    <w:rFonts w:ascii="Segoe UI Symbol" w:eastAsia="MS Gothic" w:hAnsi="Segoe UI Symbol" w:cs="Segoe UI Symbol"/>
                    <w:sz w:val="20"/>
                    <w:szCs w:val="20"/>
                  </w:rPr>
                  <w:t>☐</w:t>
                </w:r>
              </w:sdtContent>
            </w:sdt>
            <w:r w:rsidR="000C5FD5" w:rsidRPr="00822878">
              <w:rPr>
                <w:rFonts w:ascii="Arial" w:hAnsi="Arial" w:cs="Arial"/>
                <w:sz w:val="20"/>
                <w:szCs w:val="20"/>
              </w:rPr>
              <w:t xml:space="preserve"> Yes. Please </w:t>
            </w:r>
            <w:r w:rsidR="00FE242F">
              <w:rPr>
                <w:rFonts w:ascii="Arial" w:hAnsi="Arial" w:cs="Arial"/>
                <w:sz w:val="20"/>
                <w:szCs w:val="20"/>
              </w:rPr>
              <w:t>also</w:t>
            </w:r>
            <w:r w:rsidR="000C5FD5" w:rsidRPr="00822878">
              <w:rPr>
                <w:rFonts w:ascii="Arial" w:hAnsi="Arial" w:cs="Arial"/>
                <w:sz w:val="20"/>
                <w:szCs w:val="20"/>
              </w:rPr>
              <w:t xml:space="preserve"> complete an Organic </w:t>
            </w:r>
            <w:r w:rsidR="00CD35DA" w:rsidRPr="00822878">
              <w:rPr>
                <w:rFonts w:ascii="Arial" w:hAnsi="Arial" w:cs="Arial"/>
                <w:sz w:val="20"/>
                <w:szCs w:val="20"/>
              </w:rPr>
              <w:t xml:space="preserve">Integrity Plan – Processing </w:t>
            </w:r>
            <w:r w:rsidR="000C62CA">
              <w:rPr>
                <w:rFonts w:ascii="Arial" w:hAnsi="Arial" w:cs="Arial"/>
                <w:sz w:val="20"/>
                <w:szCs w:val="20"/>
              </w:rPr>
              <w:t>and</w:t>
            </w:r>
            <w:r w:rsidR="00CD35DA" w:rsidRPr="00822878">
              <w:rPr>
                <w:rFonts w:ascii="Arial" w:hAnsi="Arial" w:cs="Arial"/>
                <w:sz w:val="20"/>
                <w:szCs w:val="20"/>
              </w:rPr>
              <w:t xml:space="preserve"> Handling</w:t>
            </w:r>
            <w:r w:rsidR="000C5FD5" w:rsidRPr="00822878">
              <w:rPr>
                <w:rFonts w:ascii="Arial" w:hAnsi="Arial" w:cs="Arial"/>
                <w:sz w:val="20"/>
                <w:szCs w:val="20"/>
              </w:rPr>
              <w:t xml:space="preserve"> to include this activity in your certification.</w:t>
            </w:r>
          </w:p>
          <w:p w14:paraId="5FAE3F2F" w14:textId="77777777" w:rsidR="000C5FD5" w:rsidRPr="00822878" w:rsidRDefault="00BE4EE1" w:rsidP="009D0DC6">
            <w:pPr>
              <w:keepNext/>
              <w:rPr>
                <w:rFonts w:ascii="Arial" w:hAnsi="Arial" w:cs="Arial"/>
                <w:sz w:val="20"/>
                <w:szCs w:val="20"/>
              </w:rPr>
            </w:pPr>
            <w:sdt>
              <w:sdtPr>
                <w:rPr>
                  <w:rFonts w:ascii="Arial" w:hAnsi="Arial" w:cs="Arial"/>
                  <w:sz w:val="20"/>
                  <w:szCs w:val="20"/>
                </w:rPr>
                <w:id w:val="1142618226"/>
                <w14:checkbox>
                  <w14:checked w14:val="0"/>
                  <w14:checkedState w14:val="2612" w14:font="MS Gothic"/>
                  <w14:uncheckedState w14:val="2610" w14:font="MS Gothic"/>
                </w14:checkbox>
              </w:sdtPr>
              <w:sdtEndPr/>
              <w:sdtContent>
                <w:r w:rsidR="000C5FD5" w:rsidRPr="00822878">
                  <w:rPr>
                    <w:rFonts w:ascii="Segoe UI Symbol" w:eastAsia="MS Gothic" w:hAnsi="Segoe UI Symbol" w:cs="Segoe UI Symbol"/>
                    <w:sz w:val="20"/>
                    <w:szCs w:val="20"/>
                  </w:rPr>
                  <w:t>☐</w:t>
                </w:r>
              </w:sdtContent>
            </w:sdt>
            <w:r w:rsidR="000C5FD5" w:rsidRPr="00822878">
              <w:rPr>
                <w:rFonts w:ascii="Arial" w:hAnsi="Arial" w:cs="Arial"/>
                <w:sz w:val="20"/>
                <w:szCs w:val="20"/>
              </w:rPr>
              <w:t xml:space="preserve"> No.</w:t>
            </w:r>
          </w:p>
        </w:tc>
      </w:tr>
    </w:tbl>
    <w:p w14:paraId="2E0680B3" w14:textId="77777777" w:rsidR="00E73DB5" w:rsidRPr="00822878" w:rsidRDefault="00E73DB5"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E3DFC" w:rsidRPr="00822878" w14:paraId="6FE8D0CD" w14:textId="77777777" w:rsidTr="007817CD">
        <w:tc>
          <w:tcPr>
            <w:tcW w:w="10790" w:type="dxa"/>
            <w:shd w:val="clear" w:color="auto" w:fill="D9D9D9" w:themeFill="background1" w:themeFillShade="D9"/>
          </w:tcPr>
          <w:p w14:paraId="1EB70FE0" w14:textId="78723843" w:rsidR="007E3DFC" w:rsidRPr="00822878" w:rsidRDefault="007B4415" w:rsidP="00BB4F9B">
            <w:pPr>
              <w:keepNext/>
              <w:rPr>
                <w:rFonts w:ascii="Arial" w:hAnsi="Arial" w:cs="Arial"/>
                <w:b/>
                <w:bCs/>
                <w:sz w:val="20"/>
                <w:szCs w:val="20"/>
              </w:rPr>
            </w:pPr>
            <w:r w:rsidRPr="00822878">
              <w:rPr>
                <w:rFonts w:ascii="Arial" w:hAnsi="Arial" w:cs="Arial"/>
                <w:b/>
                <w:bCs/>
                <w:sz w:val="20"/>
                <w:szCs w:val="20"/>
              </w:rPr>
              <w:t>A.</w:t>
            </w:r>
            <w:r w:rsidR="56088678" w:rsidRPr="7BBE7D7A">
              <w:rPr>
                <w:rFonts w:ascii="Arial" w:hAnsi="Arial" w:cs="Arial"/>
                <w:b/>
                <w:bCs/>
                <w:sz w:val="20"/>
                <w:szCs w:val="20"/>
              </w:rPr>
              <w:t>5</w:t>
            </w:r>
            <w:r w:rsidR="007E3DFC" w:rsidRPr="00822878">
              <w:rPr>
                <w:rFonts w:ascii="Arial" w:hAnsi="Arial" w:cs="Arial"/>
                <w:b/>
                <w:bCs/>
                <w:sz w:val="20"/>
                <w:szCs w:val="20"/>
              </w:rPr>
              <w:t xml:space="preserve"> </w:t>
            </w:r>
            <w:r w:rsidR="00BB4F9B" w:rsidRPr="00822878">
              <w:rPr>
                <w:rFonts w:ascii="Arial" w:hAnsi="Arial" w:cs="Arial"/>
                <w:b/>
                <w:bCs/>
                <w:sz w:val="20"/>
                <w:szCs w:val="20"/>
              </w:rPr>
              <w:t>Do you use any contract processors or handlers (including external storage facilities) for your organic products?</w:t>
            </w:r>
          </w:p>
        </w:tc>
      </w:tr>
      <w:tr w:rsidR="007E3DFC" w:rsidRPr="00822878" w14:paraId="60505640" w14:textId="77777777" w:rsidTr="007817CD">
        <w:tc>
          <w:tcPr>
            <w:tcW w:w="10790" w:type="dxa"/>
          </w:tcPr>
          <w:p w14:paraId="519F2CCD" w14:textId="77777777" w:rsidR="007E3DFC" w:rsidRPr="00822878" w:rsidRDefault="00BE4EE1" w:rsidP="00BB4F9B">
            <w:pPr>
              <w:keepNext/>
              <w:rPr>
                <w:rFonts w:ascii="Arial" w:hAnsi="Arial" w:cs="Arial"/>
                <w:sz w:val="20"/>
                <w:szCs w:val="20"/>
              </w:rPr>
            </w:pPr>
            <w:sdt>
              <w:sdtPr>
                <w:rPr>
                  <w:rFonts w:ascii="Arial" w:hAnsi="Arial" w:cs="Arial"/>
                  <w:sz w:val="20"/>
                  <w:szCs w:val="20"/>
                </w:rPr>
                <w:id w:val="1868410832"/>
                <w14:checkbox>
                  <w14:checked w14:val="0"/>
                  <w14:checkedState w14:val="2612" w14:font="MS Gothic"/>
                  <w14:uncheckedState w14:val="2610" w14:font="MS Gothic"/>
                </w14:checkbox>
              </w:sdtPr>
              <w:sdtEndPr/>
              <w:sdtContent>
                <w:r w:rsidR="007E3DFC" w:rsidRPr="00822878">
                  <w:rPr>
                    <w:rFonts w:ascii="Segoe UI Symbol" w:eastAsia="MS Gothic" w:hAnsi="Segoe UI Symbol" w:cs="Segoe UI Symbol"/>
                    <w:sz w:val="20"/>
                    <w:szCs w:val="20"/>
                  </w:rPr>
                  <w:t>☐</w:t>
                </w:r>
              </w:sdtContent>
            </w:sdt>
            <w:r w:rsidR="007E3DFC" w:rsidRPr="00822878">
              <w:rPr>
                <w:rFonts w:ascii="Arial" w:hAnsi="Arial" w:cs="Arial"/>
                <w:sz w:val="20"/>
                <w:szCs w:val="20"/>
              </w:rPr>
              <w:t xml:space="preserve"> Yes.</w:t>
            </w:r>
          </w:p>
          <w:p w14:paraId="628696B4" w14:textId="77777777" w:rsidR="007E3DFC" w:rsidRPr="00822878" w:rsidRDefault="00BE4EE1" w:rsidP="00BB4F9B">
            <w:pPr>
              <w:keepNext/>
              <w:rPr>
                <w:rFonts w:ascii="Arial" w:hAnsi="Arial" w:cs="Arial"/>
                <w:sz w:val="20"/>
                <w:szCs w:val="20"/>
              </w:rPr>
            </w:pPr>
            <w:sdt>
              <w:sdtPr>
                <w:rPr>
                  <w:rFonts w:ascii="Arial" w:hAnsi="Arial" w:cs="Arial"/>
                  <w:sz w:val="20"/>
                  <w:szCs w:val="20"/>
                </w:rPr>
                <w:id w:val="436720709"/>
                <w14:checkbox>
                  <w14:checked w14:val="0"/>
                  <w14:checkedState w14:val="2612" w14:font="MS Gothic"/>
                  <w14:uncheckedState w14:val="2610" w14:font="MS Gothic"/>
                </w14:checkbox>
              </w:sdtPr>
              <w:sdtEndPr/>
              <w:sdtContent>
                <w:r w:rsidR="007E3DFC" w:rsidRPr="00822878">
                  <w:rPr>
                    <w:rFonts w:ascii="Segoe UI Symbol" w:eastAsia="MS Gothic" w:hAnsi="Segoe UI Symbol" w:cs="Segoe UI Symbol"/>
                    <w:sz w:val="20"/>
                    <w:szCs w:val="20"/>
                  </w:rPr>
                  <w:t>☐</w:t>
                </w:r>
              </w:sdtContent>
            </w:sdt>
            <w:r w:rsidR="007E3DFC" w:rsidRPr="00822878">
              <w:rPr>
                <w:rFonts w:ascii="Arial" w:hAnsi="Arial" w:cs="Arial"/>
                <w:sz w:val="20"/>
                <w:szCs w:val="20"/>
              </w:rPr>
              <w:t xml:space="preserve"> No.</w:t>
            </w:r>
          </w:p>
        </w:tc>
      </w:tr>
    </w:tbl>
    <w:p w14:paraId="7ECC38E5" w14:textId="77777777" w:rsidR="00266C85" w:rsidRPr="00822878" w:rsidRDefault="00266C85" w:rsidP="00ED572D">
      <w:pPr>
        <w:rPr>
          <w:rFonts w:ascii="Arial" w:hAnsi="Arial" w:cs="Arial"/>
          <w:sz w:val="20"/>
          <w:szCs w:val="20"/>
        </w:rPr>
      </w:pPr>
    </w:p>
    <w:tbl>
      <w:tblPr>
        <w:tblStyle w:val="TableGrid"/>
        <w:tblW w:w="0" w:type="auto"/>
        <w:tblLook w:val="04A0" w:firstRow="1" w:lastRow="0" w:firstColumn="1" w:lastColumn="0" w:noHBand="0" w:noVBand="1"/>
      </w:tblPr>
      <w:tblGrid>
        <w:gridCol w:w="3596"/>
        <w:gridCol w:w="3597"/>
        <w:gridCol w:w="3597"/>
      </w:tblGrid>
      <w:tr w:rsidR="00B46E1F" w:rsidRPr="00822878" w14:paraId="58664ADB" w14:textId="77777777" w:rsidTr="007817CD">
        <w:tc>
          <w:tcPr>
            <w:tcW w:w="10790" w:type="dxa"/>
            <w:gridSpan w:val="3"/>
            <w:shd w:val="clear" w:color="auto" w:fill="D9D9D9" w:themeFill="background1" w:themeFillShade="D9"/>
          </w:tcPr>
          <w:p w14:paraId="0EF14164" w14:textId="33AC0DF8" w:rsidR="00B46E1F" w:rsidRPr="00822878" w:rsidRDefault="007B4415" w:rsidP="002E04B2">
            <w:pPr>
              <w:keepNext/>
              <w:rPr>
                <w:rFonts w:ascii="Arial" w:hAnsi="Arial" w:cs="Arial"/>
                <w:b/>
                <w:bCs/>
                <w:sz w:val="20"/>
                <w:szCs w:val="20"/>
              </w:rPr>
            </w:pPr>
            <w:r w:rsidRPr="00822878">
              <w:rPr>
                <w:rFonts w:ascii="Arial" w:hAnsi="Arial" w:cs="Arial"/>
                <w:b/>
                <w:bCs/>
                <w:sz w:val="20"/>
                <w:szCs w:val="20"/>
              </w:rPr>
              <w:lastRenderedPageBreak/>
              <w:t>A.</w:t>
            </w:r>
            <w:r w:rsidR="5F4F3076" w:rsidRPr="7BBE7D7A">
              <w:rPr>
                <w:rFonts w:ascii="Arial" w:hAnsi="Arial" w:cs="Arial"/>
                <w:b/>
                <w:bCs/>
                <w:sz w:val="20"/>
                <w:szCs w:val="20"/>
              </w:rPr>
              <w:t>6</w:t>
            </w:r>
            <w:r w:rsidR="00B46E1F" w:rsidRPr="00822878">
              <w:rPr>
                <w:rFonts w:ascii="Arial" w:hAnsi="Arial" w:cs="Arial"/>
                <w:b/>
                <w:bCs/>
                <w:sz w:val="20"/>
                <w:szCs w:val="20"/>
              </w:rPr>
              <w:t xml:space="preserve"> </w:t>
            </w:r>
            <w:r w:rsidR="000B03A8" w:rsidRPr="00822878">
              <w:rPr>
                <w:rFonts w:ascii="Arial" w:hAnsi="Arial" w:cs="Arial"/>
                <w:b/>
                <w:bCs/>
                <w:sz w:val="20"/>
                <w:szCs w:val="20"/>
              </w:rPr>
              <w:t>If yes, please list all contract processors or handlers (including external storage facilities) used by your operation in the table below.</w:t>
            </w:r>
          </w:p>
        </w:tc>
      </w:tr>
      <w:tr w:rsidR="00B46E1F" w:rsidRPr="00822878" w14:paraId="192A0549" w14:textId="77777777" w:rsidTr="007817CD">
        <w:trPr>
          <w:trHeight w:val="57"/>
        </w:trPr>
        <w:tc>
          <w:tcPr>
            <w:tcW w:w="3596" w:type="dxa"/>
            <w:shd w:val="clear" w:color="auto" w:fill="D9D9D9" w:themeFill="background1" w:themeFillShade="D9"/>
          </w:tcPr>
          <w:p w14:paraId="67528FDE" w14:textId="10B7029E" w:rsidR="00B46E1F" w:rsidRPr="00822878" w:rsidRDefault="00B46E1F" w:rsidP="002E04B2">
            <w:pPr>
              <w:keepNext/>
              <w:rPr>
                <w:rFonts w:ascii="Arial" w:hAnsi="Arial" w:cs="Arial"/>
                <w:b/>
                <w:bCs/>
                <w:sz w:val="20"/>
                <w:szCs w:val="20"/>
              </w:rPr>
            </w:pPr>
            <w:r w:rsidRPr="00822878">
              <w:rPr>
                <w:rFonts w:ascii="Arial" w:hAnsi="Arial" w:cs="Arial"/>
                <w:b/>
                <w:bCs/>
                <w:sz w:val="20"/>
                <w:szCs w:val="20"/>
              </w:rPr>
              <w:t xml:space="preserve">Business Name </w:t>
            </w:r>
            <w:r w:rsidR="000C62CA">
              <w:rPr>
                <w:rFonts w:ascii="Arial" w:hAnsi="Arial" w:cs="Arial"/>
                <w:b/>
                <w:bCs/>
                <w:sz w:val="20"/>
                <w:szCs w:val="20"/>
              </w:rPr>
              <w:t>and</w:t>
            </w:r>
            <w:r w:rsidRPr="00822878">
              <w:rPr>
                <w:rFonts w:ascii="Arial" w:hAnsi="Arial" w:cs="Arial"/>
                <w:b/>
                <w:bCs/>
                <w:sz w:val="20"/>
                <w:szCs w:val="20"/>
              </w:rPr>
              <w:t xml:space="preserve"> Address</w:t>
            </w:r>
          </w:p>
        </w:tc>
        <w:tc>
          <w:tcPr>
            <w:tcW w:w="3597" w:type="dxa"/>
            <w:shd w:val="clear" w:color="auto" w:fill="D9D9D9" w:themeFill="background1" w:themeFillShade="D9"/>
          </w:tcPr>
          <w:p w14:paraId="65662F75" w14:textId="77777777" w:rsidR="00B46E1F" w:rsidRPr="00822878" w:rsidRDefault="00B46E1F" w:rsidP="002E04B2">
            <w:pPr>
              <w:keepNext/>
              <w:rPr>
                <w:rFonts w:ascii="Arial" w:hAnsi="Arial" w:cs="Arial"/>
                <w:b/>
                <w:bCs/>
                <w:sz w:val="20"/>
                <w:szCs w:val="20"/>
              </w:rPr>
            </w:pPr>
            <w:r w:rsidRPr="00822878">
              <w:rPr>
                <w:rFonts w:ascii="Arial" w:hAnsi="Arial" w:cs="Arial"/>
                <w:b/>
                <w:bCs/>
                <w:sz w:val="20"/>
                <w:szCs w:val="20"/>
              </w:rPr>
              <w:t>Services Provided</w:t>
            </w:r>
          </w:p>
        </w:tc>
        <w:tc>
          <w:tcPr>
            <w:tcW w:w="3597" w:type="dxa"/>
            <w:shd w:val="clear" w:color="auto" w:fill="D9D9D9" w:themeFill="background1" w:themeFillShade="D9"/>
          </w:tcPr>
          <w:p w14:paraId="1C37865B" w14:textId="4B04BE22" w:rsidR="00B46E1F" w:rsidRPr="00822878" w:rsidRDefault="002E62FF" w:rsidP="002E04B2">
            <w:pPr>
              <w:keepNext/>
              <w:rPr>
                <w:rFonts w:ascii="Arial" w:hAnsi="Arial" w:cs="Arial"/>
                <w:b/>
                <w:bCs/>
                <w:sz w:val="20"/>
                <w:szCs w:val="20"/>
              </w:rPr>
            </w:pPr>
            <w:r w:rsidRPr="00822878">
              <w:rPr>
                <w:rFonts w:ascii="Arial" w:hAnsi="Arial" w:cs="Arial"/>
                <w:b/>
                <w:bCs/>
                <w:sz w:val="20"/>
                <w:szCs w:val="20"/>
              </w:rPr>
              <w:t>Certified Organic? If yes, please provide name of certifier and certification number / ID</w:t>
            </w:r>
          </w:p>
        </w:tc>
      </w:tr>
      <w:tr w:rsidR="00B46E1F" w:rsidRPr="00822878" w14:paraId="03606B2F" w14:textId="77777777" w:rsidTr="007817CD">
        <w:trPr>
          <w:trHeight w:val="465"/>
        </w:trPr>
        <w:tc>
          <w:tcPr>
            <w:tcW w:w="3596" w:type="dxa"/>
          </w:tcPr>
          <w:p w14:paraId="7C198C25" w14:textId="77777777" w:rsidR="00B46E1F" w:rsidRPr="00822878" w:rsidRDefault="00B46E1F" w:rsidP="002E04B2">
            <w:pPr>
              <w:keepNext/>
              <w:rPr>
                <w:rFonts w:ascii="Arial" w:hAnsi="Arial" w:cs="Arial"/>
                <w:sz w:val="20"/>
                <w:szCs w:val="20"/>
              </w:rPr>
            </w:pPr>
          </w:p>
        </w:tc>
        <w:tc>
          <w:tcPr>
            <w:tcW w:w="3597" w:type="dxa"/>
          </w:tcPr>
          <w:p w14:paraId="7B226458" w14:textId="77777777" w:rsidR="00B46E1F" w:rsidRPr="00822878" w:rsidRDefault="00B46E1F" w:rsidP="002E04B2">
            <w:pPr>
              <w:keepNext/>
              <w:rPr>
                <w:rFonts w:ascii="Arial" w:hAnsi="Arial" w:cs="Arial"/>
                <w:sz w:val="20"/>
                <w:szCs w:val="20"/>
              </w:rPr>
            </w:pPr>
          </w:p>
        </w:tc>
        <w:tc>
          <w:tcPr>
            <w:tcW w:w="3597" w:type="dxa"/>
          </w:tcPr>
          <w:p w14:paraId="71707C60" w14:textId="77777777" w:rsidR="00B46E1F" w:rsidRPr="00822878" w:rsidRDefault="00B46E1F" w:rsidP="002E04B2">
            <w:pPr>
              <w:keepNext/>
              <w:rPr>
                <w:rFonts w:ascii="Arial" w:hAnsi="Arial" w:cs="Arial"/>
                <w:sz w:val="20"/>
                <w:szCs w:val="20"/>
              </w:rPr>
            </w:pPr>
          </w:p>
        </w:tc>
      </w:tr>
      <w:tr w:rsidR="00B46E1F" w:rsidRPr="00822878" w14:paraId="25E09B0B" w14:textId="77777777" w:rsidTr="007817CD">
        <w:trPr>
          <w:trHeight w:val="465"/>
        </w:trPr>
        <w:tc>
          <w:tcPr>
            <w:tcW w:w="3596" w:type="dxa"/>
          </w:tcPr>
          <w:p w14:paraId="24FCAABD" w14:textId="77777777" w:rsidR="00B46E1F" w:rsidRPr="00822878" w:rsidRDefault="00B46E1F" w:rsidP="002E04B2">
            <w:pPr>
              <w:keepNext/>
              <w:rPr>
                <w:rFonts w:ascii="Arial" w:hAnsi="Arial" w:cs="Arial"/>
                <w:sz w:val="20"/>
                <w:szCs w:val="20"/>
              </w:rPr>
            </w:pPr>
          </w:p>
        </w:tc>
        <w:tc>
          <w:tcPr>
            <w:tcW w:w="3597" w:type="dxa"/>
          </w:tcPr>
          <w:p w14:paraId="0C2EE523" w14:textId="77777777" w:rsidR="00B46E1F" w:rsidRPr="00822878" w:rsidRDefault="00B46E1F" w:rsidP="002E04B2">
            <w:pPr>
              <w:keepNext/>
              <w:rPr>
                <w:rFonts w:ascii="Arial" w:hAnsi="Arial" w:cs="Arial"/>
                <w:sz w:val="20"/>
                <w:szCs w:val="20"/>
              </w:rPr>
            </w:pPr>
          </w:p>
        </w:tc>
        <w:tc>
          <w:tcPr>
            <w:tcW w:w="3597" w:type="dxa"/>
          </w:tcPr>
          <w:p w14:paraId="7E192656" w14:textId="77777777" w:rsidR="00B46E1F" w:rsidRPr="00822878" w:rsidRDefault="00B46E1F" w:rsidP="002E04B2">
            <w:pPr>
              <w:keepNext/>
              <w:rPr>
                <w:rFonts w:ascii="Arial" w:hAnsi="Arial" w:cs="Arial"/>
                <w:sz w:val="20"/>
                <w:szCs w:val="20"/>
              </w:rPr>
            </w:pPr>
          </w:p>
        </w:tc>
      </w:tr>
      <w:tr w:rsidR="00B46E1F" w:rsidRPr="00822878" w14:paraId="4D8E7F70" w14:textId="77777777" w:rsidTr="007817CD">
        <w:trPr>
          <w:trHeight w:val="465"/>
        </w:trPr>
        <w:tc>
          <w:tcPr>
            <w:tcW w:w="3596" w:type="dxa"/>
          </w:tcPr>
          <w:p w14:paraId="34A8BAC1" w14:textId="77777777" w:rsidR="00B46E1F" w:rsidRPr="00822878" w:rsidRDefault="00B46E1F" w:rsidP="002E04B2">
            <w:pPr>
              <w:keepNext/>
              <w:rPr>
                <w:rFonts w:ascii="Arial" w:hAnsi="Arial" w:cs="Arial"/>
                <w:sz w:val="20"/>
                <w:szCs w:val="20"/>
              </w:rPr>
            </w:pPr>
          </w:p>
        </w:tc>
        <w:tc>
          <w:tcPr>
            <w:tcW w:w="3597" w:type="dxa"/>
          </w:tcPr>
          <w:p w14:paraId="48115C13" w14:textId="77777777" w:rsidR="00B46E1F" w:rsidRPr="00822878" w:rsidRDefault="00B46E1F" w:rsidP="002E04B2">
            <w:pPr>
              <w:keepNext/>
              <w:rPr>
                <w:rFonts w:ascii="Arial" w:hAnsi="Arial" w:cs="Arial"/>
                <w:sz w:val="20"/>
                <w:szCs w:val="20"/>
              </w:rPr>
            </w:pPr>
          </w:p>
        </w:tc>
        <w:tc>
          <w:tcPr>
            <w:tcW w:w="3597" w:type="dxa"/>
          </w:tcPr>
          <w:p w14:paraId="5D061633" w14:textId="77777777" w:rsidR="00B46E1F" w:rsidRPr="00822878" w:rsidRDefault="00B46E1F" w:rsidP="002E04B2">
            <w:pPr>
              <w:keepNext/>
              <w:rPr>
                <w:rFonts w:ascii="Arial" w:hAnsi="Arial" w:cs="Arial"/>
                <w:sz w:val="20"/>
                <w:szCs w:val="20"/>
              </w:rPr>
            </w:pPr>
          </w:p>
        </w:tc>
      </w:tr>
    </w:tbl>
    <w:p w14:paraId="6EBBCE84" w14:textId="77777777" w:rsidR="00B46E1F" w:rsidRPr="00822878" w:rsidRDefault="00B46E1F" w:rsidP="00B46E1F">
      <w:pPr>
        <w:rPr>
          <w:rFonts w:ascii="Arial" w:hAnsi="Arial" w:cs="Arial"/>
          <w:sz w:val="20"/>
          <w:szCs w:val="20"/>
        </w:rPr>
      </w:pPr>
      <w:r w:rsidRPr="00822878">
        <w:rPr>
          <w:rFonts w:ascii="Arial" w:hAnsi="Arial" w:cs="Arial"/>
          <w:sz w:val="20"/>
          <w:szCs w:val="20"/>
        </w:rPr>
        <w:t>Add lines if necessary.</w:t>
      </w:r>
    </w:p>
    <w:p w14:paraId="35EE8E32" w14:textId="77777777" w:rsidR="00B46E1F" w:rsidRPr="00822878" w:rsidRDefault="00B46E1F" w:rsidP="00B46E1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46E1F" w:rsidRPr="00822878" w14:paraId="6039E74F" w14:textId="77777777" w:rsidTr="007817CD">
        <w:tc>
          <w:tcPr>
            <w:tcW w:w="10790" w:type="dxa"/>
            <w:shd w:val="clear" w:color="auto" w:fill="D9D9D9" w:themeFill="background1" w:themeFillShade="D9"/>
          </w:tcPr>
          <w:p w14:paraId="1BD1F1E7" w14:textId="46D36617" w:rsidR="00B46E1F" w:rsidRPr="00822878" w:rsidRDefault="007B4415" w:rsidP="007705EA">
            <w:pPr>
              <w:keepNext/>
              <w:rPr>
                <w:rFonts w:ascii="Arial" w:hAnsi="Arial" w:cs="Arial"/>
                <w:b/>
                <w:bCs/>
                <w:sz w:val="20"/>
                <w:szCs w:val="20"/>
              </w:rPr>
            </w:pPr>
            <w:r w:rsidRPr="00822878">
              <w:rPr>
                <w:rFonts w:ascii="Arial" w:hAnsi="Arial" w:cs="Arial"/>
                <w:b/>
                <w:bCs/>
                <w:sz w:val="20"/>
                <w:szCs w:val="20"/>
              </w:rPr>
              <w:t>A.</w:t>
            </w:r>
            <w:r w:rsidR="3B32A897" w:rsidRPr="7BBE7D7A">
              <w:rPr>
                <w:rFonts w:ascii="Arial" w:hAnsi="Arial" w:cs="Arial"/>
                <w:b/>
                <w:bCs/>
                <w:sz w:val="20"/>
                <w:szCs w:val="20"/>
              </w:rPr>
              <w:t>7</w:t>
            </w:r>
            <w:r w:rsidR="00B46E1F" w:rsidRPr="00822878">
              <w:rPr>
                <w:rFonts w:ascii="Arial" w:hAnsi="Arial" w:cs="Arial"/>
                <w:b/>
                <w:bCs/>
                <w:sz w:val="20"/>
                <w:szCs w:val="20"/>
              </w:rPr>
              <w:t xml:space="preserve"> Do you hold organic certification with any certifying bodies other than ACO?</w:t>
            </w:r>
          </w:p>
        </w:tc>
      </w:tr>
      <w:tr w:rsidR="00B46E1F" w:rsidRPr="00822878" w14:paraId="7EC5C3B3" w14:textId="77777777" w:rsidTr="007817CD">
        <w:tc>
          <w:tcPr>
            <w:tcW w:w="10790" w:type="dxa"/>
          </w:tcPr>
          <w:p w14:paraId="286BAAFA" w14:textId="0052DDE3" w:rsidR="00B46E1F" w:rsidRPr="00822878" w:rsidRDefault="00BE4EE1" w:rsidP="007705EA">
            <w:pPr>
              <w:keepNext/>
              <w:rPr>
                <w:rFonts w:ascii="Arial" w:hAnsi="Arial" w:cs="Arial"/>
                <w:sz w:val="20"/>
                <w:szCs w:val="20"/>
              </w:rPr>
            </w:pPr>
            <w:sdt>
              <w:sdtPr>
                <w:rPr>
                  <w:rFonts w:ascii="Arial" w:hAnsi="Arial" w:cs="Arial"/>
                  <w:sz w:val="20"/>
                  <w:szCs w:val="20"/>
                </w:rPr>
                <w:id w:val="-1847389783"/>
                <w14:checkbox>
                  <w14:checked w14:val="0"/>
                  <w14:checkedState w14:val="2612" w14:font="MS Gothic"/>
                  <w14:uncheckedState w14:val="2610" w14:font="MS Gothic"/>
                </w14:checkbox>
              </w:sdtPr>
              <w:sdtEndPr/>
              <w:sdtContent>
                <w:r w:rsidR="00B46E1F" w:rsidRPr="00822878">
                  <w:rPr>
                    <w:rFonts w:ascii="Segoe UI Symbol" w:eastAsia="MS Gothic" w:hAnsi="Segoe UI Symbol" w:cs="Segoe UI Symbol"/>
                    <w:sz w:val="20"/>
                    <w:szCs w:val="20"/>
                  </w:rPr>
                  <w:t>☐</w:t>
                </w:r>
              </w:sdtContent>
            </w:sdt>
            <w:r w:rsidR="00B46E1F" w:rsidRPr="00822878">
              <w:rPr>
                <w:rFonts w:ascii="Arial" w:hAnsi="Arial" w:cs="Arial"/>
                <w:sz w:val="20"/>
                <w:szCs w:val="20"/>
              </w:rPr>
              <w:t xml:space="preserve"> Yes. </w:t>
            </w:r>
            <w:r w:rsidR="00427BC0" w:rsidRPr="00822878">
              <w:rPr>
                <w:rFonts w:ascii="Arial" w:hAnsi="Arial" w:cs="Arial"/>
                <w:sz w:val="20"/>
                <w:szCs w:val="20"/>
              </w:rPr>
              <w:t xml:space="preserve">Name of certifier and certification number / ID: </w:t>
            </w:r>
          </w:p>
          <w:p w14:paraId="458AF42A" w14:textId="77777777" w:rsidR="00B46E1F" w:rsidRPr="00822878" w:rsidRDefault="00BE4EE1" w:rsidP="007705EA">
            <w:pPr>
              <w:keepNext/>
              <w:rPr>
                <w:rFonts w:ascii="Arial" w:hAnsi="Arial" w:cs="Arial"/>
                <w:sz w:val="20"/>
                <w:szCs w:val="20"/>
              </w:rPr>
            </w:pPr>
            <w:sdt>
              <w:sdtPr>
                <w:rPr>
                  <w:rFonts w:ascii="Arial" w:hAnsi="Arial" w:cs="Arial"/>
                  <w:sz w:val="20"/>
                  <w:szCs w:val="20"/>
                </w:rPr>
                <w:id w:val="711841078"/>
                <w14:checkbox>
                  <w14:checked w14:val="0"/>
                  <w14:checkedState w14:val="2612" w14:font="MS Gothic"/>
                  <w14:uncheckedState w14:val="2610" w14:font="MS Gothic"/>
                </w14:checkbox>
              </w:sdtPr>
              <w:sdtEndPr/>
              <w:sdtContent>
                <w:r w:rsidR="00B46E1F" w:rsidRPr="00822878">
                  <w:rPr>
                    <w:rFonts w:ascii="Segoe UI Symbol" w:eastAsia="MS Gothic" w:hAnsi="Segoe UI Symbol" w:cs="Segoe UI Symbol"/>
                    <w:sz w:val="20"/>
                    <w:szCs w:val="20"/>
                  </w:rPr>
                  <w:t>☐</w:t>
                </w:r>
              </w:sdtContent>
            </w:sdt>
            <w:r w:rsidR="00B46E1F" w:rsidRPr="00822878">
              <w:rPr>
                <w:rFonts w:ascii="Arial" w:hAnsi="Arial" w:cs="Arial"/>
                <w:sz w:val="20"/>
                <w:szCs w:val="20"/>
              </w:rPr>
              <w:t xml:space="preserve"> No.</w:t>
            </w:r>
          </w:p>
        </w:tc>
      </w:tr>
    </w:tbl>
    <w:p w14:paraId="26A80C58" w14:textId="77777777" w:rsidR="00063EC8" w:rsidRPr="00822878" w:rsidRDefault="00063EC8" w:rsidP="00ED572D">
      <w:pPr>
        <w:rPr>
          <w:rFonts w:ascii="Arial" w:hAnsi="Arial" w:cs="Arial"/>
          <w:sz w:val="20"/>
          <w:szCs w:val="20"/>
        </w:rPr>
      </w:pPr>
    </w:p>
    <w:p w14:paraId="041C2D07" w14:textId="014B4D67" w:rsidR="00C26CF5" w:rsidRPr="00DD3658" w:rsidRDefault="00C26CF5" w:rsidP="00ED572D">
      <w:pPr>
        <w:rPr>
          <w:rFonts w:ascii="Arial" w:hAnsi="Arial" w:cs="Arial"/>
          <w:b/>
          <w:bCs/>
        </w:rPr>
      </w:pPr>
      <w:r w:rsidRPr="00DD3658">
        <w:rPr>
          <w:rFonts w:ascii="Arial" w:hAnsi="Arial" w:cs="Arial"/>
          <w:b/>
          <w:bCs/>
        </w:rPr>
        <w:t>Section B: Parallel / Split Production</w:t>
      </w:r>
    </w:p>
    <w:p w14:paraId="13A56956" w14:textId="77777777" w:rsidR="00C26CF5" w:rsidRPr="00822878" w:rsidRDefault="00C26CF5"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26CF5" w:rsidRPr="00822878" w14:paraId="17E0C83C" w14:textId="77777777" w:rsidTr="007817CD">
        <w:tc>
          <w:tcPr>
            <w:tcW w:w="10790" w:type="dxa"/>
            <w:shd w:val="clear" w:color="auto" w:fill="D9D9D9" w:themeFill="background1" w:themeFillShade="D9"/>
          </w:tcPr>
          <w:p w14:paraId="46E9F174" w14:textId="5FF59FF7" w:rsidR="00C26CF5" w:rsidRPr="00822878" w:rsidRDefault="00C26CF5" w:rsidP="007817CD">
            <w:pPr>
              <w:rPr>
                <w:rFonts w:ascii="Arial" w:hAnsi="Arial" w:cs="Arial"/>
                <w:b/>
                <w:bCs/>
                <w:sz w:val="20"/>
                <w:szCs w:val="20"/>
              </w:rPr>
            </w:pPr>
            <w:r w:rsidRPr="00822878">
              <w:rPr>
                <w:rFonts w:ascii="Arial" w:hAnsi="Arial" w:cs="Arial"/>
                <w:b/>
                <w:bCs/>
                <w:sz w:val="20"/>
                <w:szCs w:val="20"/>
              </w:rPr>
              <w:t>B.1 Select the option that best describes your operation.</w:t>
            </w:r>
          </w:p>
        </w:tc>
      </w:tr>
      <w:tr w:rsidR="00C26CF5" w:rsidRPr="00822878" w14:paraId="724CF6EC" w14:textId="77777777" w:rsidTr="007817CD">
        <w:tc>
          <w:tcPr>
            <w:tcW w:w="10790" w:type="dxa"/>
          </w:tcPr>
          <w:p w14:paraId="256E5827" w14:textId="77777777" w:rsidR="00C26CF5" w:rsidRPr="00822878" w:rsidRDefault="00BE4EE1" w:rsidP="002E04B2">
            <w:pPr>
              <w:keepNext/>
              <w:rPr>
                <w:rFonts w:ascii="Arial" w:hAnsi="Arial" w:cs="Arial"/>
                <w:sz w:val="20"/>
                <w:szCs w:val="20"/>
              </w:rPr>
            </w:pPr>
            <w:sdt>
              <w:sdtPr>
                <w:rPr>
                  <w:rFonts w:ascii="Arial" w:hAnsi="Arial" w:cs="Arial"/>
                  <w:sz w:val="20"/>
                  <w:szCs w:val="20"/>
                </w:rPr>
                <w:id w:val="1116643568"/>
                <w14:checkbox>
                  <w14:checked w14:val="0"/>
                  <w14:checkedState w14:val="2612" w14:font="MS Gothic"/>
                  <w14:uncheckedState w14:val="2610" w14:font="MS Gothic"/>
                </w14:checkbox>
              </w:sdtPr>
              <w:sdtEndPr/>
              <w:sdtContent>
                <w:r w:rsidR="00C26CF5" w:rsidRPr="00822878">
                  <w:rPr>
                    <w:rFonts w:ascii="Segoe UI Symbol" w:eastAsia="MS Gothic" w:hAnsi="Segoe UI Symbol" w:cs="Segoe UI Symbol"/>
                    <w:sz w:val="20"/>
                    <w:szCs w:val="20"/>
                  </w:rPr>
                  <w:t>☐</w:t>
                </w:r>
              </w:sdtContent>
            </w:sdt>
            <w:r w:rsidR="00C26CF5" w:rsidRPr="00822878">
              <w:rPr>
                <w:rFonts w:ascii="Arial" w:hAnsi="Arial" w:cs="Arial"/>
                <w:sz w:val="20"/>
                <w:szCs w:val="20"/>
              </w:rPr>
              <w:t xml:space="preserve"> All organic production.</w:t>
            </w:r>
          </w:p>
          <w:p w14:paraId="1538860B" w14:textId="77777777" w:rsidR="00C26CF5" w:rsidRPr="00822878" w:rsidRDefault="00BE4EE1" w:rsidP="002E04B2">
            <w:pPr>
              <w:keepNext/>
              <w:rPr>
                <w:rFonts w:ascii="Arial" w:hAnsi="Arial" w:cs="Arial"/>
                <w:sz w:val="20"/>
                <w:szCs w:val="20"/>
              </w:rPr>
            </w:pPr>
            <w:sdt>
              <w:sdtPr>
                <w:rPr>
                  <w:rFonts w:ascii="Arial" w:hAnsi="Arial" w:cs="Arial"/>
                  <w:sz w:val="20"/>
                  <w:szCs w:val="20"/>
                </w:rPr>
                <w:id w:val="1799953724"/>
                <w14:checkbox>
                  <w14:checked w14:val="0"/>
                  <w14:checkedState w14:val="2612" w14:font="MS Gothic"/>
                  <w14:uncheckedState w14:val="2610" w14:font="MS Gothic"/>
                </w14:checkbox>
              </w:sdtPr>
              <w:sdtEndPr/>
              <w:sdtContent>
                <w:r w:rsidR="00C26CF5" w:rsidRPr="00822878">
                  <w:rPr>
                    <w:rFonts w:ascii="Segoe UI Symbol" w:eastAsia="MS Gothic" w:hAnsi="Segoe UI Symbol" w:cs="Segoe UI Symbol"/>
                    <w:sz w:val="20"/>
                    <w:szCs w:val="20"/>
                  </w:rPr>
                  <w:t>☐</w:t>
                </w:r>
              </w:sdtContent>
            </w:sdt>
            <w:r w:rsidR="00C26CF5" w:rsidRPr="00822878">
              <w:rPr>
                <w:rFonts w:ascii="Arial" w:hAnsi="Arial" w:cs="Arial"/>
                <w:sz w:val="20"/>
                <w:szCs w:val="20"/>
              </w:rPr>
              <w:t xml:space="preserve"> Split production – organic and non-organic production of different, visually distinct varieties.</w:t>
            </w:r>
          </w:p>
          <w:p w14:paraId="347B1E7A" w14:textId="77777777" w:rsidR="00C26CF5" w:rsidRPr="00822878" w:rsidRDefault="00BE4EE1" w:rsidP="002E04B2">
            <w:pPr>
              <w:keepNext/>
              <w:rPr>
                <w:rFonts w:ascii="Arial" w:hAnsi="Arial" w:cs="Arial"/>
                <w:sz w:val="20"/>
                <w:szCs w:val="20"/>
              </w:rPr>
            </w:pPr>
            <w:sdt>
              <w:sdtPr>
                <w:rPr>
                  <w:rFonts w:ascii="Arial" w:hAnsi="Arial" w:cs="Arial"/>
                  <w:sz w:val="20"/>
                  <w:szCs w:val="20"/>
                </w:rPr>
                <w:id w:val="-646133673"/>
                <w14:checkbox>
                  <w14:checked w14:val="0"/>
                  <w14:checkedState w14:val="2612" w14:font="MS Gothic"/>
                  <w14:uncheckedState w14:val="2610" w14:font="MS Gothic"/>
                </w14:checkbox>
              </w:sdtPr>
              <w:sdtEndPr/>
              <w:sdtContent>
                <w:r w:rsidR="00C26CF5" w:rsidRPr="00822878">
                  <w:rPr>
                    <w:rFonts w:ascii="Segoe UI Symbol" w:eastAsia="MS Gothic" w:hAnsi="Segoe UI Symbol" w:cs="Segoe UI Symbol"/>
                    <w:sz w:val="20"/>
                    <w:szCs w:val="20"/>
                  </w:rPr>
                  <w:t>☐</w:t>
                </w:r>
              </w:sdtContent>
            </w:sdt>
            <w:r w:rsidR="00C26CF5" w:rsidRPr="00822878">
              <w:rPr>
                <w:rFonts w:ascii="Arial" w:hAnsi="Arial" w:cs="Arial"/>
                <w:sz w:val="20"/>
                <w:szCs w:val="20"/>
              </w:rPr>
              <w:t xml:space="preserve"> Parallel production – organic and non-organic production of the same or visually indistinct varieties.</w:t>
            </w:r>
          </w:p>
        </w:tc>
      </w:tr>
    </w:tbl>
    <w:p w14:paraId="0DA9BC51" w14:textId="77777777" w:rsidR="00C26CF5" w:rsidRPr="00822878" w:rsidRDefault="00C26CF5" w:rsidP="00C26CF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26CF5" w:rsidRPr="00822878" w14:paraId="6F495DC3" w14:textId="77777777" w:rsidTr="007817CD">
        <w:tc>
          <w:tcPr>
            <w:tcW w:w="10790" w:type="dxa"/>
            <w:shd w:val="clear" w:color="auto" w:fill="D9D9D9" w:themeFill="background1" w:themeFillShade="D9"/>
          </w:tcPr>
          <w:p w14:paraId="43AA1736" w14:textId="501BE062" w:rsidR="00C26CF5" w:rsidRPr="00822878" w:rsidRDefault="00C26CF5" w:rsidP="002E04B2">
            <w:pPr>
              <w:keepNext/>
              <w:rPr>
                <w:rFonts w:ascii="Arial" w:hAnsi="Arial" w:cs="Arial"/>
                <w:b/>
                <w:bCs/>
                <w:sz w:val="20"/>
                <w:szCs w:val="20"/>
              </w:rPr>
            </w:pPr>
            <w:r w:rsidRPr="00822878">
              <w:rPr>
                <w:rFonts w:ascii="Arial" w:hAnsi="Arial" w:cs="Arial"/>
                <w:b/>
                <w:bCs/>
                <w:sz w:val="20"/>
                <w:szCs w:val="20"/>
              </w:rPr>
              <w:t>B.2 If you have parallel production, which crops are harvested in parallel?</w:t>
            </w:r>
          </w:p>
        </w:tc>
      </w:tr>
      <w:tr w:rsidR="00C26CF5" w:rsidRPr="00822878" w14:paraId="29A8828F" w14:textId="77777777" w:rsidTr="007817CD">
        <w:trPr>
          <w:trHeight w:val="913"/>
        </w:trPr>
        <w:tc>
          <w:tcPr>
            <w:tcW w:w="10790" w:type="dxa"/>
          </w:tcPr>
          <w:p w14:paraId="6C9EF84D" w14:textId="77777777" w:rsidR="00C26CF5" w:rsidRPr="00822878" w:rsidRDefault="00C26CF5" w:rsidP="002E04B2">
            <w:pPr>
              <w:keepNext/>
              <w:rPr>
                <w:rFonts w:ascii="Arial" w:hAnsi="Arial" w:cs="Arial"/>
                <w:sz w:val="20"/>
                <w:szCs w:val="20"/>
              </w:rPr>
            </w:pPr>
          </w:p>
        </w:tc>
      </w:tr>
    </w:tbl>
    <w:p w14:paraId="40A560AC" w14:textId="77777777" w:rsidR="00C26CF5" w:rsidRPr="00822878" w:rsidRDefault="00C26CF5" w:rsidP="00C26CF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26CF5" w:rsidRPr="00822878" w14:paraId="2ABCC2CE" w14:textId="77777777" w:rsidTr="007817CD">
        <w:tc>
          <w:tcPr>
            <w:tcW w:w="10790" w:type="dxa"/>
            <w:shd w:val="clear" w:color="auto" w:fill="D9D9D9" w:themeFill="background1" w:themeFillShade="D9"/>
          </w:tcPr>
          <w:p w14:paraId="237A6D38" w14:textId="59A94989" w:rsidR="00C26CF5" w:rsidRPr="00822878" w:rsidRDefault="00C26CF5" w:rsidP="00FB1601">
            <w:pPr>
              <w:keepNext/>
              <w:rPr>
                <w:rFonts w:ascii="Arial" w:hAnsi="Arial" w:cs="Arial"/>
                <w:b/>
                <w:bCs/>
                <w:sz w:val="20"/>
                <w:szCs w:val="20"/>
              </w:rPr>
            </w:pPr>
            <w:r w:rsidRPr="00822878">
              <w:rPr>
                <w:rFonts w:ascii="Arial" w:hAnsi="Arial" w:cs="Arial"/>
                <w:b/>
                <w:bCs/>
                <w:sz w:val="20"/>
                <w:szCs w:val="20"/>
              </w:rPr>
              <w:t>B.</w:t>
            </w:r>
            <w:r w:rsidR="00054E12" w:rsidRPr="00822878">
              <w:rPr>
                <w:rFonts w:ascii="Arial" w:hAnsi="Arial" w:cs="Arial"/>
                <w:b/>
                <w:bCs/>
                <w:sz w:val="20"/>
                <w:szCs w:val="20"/>
              </w:rPr>
              <w:t>3</w:t>
            </w:r>
            <w:r w:rsidRPr="00822878">
              <w:rPr>
                <w:rFonts w:ascii="Arial" w:hAnsi="Arial" w:cs="Arial"/>
                <w:b/>
                <w:bCs/>
                <w:sz w:val="20"/>
                <w:szCs w:val="20"/>
              </w:rPr>
              <w:t xml:space="preserve"> Do you have a plan to convert your whole operation to organic production or otherwise eliminate parallel production?</w:t>
            </w:r>
          </w:p>
        </w:tc>
      </w:tr>
      <w:tr w:rsidR="00C26CF5" w:rsidRPr="00822878" w14:paraId="42A1F05E" w14:textId="77777777" w:rsidTr="007817CD">
        <w:tc>
          <w:tcPr>
            <w:tcW w:w="10790" w:type="dxa"/>
          </w:tcPr>
          <w:p w14:paraId="268A1AED" w14:textId="77777777" w:rsidR="00C26CF5" w:rsidRPr="00822878" w:rsidRDefault="00BE4EE1" w:rsidP="00FB1601">
            <w:pPr>
              <w:keepNext/>
              <w:rPr>
                <w:rFonts w:ascii="Arial" w:hAnsi="Arial" w:cs="Arial"/>
                <w:sz w:val="20"/>
                <w:szCs w:val="20"/>
              </w:rPr>
            </w:pPr>
            <w:sdt>
              <w:sdtPr>
                <w:rPr>
                  <w:rFonts w:ascii="Arial" w:hAnsi="Arial" w:cs="Arial"/>
                  <w:sz w:val="20"/>
                  <w:szCs w:val="20"/>
                </w:rPr>
                <w:id w:val="417990525"/>
                <w14:checkbox>
                  <w14:checked w14:val="0"/>
                  <w14:checkedState w14:val="2612" w14:font="MS Gothic"/>
                  <w14:uncheckedState w14:val="2610" w14:font="MS Gothic"/>
                </w14:checkbox>
              </w:sdtPr>
              <w:sdtEndPr/>
              <w:sdtContent>
                <w:r w:rsidR="00C26CF5" w:rsidRPr="00822878">
                  <w:rPr>
                    <w:rFonts w:ascii="Segoe UI Symbol" w:eastAsia="MS Gothic" w:hAnsi="Segoe UI Symbol" w:cs="Segoe UI Symbol"/>
                    <w:sz w:val="20"/>
                    <w:szCs w:val="20"/>
                  </w:rPr>
                  <w:t>☐</w:t>
                </w:r>
              </w:sdtContent>
            </w:sdt>
            <w:r w:rsidR="00C26CF5" w:rsidRPr="00822878">
              <w:rPr>
                <w:rFonts w:ascii="Arial" w:hAnsi="Arial" w:cs="Arial"/>
                <w:sz w:val="20"/>
                <w:szCs w:val="20"/>
              </w:rPr>
              <w:t xml:space="preserve"> Yes.</w:t>
            </w:r>
          </w:p>
          <w:p w14:paraId="1B37B185" w14:textId="437F0CAE" w:rsidR="00C26CF5" w:rsidRPr="00822878" w:rsidRDefault="00BE4EE1" w:rsidP="00FB1601">
            <w:pPr>
              <w:keepNext/>
              <w:rPr>
                <w:rFonts w:ascii="Arial" w:hAnsi="Arial" w:cs="Arial"/>
                <w:sz w:val="20"/>
                <w:szCs w:val="20"/>
              </w:rPr>
            </w:pPr>
            <w:sdt>
              <w:sdtPr>
                <w:rPr>
                  <w:rFonts w:ascii="Arial" w:hAnsi="Arial" w:cs="Arial"/>
                  <w:sz w:val="20"/>
                  <w:szCs w:val="20"/>
                </w:rPr>
                <w:id w:val="-1592001766"/>
                <w14:checkbox>
                  <w14:checked w14:val="0"/>
                  <w14:checkedState w14:val="2612" w14:font="MS Gothic"/>
                  <w14:uncheckedState w14:val="2610" w14:font="MS Gothic"/>
                </w14:checkbox>
              </w:sdtPr>
              <w:sdtEndPr/>
              <w:sdtContent>
                <w:r w:rsidR="00C26CF5" w:rsidRPr="00822878">
                  <w:rPr>
                    <w:rFonts w:ascii="Segoe UI Symbol" w:eastAsia="MS Gothic" w:hAnsi="Segoe UI Symbol" w:cs="Segoe UI Symbol"/>
                    <w:sz w:val="20"/>
                    <w:szCs w:val="20"/>
                  </w:rPr>
                  <w:t>☐</w:t>
                </w:r>
              </w:sdtContent>
            </w:sdt>
            <w:r w:rsidR="00C26CF5" w:rsidRPr="00822878">
              <w:rPr>
                <w:rFonts w:ascii="Arial" w:hAnsi="Arial" w:cs="Arial"/>
                <w:sz w:val="20"/>
                <w:szCs w:val="20"/>
              </w:rPr>
              <w:t xml:space="preserve"> No.</w:t>
            </w:r>
            <w:r w:rsidR="00FE242F">
              <w:rPr>
                <w:rFonts w:ascii="Arial" w:hAnsi="Arial" w:cs="Arial"/>
                <w:sz w:val="20"/>
                <w:szCs w:val="20"/>
              </w:rPr>
              <w:t xml:space="preserve"> </w:t>
            </w:r>
            <w:r w:rsidR="00FE242F">
              <w:rPr>
                <w:rStyle w:val="normaltextrun"/>
                <w:rFonts w:ascii="Arial" w:hAnsi="Arial" w:cs="Arial"/>
                <w:color w:val="000000"/>
                <w:sz w:val="20"/>
                <w:szCs w:val="20"/>
                <w:shd w:val="clear" w:color="auto" w:fill="FFFFFF"/>
              </w:rPr>
              <w:t>Please refer to relevant organic standards for conversion requirements.</w:t>
            </w:r>
          </w:p>
        </w:tc>
      </w:tr>
    </w:tbl>
    <w:p w14:paraId="598F10B3" w14:textId="77777777" w:rsidR="00C26CF5" w:rsidRPr="00822878" w:rsidRDefault="00C26CF5" w:rsidP="00C26CF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26CF5" w:rsidRPr="00822878" w14:paraId="407911D3" w14:textId="77777777" w:rsidTr="007817CD">
        <w:tc>
          <w:tcPr>
            <w:tcW w:w="10790" w:type="dxa"/>
            <w:shd w:val="clear" w:color="auto" w:fill="D9D9D9" w:themeFill="background1" w:themeFillShade="D9"/>
          </w:tcPr>
          <w:p w14:paraId="608098F6" w14:textId="512F302C" w:rsidR="00C26CF5" w:rsidRPr="00822878" w:rsidRDefault="00054E12" w:rsidP="00FB1601">
            <w:pPr>
              <w:keepNext/>
              <w:rPr>
                <w:rFonts w:ascii="Arial" w:hAnsi="Arial" w:cs="Arial"/>
                <w:b/>
                <w:bCs/>
                <w:sz w:val="20"/>
                <w:szCs w:val="20"/>
              </w:rPr>
            </w:pPr>
            <w:r w:rsidRPr="00822878">
              <w:rPr>
                <w:rFonts w:ascii="Arial" w:hAnsi="Arial" w:cs="Arial"/>
                <w:b/>
                <w:bCs/>
                <w:sz w:val="20"/>
                <w:szCs w:val="20"/>
              </w:rPr>
              <w:t>B.4</w:t>
            </w:r>
            <w:r w:rsidR="00C26CF5" w:rsidRPr="00822878">
              <w:rPr>
                <w:rFonts w:ascii="Arial" w:hAnsi="Arial" w:cs="Arial"/>
                <w:b/>
                <w:bCs/>
                <w:sz w:val="20"/>
                <w:szCs w:val="20"/>
              </w:rPr>
              <w:t xml:space="preserve"> If yes, please describe your conversion plan below (include specific </w:t>
            </w:r>
            <w:r w:rsidR="00A426AC" w:rsidRPr="00822878">
              <w:rPr>
                <w:rFonts w:ascii="Arial" w:hAnsi="Arial" w:cs="Arial"/>
                <w:b/>
                <w:bCs/>
                <w:sz w:val="20"/>
                <w:szCs w:val="20"/>
              </w:rPr>
              <w:t>objectives</w:t>
            </w:r>
            <w:r w:rsidR="00C26CF5" w:rsidRPr="00822878">
              <w:rPr>
                <w:rFonts w:ascii="Arial" w:hAnsi="Arial" w:cs="Arial"/>
                <w:b/>
                <w:bCs/>
                <w:sz w:val="20"/>
                <w:szCs w:val="20"/>
              </w:rPr>
              <w:t>, timelines, etc.).</w:t>
            </w:r>
          </w:p>
        </w:tc>
      </w:tr>
      <w:tr w:rsidR="00C26CF5" w:rsidRPr="00822878" w14:paraId="420097F9" w14:textId="77777777" w:rsidTr="007817CD">
        <w:trPr>
          <w:trHeight w:val="913"/>
        </w:trPr>
        <w:tc>
          <w:tcPr>
            <w:tcW w:w="10790" w:type="dxa"/>
          </w:tcPr>
          <w:p w14:paraId="7FAD9A2C" w14:textId="77777777" w:rsidR="00C26CF5" w:rsidRPr="00822878" w:rsidRDefault="00C26CF5" w:rsidP="00FB1601">
            <w:pPr>
              <w:keepNext/>
              <w:rPr>
                <w:rFonts w:ascii="Arial" w:hAnsi="Arial" w:cs="Arial"/>
                <w:sz w:val="20"/>
                <w:szCs w:val="20"/>
              </w:rPr>
            </w:pPr>
          </w:p>
        </w:tc>
      </w:tr>
    </w:tbl>
    <w:p w14:paraId="0DB8D74F" w14:textId="77777777" w:rsidR="00BE55E5" w:rsidRDefault="00BE55E5" w:rsidP="00336D01">
      <w:pPr>
        <w:rPr>
          <w:rFonts w:ascii="Arial" w:hAnsi="Arial" w:cs="Arial"/>
          <w:b/>
          <w:bCs/>
          <w:sz w:val="20"/>
          <w:szCs w:val="20"/>
        </w:rPr>
      </w:pPr>
    </w:p>
    <w:p w14:paraId="6BB9D9D0" w14:textId="379C997B" w:rsidR="00336D01" w:rsidRPr="00DD3658" w:rsidRDefault="00336D01" w:rsidP="00336D01">
      <w:pPr>
        <w:rPr>
          <w:rFonts w:ascii="Arial" w:hAnsi="Arial" w:cs="Arial"/>
          <w:b/>
          <w:bCs/>
        </w:rPr>
      </w:pPr>
      <w:r w:rsidRPr="00DD3658">
        <w:rPr>
          <w:rFonts w:ascii="Arial" w:hAnsi="Arial" w:cs="Arial"/>
          <w:b/>
          <w:bCs/>
        </w:rPr>
        <w:t xml:space="preserve">Section </w:t>
      </w:r>
      <w:r w:rsidR="004A08BA" w:rsidRPr="00DD3658">
        <w:rPr>
          <w:rFonts w:ascii="Arial" w:hAnsi="Arial" w:cs="Arial"/>
          <w:b/>
          <w:bCs/>
        </w:rPr>
        <w:t>C</w:t>
      </w:r>
      <w:r w:rsidRPr="00DD3658">
        <w:rPr>
          <w:rFonts w:ascii="Arial" w:hAnsi="Arial" w:cs="Arial"/>
          <w:b/>
          <w:bCs/>
        </w:rPr>
        <w:t>: Harvest Area and Crop</w:t>
      </w:r>
      <w:r w:rsidR="004A08BA" w:rsidRPr="00DD3658">
        <w:rPr>
          <w:rFonts w:ascii="Arial" w:hAnsi="Arial" w:cs="Arial"/>
          <w:b/>
          <w:bCs/>
        </w:rPr>
        <w:t xml:space="preserve"> Information</w:t>
      </w:r>
    </w:p>
    <w:p w14:paraId="334EB13B" w14:textId="77777777" w:rsidR="00336D01" w:rsidRPr="00822878" w:rsidRDefault="00336D01" w:rsidP="00ED572D">
      <w:pPr>
        <w:rPr>
          <w:rFonts w:ascii="Arial" w:hAnsi="Arial" w:cs="Arial"/>
          <w:sz w:val="20"/>
          <w:szCs w:val="20"/>
        </w:rPr>
      </w:pPr>
    </w:p>
    <w:tbl>
      <w:tblPr>
        <w:tblStyle w:val="TableGrid"/>
        <w:tblW w:w="5000" w:type="pct"/>
        <w:tblLook w:val="04A0" w:firstRow="1" w:lastRow="0" w:firstColumn="1" w:lastColumn="0" w:noHBand="0" w:noVBand="1"/>
      </w:tblPr>
      <w:tblGrid>
        <w:gridCol w:w="1838"/>
        <w:gridCol w:w="1701"/>
        <w:gridCol w:w="1275"/>
        <w:gridCol w:w="2128"/>
        <w:gridCol w:w="3848"/>
      </w:tblGrid>
      <w:tr w:rsidR="00F61ED8" w:rsidRPr="00822878" w14:paraId="6EE33122" w14:textId="77777777" w:rsidTr="00737E6B">
        <w:tc>
          <w:tcPr>
            <w:tcW w:w="5000" w:type="pct"/>
            <w:gridSpan w:val="5"/>
            <w:shd w:val="clear" w:color="auto" w:fill="D9D9D9" w:themeFill="background1" w:themeFillShade="D9"/>
          </w:tcPr>
          <w:p w14:paraId="2A85ED09" w14:textId="5B4C4827" w:rsidR="00F61ED8" w:rsidRPr="00822878" w:rsidRDefault="004A08BA" w:rsidP="007817CD">
            <w:pPr>
              <w:rPr>
                <w:rFonts w:ascii="Arial" w:hAnsi="Arial" w:cs="Arial"/>
                <w:b/>
                <w:bCs/>
                <w:sz w:val="20"/>
                <w:szCs w:val="20"/>
              </w:rPr>
            </w:pPr>
            <w:r w:rsidRPr="00822878">
              <w:rPr>
                <w:rFonts w:ascii="Arial" w:hAnsi="Arial" w:cs="Arial"/>
                <w:b/>
                <w:bCs/>
                <w:sz w:val="20"/>
                <w:szCs w:val="20"/>
              </w:rPr>
              <w:t>C</w:t>
            </w:r>
            <w:r w:rsidR="00F61ED8" w:rsidRPr="00822878">
              <w:rPr>
                <w:rFonts w:ascii="Arial" w:hAnsi="Arial" w:cs="Arial"/>
                <w:b/>
                <w:bCs/>
                <w:sz w:val="20"/>
                <w:szCs w:val="20"/>
              </w:rPr>
              <w:t>.1 List all of your harvest areas – whether organic, in-conversion, or non-organic – in the table below.</w:t>
            </w:r>
          </w:p>
        </w:tc>
      </w:tr>
      <w:tr w:rsidR="00D03DED" w:rsidRPr="00822878" w14:paraId="5D0B61C4" w14:textId="77777777" w:rsidTr="007817CD">
        <w:tc>
          <w:tcPr>
            <w:tcW w:w="852" w:type="pct"/>
            <w:shd w:val="clear" w:color="auto" w:fill="D9D9D9" w:themeFill="background1" w:themeFillShade="D9"/>
          </w:tcPr>
          <w:p w14:paraId="1CE0CE67" w14:textId="5ECB572F" w:rsidR="00F61ED8" w:rsidRPr="00822878" w:rsidRDefault="00F61ED8" w:rsidP="007817CD">
            <w:pPr>
              <w:rPr>
                <w:rFonts w:ascii="Arial" w:hAnsi="Arial" w:cs="Arial"/>
                <w:b/>
                <w:bCs/>
                <w:sz w:val="20"/>
                <w:szCs w:val="20"/>
              </w:rPr>
            </w:pPr>
            <w:r w:rsidRPr="00822878">
              <w:rPr>
                <w:rFonts w:ascii="Arial" w:hAnsi="Arial" w:cs="Arial"/>
                <w:b/>
                <w:bCs/>
                <w:sz w:val="20"/>
                <w:szCs w:val="20"/>
              </w:rPr>
              <w:t>Address / GEO Location</w:t>
            </w:r>
          </w:p>
        </w:tc>
        <w:tc>
          <w:tcPr>
            <w:tcW w:w="788" w:type="pct"/>
            <w:shd w:val="clear" w:color="auto" w:fill="D9D9D9" w:themeFill="background1" w:themeFillShade="D9"/>
          </w:tcPr>
          <w:p w14:paraId="775B125E" w14:textId="554A7823" w:rsidR="00F61ED8" w:rsidRPr="00822878" w:rsidRDefault="00F61ED8" w:rsidP="007817CD">
            <w:pPr>
              <w:rPr>
                <w:rFonts w:ascii="Arial" w:hAnsi="Arial" w:cs="Arial"/>
                <w:b/>
                <w:bCs/>
                <w:sz w:val="20"/>
                <w:szCs w:val="20"/>
              </w:rPr>
            </w:pPr>
            <w:r w:rsidRPr="00822878">
              <w:rPr>
                <w:rFonts w:ascii="Arial" w:hAnsi="Arial" w:cs="Arial"/>
                <w:b/>
                <w:bCs/>
                <w:sz w:val="20"/>
                <w:szCs w:val="20"/>
              </w:rPr>
              <w:t>Harvest Area Number / ID</w:t>
            </w:r>
          </w:p>
        </w:tc>
        <w:tc>
          <w:tcPr>
            <w:tcW w:w="591" w:type="pct"/>
            <w:shd w:val="clear" w:color="auto" w:fill="D9D9D9" w:themeFill="background1" w:themeFillShade="D9"/>
          </w:tcPr>
          <w:p w14:paraId="19755F7E" w14:textId="01294569" w:rsidR="00F61ED8" w:rsidRPr="00822878" w:rsidRDefault="00F61ED8" w:rsidP="007817CD">
            <w:pPr>
              <w:rPr>
                <w:rFonts w:ascii="Arial" w:hAnsi="Arial" w:cs="Arial"/>
                <w:b/>
                <w:bCs/>
                <w:sz w:val="20"/>
                <w:szCs w:val="20"/>
              </w:rPr>
            </w:pPr>
            <w:r w:rsidRPr="00822878">
              <w:rPr>
                <w:rFonts w:ascii="Arial" w:hAnsi="Arial" w:cs="Arial"/>
                <w:b/>
                <w:bCs/>
                <w:sz w:val="20"/>
                <w:szCs w:val="20"/>
              </w:rPr>
              <w:t>Size (Ha)</w:t>
            </w:r>
          </w:p>
        </w:tc>
        <w:tc>
          <w:tcPr>
            <w:tcW w:w="986" w:type="pct"/>
            <w:shd w:val="clear" w:color="auto" w:fill="D9D9D9" w:themeFill="background1" w:themeFillShade="D9"/>
          </w:tcPr>
          <w:p w14:paraId="7BDC8EE4" w14:textId="07F9E93C" w:rsidR="00F61ED8" w:rsidRPr="00822878" w:rsidRDefault="00F61ED8" w:rsidP="007817CD">
            <w:pPr>
              <w:rPr>
                <w:rFonts w:ascii="Arial" w:hAnsi="Arial" w:cs="Arial"/>
                <w:b/>
                <w:bCs/>
                <w:sz w:val="20"/>
                <w:szCs w:val="20"/>
              </w:rPr>
            </w:pPr>
            <w:r w:rsidRPr="00822878">
              <w:rPr>
                <w:rFonts w:ascii="Arial" w:hAnsi="Arial" w:cs="Arial"/>
                <w:b/>
                <w:bCs/>
                <w:sz w:val="20"/>
                <w:szCs w:val="20"/>
              </w:rPr>
              <w:t>Organic Status (Organic, In-Conversion or Non-Organic)</w:t>
            </w:r>
          </w:p>
        </w:tc>
        <w:tc>
          <w:tcPr>
            <w:tcW w:w="1783" w:type="pct"/>
            <w:shd w:val="clear" w:color="auto" w:fill="D9D9D9" w:themeFill="background1" w:themeFillShade="D9"/>
          </w:tcPr>
          <w:p w14:paraId="7F8644D3" w14:textId="2374E5E6" w:rsidR="00F61ED8" w:rsidRPr="00822878" w:rsidRDefault="00F61ED8" w:rsidP="007817CD">
            <w:pPr>
              <w:rPr>
                <w:rFonts w:ascii="Arial" w:hAnsi="Arial" w:cs="Arial"/>
                <w:b/>
                <w:bCs/>
                <w:sz w:val="20"/>
                <w:szCs w:val="20"/>
              </w:rPr>
            </w:pPr>
            <w:r w:rsidRPr="00822878">
              <w:rPr>
                <w:rFonts w:ascii="Arial" w:hAnsi="Arial" w:cs="Arial"/>
                <w:b/>
                <w:bCs/>
                <w:sz w:val="20"/>
                <w:szCs w:val="20"/>
              </w:rPr>
              <w:t>Ownership Status (Owned, leased, or public land / waterway). If public, what license / authority do you have to harvest from this area?</w:t>
            </w:r>
          </w:p>
        </w:tc>
      </w:tr>
      <w:tr w:rsidR="00D03DED" w:rsidRPr="00822878" w14:paraId="42F4F42F" w14:textId="77777777" w:rsidTr="007817CD">
        <w:trPr>
          <w:trHeight w:val="465"/>
        </w:trPr>
        <w:tc>
          <w:tcPr>
            <w:tcW w:w="852" w:type="pct"/>
          </w:tcPr>
          <w:p w14:paraId="18B273A6" w14:textId="77777777" w:rsidR="00F61ED8" w:rsidRPr="00822878" w:rsidRDefault="00F61ED8" w:rsidP="007817CD">
            <w:pPr>
              <w:rPr>
                <w:rFonts w:ascii="Arial" w:hAnsi="Arial" w:cs="Arial"/>
                <w:sz w:val="20"/>
                <w:szCs w:val="20"/>
              </w:rPr>
            </w:pPr>
          </w:p>
        </w:tc>
        <w:tc>
          <w:tcPr>
            <w:tcW w:w="788" w:type="pct"/>
          </w:tcPr>
          <w:p w14:paraId="110B59CF" w14:textId="77777777" w:rsidR="00F61ED8" w:rsidRPr="00822878" w:rsidRDefault="00F61ED8" w:rsidP="007817CD">
            <w:pPr>
              <w:rPr>
                <w:rFonts w:ascii="Arial" w:hAnsi="Arial" w:cs="Arial"/>
                <w:sz w:val="20"/>
                <w:szCs w:val="20"/>
              </w:rPr>
            </w:pPr>
          </w:p>
        </w:tc>
        <w:tc>
          <w:tcPr>
            <w:tcW w:w="591" w:type="pct"/>
          </w:tcPr>
          <w:p w14:paraId="49DD623C" w14:textId="77777777" w:rsidR="00F61ED8" w:rsidRPr="00822878" w:rsidRDefault="00F61ED8" w:rsidP="007817CD">
            <w:pPr>
              <w:rPr>
                <w:rFonts w:ascii="Arial" w:hAnsi="Arial" w:cs="Arial"/>
                <w:sz w:val="20"/>
                <w:szCs w:val="20"/>
              </w:rPr>
            </w:pPr>
          </w:p>
        </w:tc>
        <w:tc>
          <w:tcPr>
            <w:tcW w:w="986" w:type="pct"/>
          </w:tcPr>
          <w:p w14:paraId="7B811E02" w14:textId="7A3B23E8" w:rsidR="00F61ED8" w:rsidRPr="00822878" w:rsidRDefault="00F61ED8" w:rsidP="007817CD">
            <w:pPr>
              <w:rPr>
                <w:rFonts w:ascii="Arial" w:hAnsi="Arial" w:cs="Arial"/>
                <w:sz w:val="20"/>
                <w:szCs w:val="20"/>
              </w:rPr>
            </w:pPr>
          </w:p>
        </w:tc>
        <w:tc>
          <w:tcPr>
            <w:tcW w:w="1783" w:type="pct"/>
          </w:tcPr>
          <w:p w14:paraId="124A2EE0" w14:textId="77777777" w:rsidR="00F61ED8" w:rsidRPr="00822878" w:rsidRDefault="00F61ED8" w:rsidP="007817CD">
            <w:pPr>
              <w:rPr>
                <w:rFonts w:ascii="Arial" w:hAnsi="Arial" w:cs="Arial"/>
                <w:sz w:val="20"/>
                <w:szCs w:val="20"/>
              </w:rPr>
            </w:pPr>
          </w:p>
        </w:tc>
      </w:tr>
      <w:tr w:rsidR="00D03DED" w:rsidRPr="00822878" w14:paraId="029BD9CB" w14:textId="77777777" w:rsidTr="007817CD">
        <w:trPr>
          <w:trHeight w:val="465"/>
        </w:trPr>
        <w:tc>
          <w:tcPr>
            <w:tcW w:w="852" w:type="pct"/>
          </w:tcPr>
          <w:p w14:paraId="4A487A60" w14:textId="77777777" w:rsidR="00F61ED8" w:rsidRPr="00822878" w:rsidRDefault="00F61ED8" w:rsidP="007817CD">
            <w:pPr>
              <w:rPr>
                <w:rFonts w:ascii="Arial" w:hAnsi="Arial" w:cs="Arial"/>
                <w:sz w:val="20"/>
                <w:szCs w:val="20"/>
              </w:rPr>
            </w:pPr>
          </w:p>
        </w:tc>
        <w:tc>
          <w:tcPr>
            <w:tcW w:w="788" w:type="pct"/>
          </w:tcPr>
          <w:p w14:paraId="598BA3C5" w14:textId="77777777" w:rsidR="00F61ED8" w:rsidRPr="00822878" w:rsidRDefault="00F61ED8" w:rsidP="007817CD">
            <w:pPr>
              <w:rPr>
                <w:rFonts w:ascii="Arial" w:hAnsi="Arial" w:cs="Arial"/>
                <w:sz w:val="20"/>
                <w:szCs w:val="20"/>
              </w:rPr>
            </w:pPr>
          </w:p>
        </w:tc>
        <w:tc>
          <w:tcPr>
            <w:tcW w:w="591" w:type="pct"/>
          </w:tcPr>
          <w:p w14:paraId="25321FFD" w14:textId="77777777" w:rsidR="00F61ED8" w:rsidRPr="00822878" w:rsidRDefault="00F61ED8" w:rsidP="007817CD">
            <w:pPr>
              <w:rPr>
                <w:rFonts w:ascii="Arial" w:hAnsi="Arial" w:cs="Arial"/>
                <w:sz w:val="20"/>
                <w:szCs w:val="20"/>
              </w:rPr>
            </w:pPr>
          </w:p>
        </w:tc>
        <w:tc>
          <w:tcPr>
            <w:tcW w:w="986" w:type="pct"/>
          </w:tcPr>
          <w:p w14:paraId="5D168FCF" w14:textId="6C44C478" w:rsidR="00F61ED8" w:rsidRPr="00822878" w:rsidRDefault="00F61ED8" w:rsidP="007817CD">
            <w:pPr>
              <w:rPr>
                <w:rFonts w:ascii="Arial" w:hAnsi="Arial" w:cs="Arial"/>
                <w:sz w:val="20"/>
                <w:szCs w:val="20"/>
              </w:rPr>
            </w:pPr>
          </w:p>
        </w:tc>
        <w:tc>
          <w:tcPr>
            <w:tcW w:w="1783" w:type="pct"/>
          </w:tcPr>
          <w:p w14:paraId="70FF0626" w14:textId="77777777" w:rsidR="00F61ED8" w:rsidRPr="00822878" w:rsidRDefault="00F61ED8" w:rsidP="007817CD">
            <w:pPr>
              <w:rPr>
                <w:rFonts w:ascii="Arial" w:hAnsi="Arial" w:cs="Arial"/>
                <w:sz w:val="20"/>
                <w:szCs w:val="20"/>
              </w:rPr>
            </w:pPr>
          </w:p>
        </w:tc>
      </w:tr>
      <w:tr w:rsidR="00D03DED" w:rsidRPr="00822878" w14:paraId="18E169DF" w14:textId="77777777" w:rsidTr="007817CD">
        <w:trPr>
          <w:trHeight w:val="465"/>
        </w:trPr>
        <w:tc>
          <w:tcPr>
            <w:tcW w:w="852" w:type="pct"/>
          </w:tcPr>
          <w:p w14:paraId="2FFEE922" w14:textId="77777777" w:rsidR="00F61ED8" w:rsidRPr="00822878" w:rsidRDefault="00F61ED8" w:rsidP="007817CD">
            <w:pPr>
              <w:rPr>
                <w:rFonts w:ascii="Arial" w:hAnsi="Arial" w:cs="Arial"/>
                <w:sz w:val="20"/>
                <w:szCs w:val="20"/>
              </w:rPr>
            </w:pPr>
          </w:p>
        </w:tc>
        <w:tc>
          <w:tcPr>
            <w:tcW w:w="788" w:type="pct"/>
          </w:tcPr>
          <w:p w14:paraId="61429385" w14:textId="77777777" w:rsidR="00F61ED8" w:rsidRPr="00822878" w:rsidRDefault="00F61ED8" w:rsidP="007817CD">
            <w:pPr>
              <w:rPr>
                <w:rFonts w:ascii="Arial" w:hAnsi="Arial" w:cs="Arial"/>
                <w:sz w:val="20"/>
                <w:szCs w:val="20"/>
              </w:rPr>
            </w:pPr>
          </w:p>
        </w:tc>
        <w:tc>
          <w:tcPr>
            <w:tcW w:w="591" w:type="pct"/>
          </w:tcPr>
          <w:p w14:paraId="3876E563" w14:textId="77777777" w:rsidR="00F61ED8" w:rsidRPr="00822878" w:rsidRDefault="00F61ED8" w:rsidP="007817CD">
            <w:pPr>
              <w:rPr>
                <w:rFonts w:ascii="Arial" w:hAnsi="Arial" w:cs="Arial"/>
                <w:sz w:val="20"/>
                <w:szCs w:val="20"/>
              </w:rPr>
            </w:pPr>
          </w:p>
        </w:tc>
        <w:tc>
          <w:tcPr>
            <w:tcW w:w="986" w:type="pct"/>
          </w:tcPr>
          <w:p w14:paraId="522241D0" w14:textId="02BD6FCE" w:rsidR="00F61ED8" w:rsidRPr="00822878" w:rsidRDefault="00F61ED8" w:rsidP="007817CD">
            <w:pPr>
              <w:rPr>
                <w:rFonts w:ascii="Arial" w:hAnsi="Arial" w:cs="Arial"/>
                <w:sz w:val="20"/>
                <w:szCs w:val="20"/>
              </w:rPr>
            </w:pPr>
          </w:p>
        </w:tc>
        <w:tc>
          <w:tcPr>
            <w:tcW w:w="1783" w:type="pct"/>
          </w:tcPr>
          <w:p w14:paraId="48D11A0E" w14:textId="77777777" w:rsidR="00F61ED8" w:rsidRPr="00822878" w:rsidRDefault="00F61ED8" w:rsidP="007817CD">
            <w:pPr>
              <w:rPr>
                <w:rFonts w:ascii="Arial" w:hAnsi="Arial" w:cs="Arial"/>
                <w:sz w:val="20"/>
                <w:szCs w:val="20"/>
              </w:rPr>
            </w:pPr>
          </w:p>
        </w:tc>
      </w:tr>
    </w:tbl>
    <w:p w14:paraId="40C7F327" w14:textId="77777777" w:rsidR="00254B27" w:rsidRPr="00822878" w:rsidRDefault="00254B27" w:rsidP="00254B27">
      <w:pPr>
        <w:rPr>
          <w:rFonts w:ascii="Arial" w:hAnsi="Arial" w:cs="Arial"/>
          <w:sz w:val="20"/>
          <w:szCs w:val="20"/>
        </w:rPr>
      </w:pPr>
      <w:r w:rsidRPr="00822878">
        <w:rPr>
          <w:rFonts w:ascii="Arial" w:hAnsi="Arial" w:cs="Arial"/>
          <w:sz w:val="20"/>
          <w:szCs w:val="20"/>
        </w:rPr>
        <w:t>Add lines if necessary.</w:t>
      </w:r>
    </w:p>
    <w:p w14:paraId="51C7FC27" w14:textId="77777777" w:rsidR="00254B27" w:rsidRPr="00822878" w:rsidRDefault="00254B27" w:rsidP="00254B27">
      <w:pPr>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254B27" w:rsidRPr="00822878" w14:paraId="18B8E8DB" w14:textId="77777777" w:rsidTr="007817CD">
        <w:tc>
          <w:tcPr>
            <w:tcW w:w="10790" w:type="dxa"/>
            <w:gridSpan w:val="4"/>
            <w:shd w:val="clear" w:color="auto" w:fill="D9D9D9" w:themeFill="background1" w:themeFillShade="D9"/>
          </w:tcPr>
          <w:p w14:paraId="00214DF9" w14:textId="72BFE8D2" w:rsidR="00254B27" w:rsidRPr="00822878" w:rsidRDefault="004A08BA" w:rsidP="002052D5">
            <w:pPr>
              <w:keepNext/>
              <w:rPr>
                <w:rFonts w:ascii="Arial" w:hAnsi="Arial" w:cs="Arial"/>
                <w:b/>
                <w:bCs/>
                <w:sz w:val="20"/>
                <w:szCs w:val="20"/>
              </w:rPr>
            </w:pPr>
            <w:r w:rsidRPr="00822878">
              <w:rPr>
                <w:rFonts w:ascii="Arial" w:hAnsi="Arial" w:cs="Arial"/>
                <w:b/>
                <w:bCs/>
                <w:sz w:val="20"/>
                <w:szCs w:val="20"/>
              </w:rPr>
              <w:t>C</w:t>
            </w:r>
            <w:r w:rsidR="007B4415" w:rsidRPr="00822878">
              <w:rPr>
                <w:rFonts w:ascii="Arial" w:hAnsi="Arial" w:cs="Arial"/>
                <w:b/>
                <w:bCs/>
                <w:sz w:val="20"/>
                <w:szCs w:val="20"/>
              </w:rPr>
              <w:t xml:space="preserve">.2 </w:t>
            </w:r>
            <w:r w:rsidR="00B16A5A" w:rsidRPr="00822878">
              <w:rPr>
                <w:rFonts w:ascii="Arial" w:hAnsi="Arial" w:cs="Arial"/>
                <w:b/>
                <w:bCs/>
                <w:sz w:val="20"/>
                <w:szCs w:val="20"/>
              </w:rPr>
              <w:t xml:space="preserve">List all </w:t>
            </w:r>
            <w:r w:rsidR="008459F3" w:rsidRPr="00822878">
              <w:rPr>
                <w:rFonts w:ascii="Arial" w:hAnsi="Arial" w:cs="Arial"/>
                <w:b/>
                <w:bCs/>
                <w:sz w:val="20"/>
                <w:szCs w:val="20"/>
              </w:rPr>
              <w:t xml:space="preserve">wild </w:t>
            </w:r>
            <w:r w:rsidR="002E1D1D" w:rsidRPr="00822878">
              <w:rPr>
                <w:rFonts w:ascii="Arial" w:hAnsi="Arial" w:cs="Arial"/>
                <w:b/>
                <w:bCs/>
                <w:sz w:val="20"/>
                <w:szCs w:val="20"/>
              </w:rPr>
              <w:t xml:space="preserve">crops </w:t>
            </w:r>
            <w:r w:rsidR="008459F3" w:rsidRPr="00822878">
              <w:rPr>
                <w:rFonts w:ascii="Arial" w:hAnsi="Arial" w:cs="Arial"/>
                <w:b/>
                <w:bCs/>
                <w:sz w:val="20"/>
                <w:szCs w:val="20"/>
              </w:rPr>
              <w:t>for which you are seeking organic certification.</w:t>
            </w:r>
            <w:r w:rsidR="002E1D1D" w:rsidRPr="00822878">
              <w:rPr>
                <w:rFonts w:ascii="Arial" w:hAnsi="Arial" w:cs="Arial"/>
                <w:b/>
                <w:bCs/>
                <w:sz w:val="20"/>
                <w:szCs w:val="20"/>
              </w:rPr>
              <w:t xml:space="preserve"> </w:t>
            </w:r>
            <w:r w:rsidR="00B16A5A" w:rsidRPr="00822878">
              <w:rPr>
                <w:rFonts w:ascii="Arial" w:hAnsi="Arial" w:cs="Arial"/>
                <w:b/>
                <w:bCs/>
                <w:sz w:val="20"/>
                <w:szCs w:val="20"/>
              </w:rPr>
              <w:t xml:space="preserve"> </w:t>
            </w:r>
          </w:p>
        </w:tc>
      </w:tr>
      <w:tr w:rsidR="00254B27" w:rsidRPr="00822878" w14:paraId="412B6230" w14:textId="77777777" w:rsidTr="007817CD">
        <w:tc>
          <w:tcPr>
            <w:tcW w:w="2697" w:type="dxa"/>
            <w:shd w:val="clear" w:color="auto" w:fill="D9D9D9" w:themeFill="background1" w:themeFillShade="D9"/>
          </w:tcPr>
          <w:p w14:paraId="08C9D129" w14:textId="77777777" w:rsidR="00254B27" w:rsidRPr="00822878" w:rsidRDefault="00254B27" w:rsidP="002052D5">
            <w:pPr>
              <w:keepNext/>
              <w:rPr>
                <w:rFonts w:ascii="Arial" w:hAnsi="Arial" w:cs="Arial"/>
                <w:b/>
                <w:bCs/>
                <w:sz w:val="20"/>
                <w:szCs w:val="20"/>
              </w:rPr>
            </w:pPr>
            <w:r w:rsidRPr="00822878">
              <w:rPr>
                <w:rFonts w:ascii="Arial" w:hAnsi="Arial" w:cs="Arial"/>
                <w:b/>
                <w:bCs/>
                <w:sz w:val="20"/>
                <w:szCs w:val="20"/>
              </w:rPr>
              <w:t>Crop</w:t>
            </w:r>
          </w:p>
        </w:tc>
        <w:tc>
          <w:tcPr>
            <w:tcW w:w="2697" w:type="dxa"/>
            <w:shd w:val="clear" w:color="auto" w:fill="D9D9D9" w:themeFill="background1" w:themeFillShade="D9"/>
          </w:tcPr>
          <w:p w14:paraId="4169CB32" w14:textId="1737CFD4" w:rsidR="00254B27" w:rsidRPr="00822878" w:rsidRDefault="00016754" w:rsidP="002052D5">
            <w:pPr>
              <w:keepNext/>
              <w:rPr>
                <w:rFonts w:ascii="Arial" w:hAnsi="Arial" w:cs="Arial"/>
                <w:b/>
                <w:bCs/>
                <w:sz w:val="20"/>
                <w:szCs w:val="20"/>
              </w:rPr>
            </w:pPr>
            <w:r w:rsidRPr="00822878">
              <w:rPr>
                <w:rFonts w:ascii="Arial" w:hAnsi="Arial" w:cs="Arial"/>
                <w:b/>
                <w:bCs/>
                <w:sz w:val="20"/>
                <w:szCs w:val="20"/>
              </w:rPr>
              <w:t>Harvest Area</w:t>
            </w:r>
            <w:r w:rsidR="00254B27" w:rsidRPr="00822878">
              <w:rPr>
                <w:rFonts w:ascii="Arial" w:hAnsi="Arial" w:cs="Arial"/>
                <w:b/>
                <w:bCs/>
                <w:sz w:val="20"/>
                <w:szCs w:val="20"/>
              </w:rPr>
              <w:t xml:space="preserve"> Numbers / IDs</w:t>
            </w:r>
          </w:p>
        </w:tc>
        <w:tc>
          <w:tcPr>
            <w:tcW w:w="2698" w:type="dxa"/>
            <w:shd w:val="clear" w:color="auto" w:fill="D9D9D9" w:themeFill="background1" w:themeFillShade="D9"/>
          </w:tcPr>
          <w:p w14:paraId="12A51D22" w14:textId="77777777" w:rsidR="00254B27" w:rsidRPr="00822878" w:rsidRDefault="00254B27" w:rsidP="002052D5">
            <w:pPr>
              <w:keepNext/>
              <w:rPr>
                <w:rFonts w:ascii="Arial" w:hAnsi="Arial" w:cs="Arial"/>
                <w:b/>
                <w:bCs/>
                <w:sz w:val="20"/>
                <w:szCs w:val="20"/>
              </w:rPr>
            </w:pPr>
            <w:r w:rsidRPr="00822878">
              <w:rPr>
                <w:rFonts w:ascii="Arial" w:hAnsi="Arial" w:cs="Arial"/>
                <w:b/>
                <w:bCs/>
                <w:sz w:val="20"/>
                <w:szCs w:val="20"/>
              </w:rPr>
              <w:t>Total Hectares per Crop</w:t>
            </w:r>
          </w:p>
        </w:tc>
        <w:tc>
          <w:tcPr>
            <w:tcW w:w="2698" w:type="dxa"/>
            <w:shd w:val="clear" w:color="auto" w:fill="D9D9D9" w:themeFill="background1" w:themeFillShade="D9"/>
          </w:tcPr>
          <w:p w14:paraId="635B507B" w14:textId="77777777" w:rsidR="00254B27" w:rsidRPr="00822878" w:rsidRDefault="00254B27" w:rsidP="002052D5">
            <w:pPr>
              <w:keepNext/>
              <w:rPr>
                <w:rFonts w:ascii="Arial" w:hAnsi="Arial" w:cs="Arial"/>
                <w:b/>
                <w:bCs/>
                <w:sz w:val="20"/>
                <w:szCs w:val="20"/>
              </w:rPr>
            </w:pPr>
            <w:r w:rsidRPr="00822878">
              <w:rPr>
                <w:rFonts w:ascii="Arial" w:hAnsi="Arial" w:cs="Arial"/>
                <w:b/>
                <w:bCs/>
                <w:sz w:val="20"/>
                <w:szCs w:val="20"/>
              </w:rPr>
              <w:t>Expected Annual Yield</w:t>
            </w:r>
          </w:p>
        </w:tc>
      </w:tr>
      <w:tr w:rsidR="00254B27" w:rsidRPr="00822878" w14:paraId="341B07FE" w14:textId="77777777" w:rsidTr="007817CD">
        <w:trPr>
          <w:trHeight w:val="465"/>
        </w:trPr>
        <w:tc>
          <w:tcPr>
            <w:tcW w:w="2697" w:type="dxa"/>
          </w:tcPr>
          <w:p w14:paraId="3862ADAB" w14:textId="77777777" w:rsidR="00254B27" w:rsidRPr="00822878" w:rsidRDefault="00254B27" w:rsidP="002052D5">
            <w:pPr>
              <w:keepNext/>
              <w:rPr>
                <w:rFonts w:ascii="Arial" w:hAnsi="Arial" w:cs="Arial"/>
                <w:sz w:val="20"/>
                <w:szCs w:val="20"/>
              </w:rPr>
            </w:pPr>
          </w:p>
        </w:tc>
        <w:tc>
          <w:tcPr>
            <w:tcW w:w="2697" w:type="dxa"/>
          </w:tcPr>
          <w:p w14:paraId="3CAD57FB" w14:textId="77777777" w:rsidR="00254B27" w:rsidRPr="00822878" w:rsidRDefault="00254B27" w:rsidP="002052D5">
            <w:pPr>
              <w:keepNext/>
              <w:rPr>
                <w:rFonts w:ascii="Arial" w:hAnsi="Arial" w:cs="Arial"/>
                <w:sz w:val="20"/>
                <w:szCs w:val="20"/>
              </w:rPr>
            </w:pPr>
          </w:p>
        </w:tc>
        <w:tc>
          <w:tcPr>
            <w:tcW w:w="2698" w:type="dxa"/>
          </w:tcPr>
          <w:p w14:paraId="6115105F" w14:textId="77777777" w:rsidR="00254B27" w:rsidRPr="00822878" w:rsidRDefault="00254B27" w:rsidP="002052D5">
            <w:pPr>
              <w:keepNext/>
              <w:rPr>
                <w:rFonts w:ascii="Arial" w:hAnsi="Arial" w:cs="Arial"/>
                <w:sz w:val="20"/>
                <w:szCs w:val="20"/>
              </w:rPr>
            </w:pPr>
          </w:p>
        </w:tc>
        <w:tc>
          <w:tcPr>
            <w:tcW w:w="2698" w:type="dxa"/>
          </w:tcPr>
          <w:p w14:paraId="002204B3" w14:textId="77777777" w:rsidR="00254B27" w:rsidRPr="00822878" w:rsidRDefault="00254B27" w:rsidP="002052D5">
            <w:pPr>
              <w:keepNext/>
              <w:rPr>
                <w:rFonts w:ascii="Arial" w:hAnsi="Arial" w:cs="Arial"/>
                <w:sz w:val="20"/>
                <w:szCs w:val="20"/>
              </w:rPr>
            </w:pPr>
          </w:p>
        </w:tc>
      </w:tr>
      <w:tr w:rsidR="00254B27" w:rsidRPr="00822878" w14:paraId="501DCC85" w14:textId="77777777" w:rsidTr="007817CD">
        <w:trPr>
          <w:trHeight w:val="465"/>
        </w:trPr>
        <w:tc>
          <w:tcPr>
            <w:tcW w:w="2697" w:type="dxa"/>
          </w:tcPr>
          <w:p w14:paraId="0C0E6143" w14:textId="77777777" w:rsidR="00254B27" w:rsidRPr="00822878" w:rsidRDefault="00254B27" w:rsidP="002052D5">
            <w:pPr>
              <w:keepNext/>
              <w:rPr>
                <w:rFonts w:ascii="Arial" w:hAnsi="Arial" w:cs="Arial"/>
                <w:sz w:val="20"/>
                <w:szCs w:val="20"/>
              </w:rPr>
            </w:pPr>
          </w:p>
        </w:tc>
        <w:tc>
          <w:tcPr>
            <w:tcW w:w="2697" w:type="dxa"/>
          </w:tcPr>
          <w:p w14:paraId="1EB5FBDE" w14:textId="77777777" w:rsidR="00254B27" w:rsidRPr="00822878" w:rsidRDefault="00254B27" w:rsidP="002052D5">
            <w:pPr>
              <w:keepNext/>
              <w:rPr>
                <w:rFonts w:ascii="Arial" w:hAnsi="Arial" w:cs="Arial"/>
                <w:sz w:val="20"/>
                <w:szCs w:val="20"/>
              </w:rPr>
            </w:pPr>
          </w:p>
        </w:tc>
        <w:tc>
          <w:tcPr>
            <w:tcW w:w="2698" w:type="dxa"/>
          </w:tcPr>
          <w:p w14:paraId="468C33C9" w14:textId="77777777" w:rsidR="00254B27" w:rsidRPr="00822878" w:rsidRDefault="00254B27" w:rsidP="002052D5">
            <w:pPr>
              <w:keepNext/>
              <w:rPr>
                <w:rFonts w:ascii="Arial" w:hAnsi="Arial" w:cs="Arial"/>
                <w:sz w:val="20"/>
                <w:szCs w:val="20"/>
              </w:rPr>
            </w:pPr>
          </w:p>
        </w:tc>
        <w:tc>
          <w:tcPr>
            <w:tcW w:w="2698" w:type="dxa"/>
          </w:tcPr>
          <w:p w14:paraId="0BAB9272" w14:textId="77777777" w:rsidR="00254B27" w:rsidRPr="00822878" w:rsidRDefault="00254B27" w:rsidP="002052D5">
            <w:pPr>
              <w:keepNext/>
              <w:rPr>
                <w:rFonts w:ascii="Arial" w:hAnsi="Arial" w:cs="Arial"/>
                <w:sz w:val="20"/>
                <w:szCs w:val="20"/>
              </w:rPr>
            </w:pPr>
          </w:p>
        </w:tc>
      </w:tr>
      <w:tr w:rsidR="00254B27" w:rsidRPr="00822878" w14:paraId="20DE4AE8" w14:textId="77777777" w:rsidTr="007817CD">
        <w:trPr>
          <w:trHeight w:val="465"/>
        </w:trPr>
        <w:tc>
          <w:tcPr>
            <w:tcW w:w="2697" w:type="dxa"/>
          </w:tcPr>
          <w:p w14:paraId="223BF17F" w14:textId="77777777" w:rsidR="00254B27" w:rsidRPr="00822878" w:rsidRDefault="00254B27" w:rsidP="002052D5">
            <w:pPr>
              <w:keepNext/>
              <w:rPr>
                <w:rFonts w:ascii="Arial" w:hAnsi="Arial" w:cs="Arial"/>
                <w:sz w:val="20"/>
                <w:szCs w:val="20"/>
              </w:rPr>
            </w:pPr>
          </w:p>
        </w:tc>
        <w:tc>
          <w:tcPr>
            <w:tcW w:w="2697" w:type="dxa"/>
          </w:tcPr>
          <w:p w14:paraId="70AC4D2E" w14:textId="77777777" w:rsidR="00254B27" w:rsidRPr="00822878" w:rsidRDefault="00254B27" w:rsidP="002052D5">
            <w:pPr>
              <w:keepNext/>
              <w:rPr>
                <w:rFonts w:ascii="Arial" w:hAnsi="Arial" w:cs="Arial"/>
                <w:sz w:val="20"/>
                <w:szCs w:val="20"/>
              </w:rPr>
            </w:pPr>
          </w:p>
        </w:tc>
        <w:tc>
          <w:tcPr>
            <w:tcW w:w="2698" w:type="dxa"/>
          </w:tcPr>
          <w:p w14:paraId="1D19D8D2" w14:textId="77777777" w:rsidR="00254B27" w:rsidRPr="00822878" w:rsidRDefault="00254B27" w:rsidP="002052D5">
            <w:pPr>
              <w:keepNext/>
              <w:rPr>
                <w:rFonts w:ascii="Arial" w:hAnsi="Arial" w:cs="Arial"/>
                <w:sz w:val="20"/>
                <w:szCs w:val="20"/>
              </w:rPr>
            </w:pPr>
          </w:p>
        </w:tc>
        <w:tc>
          <w:tcPr>
            <w:tcW w:w="2698" w:type="dxa"/>
          </w:tcPr>
          <w:p w14:paraId="039FB48E" w14:textId="77777777" w:rsidR="00254B27" w:rsidRPr="00822878" w:rsidRDefault="00254B27" w:rsidP="002052D5">
            <w:pPr>
              <w:keepNext/>
              <w:rPr>
                <w:rFonts w:ascii="Arial" w:hAnsi="Arial" w:cs="Arial"/>
                <w:sz w:val="20"/>
                <w:szCs w:val="20"/>
              </w:rPr>
            </w:pPr>
          </w:p>
        </w:tc>
      </w:tr>
      <w:tr w:rsidR="00254B27" w:rsidRPr="00822878" w14:paraId="327568FC" w14:textId="77777777" w:rsidTr="007817CD">
        <w:trPr>
          <w:trHeight w:val="465"/>
        </w:trPr>
        <w:tc>
          <w:tcPr>
            <w:tcW w:w="2697" w:type="dxa"/>
          </w:tcPr>
          <w:p w14:paraId="0AEC7D47" w14:textId="77777777" w:rsidR="00254B27" w:rsidRPr="00822878" w:rsidRDefault="00254B27" w:rsidP="002052D5">
            <w:pPr>
              <w:keepNext/>
              <w:rPr>
                <w:rFonts w:ascii="Arial" w:hAnsi="Arial" w:cs="Arial"/>
                <w:sz w:val="20"/>
                <w:szCs w:val="20"/>
              </w:rPr>
            </w:pPr>
          </w:p>
        </w:tc>
        <w:tc>
          <w:tcPr>
            <w:tcW w:w="2697" w:type="dxa"/>
          </w:tcPr>
          <w:p w14:paraId="2D8EBBD9" w14:textId="77777777" w:rsidR="00254B27" w:rsidRPr="00822878" w:rsidRDefault="00254B27" w:rsidP="002052D5">
            <w:pPr>
              <w:keepNext/>
              <w:rPr>
                <w:rFonts w:ascii="Arial" w:hAnsi="Arial" w:cs="Arial"/>
                <w:sz w:val="20"/>
                <w:szCs w:val="20"/>
              </w:rPr>
            </w:pPr>
          </w:p>
        </w:tc>
        <w:tc>
          <w:tcPr>
            <w:tcW w:w="2698" w:type="dxa"/>
          </w:tcPr>
          <w:p w14:paraId="57C9505E" w14:textId="77777777" w:rsidR="00254B27" w:rsidRPr="00822878" w:rsidRDefault="00254B27" w:rsidP="002052D5">
            <w:pPr>
              <w:keepNext/>
              <w:rPr>
                <w:rFonts w:ascii="Arial" w:hAnsi="Arial" w:cs="Arial"/>
                <w:sz w:val="20"/>
                <w:szCs w:val="20"/>
              </w:rPr>
            </w:pPr>
          </w:p>
        </w:tc>
        <w:tc>
          <w:tcPr>
            <w:tcW w:w="2698" w:type="dxa"/>
          </w:tcPr>
          <w:p w14:paraId="611D0C80" w14:textId="77777777" w:rsidR="00254B27" w:rsidRPr="00822878" w:rsidRDefault="00254B27" w:rsidP="002052D5">
            <w:pPr>
              <w:keepNext/>
              <w:rPr>
                <w:rFonts w:ascii="Arial" w:hAnsi="Arial" w:cs="Arial"/>
                <w:sz w:val="20"/>
                <w:szCs w:val="20"/>
              </w:rPr>
            </w:pPr>
          </w:p>
        </w:tc>
      </w:tr>
      <w:tr w:rsidR="00254B27" w:rsidRPr="00822878" w14:paraId="1C9FF1C0" w14:textId="77777777" w:rsidTr="007817CD">
        <w:trPr>
          <w:trHeight w:val="465"/>
        </w:trPr>
        <w:tc>
          <w:tcPr>
            <w:tcW w:w="2697" w:type="dxa"/>
          </w:tcPr>
          <w:p w14:paraId="5D496742" w14:textId="77777777" w:rsidR="00254B27" w:rsidRPr="00822878" w:rsidRDefault="00254B27" w:rsidP="002052D5">
            <w:pPr>
              <w:keepNext/>
              <w:rPr>
                <w:rFonts w:ascii="Arial" w:hAnsi="Arial" w:cs="Arial"/>
                <w:sz w:val="20"/>
                <w:szCs w:val="20"/>
              </w:rPr>
            </w:pPr>
          </w:p>
        </w:tc>
        <w:tc>
          <w:tcPr>
            <w:tcW w:w="2697" w:type="dxa"/>
          </w:tcPr>
          <w:p w14:paraId="640B3567" w14:textId="77777777" w:rsidR="00254B27" w:rsidRPr="00822878" w:rsidRDefault="00254B27" w:rsidP="002052D5">
            <w:pPr>
              <w:keepNext/>
              <w:rPr>
                <w:rFonts w:ascii="Arial" w:hAnsi="Arial" w:cs="Arial"/>
                <w:sz w:val="20"/>
                <w:szCs w:val="20"/>
              </w:rPr>
            </w:pPr>
          </w:p>
        </w:tc>
        <w:tc>
          <w:tcPr>
            <w:tcW w:w="2698" w:type="dxa"/>
          </w:tcPr>
          <w:p w14:paraId="1D0C95E0" w14:textId="77777777" w:rsidR="00254B27" w:rsidRPr="00822878" w:rsidRDefault="00254B27" w:rsidP="002052D5">
            <w:pPr>
              <w:keepNext/>
              <w:rPr>
                <w:rFonts w:ascii="Arial" w:hAnsi="Arial" w:cs="Arial"/>
                <w:sz w:val="20"/>
                <w:szCs w:val="20"/>
              </w:rPr>
            </w:pPr>
          </w:p>
        </w:tc>
        <w:tc>
          <w:tcPr>
            <w:tcW w:w="2698" w:type="dxa"/>
          </w:tcPr>
          <w:p w14:paraId="06DE639B" w14:textId="77777777" w:rsidR="00254B27" w:rsidRPr="00822878" w:rsidRDefault="00254B27" w:rsidP="002052D5">
            <w:pPr>
              <w:keepNext/>
              <w:rPr>
                <w:rFonts w:ascii="Arial" w:hAnsi="Arial" w:cs="Arial"/>
                <w:sz w:val="20"/>
                <w:szCs w:val="20"/>
              </w:rPr>
            </w:pPr>
          </w:p>
        </w:tc>
      </w:tr>
    </w:tbl>
    <w:p w14:paraId="3F0A0E52" w14:textId="77777777" w:rsidR="00254B27" w:rsidRPr="00822878" w:rsidRDefault="00254B27" w:rsidP="00254B27">
      <w:pPr>
        <w:rPr>
          <w:rFonts w:ascii="Arial" w:hAnsi="Arial" w:cs="Arial"/>
          <w:sz w:val="20"/>
          <w:szCs w:val="20"/>
        </w:rPr>
      </w:pPr>
      <w:r w:rsidRPr="00822878">
        <w:rPr>
          <w:rFonts w:ascii="Arial" w:hAnsi="Arial" w:cs="Arial"/>
          <w:sz w:val="20"/>
          <w:szCs w:val="20"/>
        </w:rPr>
        <w:t>Add lines if necessary.</w:t>
      </w:r>
    </w:p>
    <w:p w14:paraId="32DD92C6" w14:textId="77777777" w:rsidR="00625B07" w:rsidRPr="00822878" w:rsidRDefault="00625B07"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47CCB" w:rsidRPr="00822878" w14:paraId="06213552" w14:textId="77777777" w:rsidTr="00063EC8">
        <w:tc>
          <w:tcPr>
            <w:tcW w:w="10790" w:type="dxa"/>
            <w:shd w:val="clear" w:color="auto" w:fill="D9D9D9" w:themeFill="background1" w:themeFillShade="D9"/>
          </w:tcPr>
          <w:p w14:paraId="51C4CE0A" w14:textId="6D35A444" w:rsidR="00E47CCB" w:rsidRPr="00822878" w:rsidRDefault="004A08BA" w:rsidP="002052D5">
            <w:pPr>
              <w:keepNext/>
              <w:rPr>
                <w:rFonts w:ascii="Arial" w:hAnsi="Arial" w:cs="Arial"/>
                <w:b/>
                <w:bCs/>
                <w:sz w:val="20"/>
                <w:szCs w:val="20"/>
              </w:rPr>
            </w:pPr>
            <w:r w:rsidRPr="00822878">
              <w:rPr>
                <w:rFonts w:ascii="Arial" w:hAnsi="Arial" w:cs="Arial"/>
                <w:b/>
                <w:bCs/>
                <w:sz w:val="20"/>
                <w:szCs w:val="20"/>
              </w:rPr>
              <w:t>C</w:t>
            </w:r>
            <w:r w:rsidR="007B4415" w:rsidRPr="00822878">
              <w:rPr>
                <w:rFonts w:ascii="Arial" w:hAnsi="Arial" w:cs="Arial"/>
                <w:b/>
                <w:bCs/>
                <w:sz w:val="20"/>
                <w:szCs w:val="20"/>
              </w:rPr>
              <w:t xml:space="preserve">.3 </w:t>
            </w:r>
            <w:r w:rsidR="00DE4164" w:rsidRPr="00822878">
              <w:rPr>
                <w:rFonts w:ascii="Arial" w:hAnsi="Arial" w:cs="Arial"/>
                <w:b/>
                <w:bCs/>
                <w:sz w:val="20"/>
                <w:szCs w:val="20"/>
              </w:rPr>
              <w:t>How do you monitor and prevent</w:t>
            </w:r>
            <w:r w:rsidR="00AB748D" w:rsidRPr="00822878">
              <w:rPr>
                <w:rFonts w:ascii="Arial" w:hAnsi="Arial" w:cs="Arial"/>
                <w:b/>
                <w:bCs/>
                <w:sz w:val="20"/>
                <w:szCs w:val="20"/>
              </w:rPr>
              <w:t xml:space="preserve"> contamination from adjoining land use or other</w:t>
            </w:r>
            <w:r w:rsidR="003E30EE" w:rsidRPr="00822878">
              <w:rPr>
                <w:rFonts w:ascii="Arial" w:hAnsi="Arial" w:cs="Arial"/>
                <w:b/>
                <w:bCs/>
                <w:sz w:val="20"/>
                <w:szCs w:val="20"/>
              </w:rPr>
              <w:t xml:space="preserve"> potential</w:t>
            </w:r>
            <w:r w:rsidR="00AB748D" w:rsidRPr="00822878">
              <w:rPr>
                <w:rFonts w:ascii="Arial" w:hAnsi="Arial" w:cs="Arial"/>
                <w:b/>
                <w:bCs/>
                <w:sz w:val="20"/>
                <w:szCs w:val="20"/>
              </w:rPr>
              <w:t xml:space="preserve"> sources of contamination?</w:t>
            </w:r>
          </w:p>
        </w:tc>
      </w:tr>
      <w:tr w:rsidR="00E47CCB" w:rsidRPr="00822878" w14:paraId="07AA6B5A" w14:textId="77777777" w:rsidTr="00063EC8">
        <w:trPr>
          <w:trHeight w:val="913"/>
        </w:trPr>
        <w:tc>
          <w:tcPr>
            <w:tcW w:w="10790" w:type="dxa"/>
          </w:tcPr>
          <w:p w14:paraId="43073C8B" w14:textId="77777777" w:rsidR="00E47CCB" w:rsidRPr="00822878" w:rsidRDefault="00E47CCB" w:rsidP="002052D5">
            <w:pPr>
              <w:keepNext/>
              <w:rPr>
                <w:rFonts w:ascii="Arial" w:hAnsi="Arial" w:cs="Arial"/>
                <w:sz w:val="20"/>
                <w:szCs w:val="20"/>
              </w:rPr>
            </w:pPr>
          </w:p>
        </w:tc>
      </w:tr>
    </w:tbl>
    <w:p w14:paraId="1FBD9CBC" w14:textId="77777777" w:rsidR="00E47CCB" w:rsidRPr="00822878" w:rsidRDefault="00E47CCB"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92AC6" w:rsidRPr="00822878" w14:paraId="681A6138" w14:textId="77777777" w:rsidTr="003677F5">
        <w:tc>
          <w:tcPr>
            <w:tcW w:w="10790" w:type="dxa"/>
            <w:shd w:val="clear" w:color="auto" w:fill="D9D9D9" w:themeFill="background1" w:themeFillShade="D9"/>
          </w:tcPr>
          <w:p w14:paraId="646093FE" w14:textId="40574EC9" w:rsidR="00292AC6" w:rsidRPr="00822878" w:rsidRDefault="004A08BA" w:rsidP="0038507B">
            <w:pPr>
              <w:keepNext/>
              <w:rPr>
                <w:rFonts w:ascii="Arial" w:hAnsi="Arial" w:cs="Arial"/>
                <w:b/>
                <w:bCs/>
                <w:sz w:val="20"/>
                <w:szCs w:val="20"/>
              </w:rPr>
            </w:pPr>
            <w:r w:rsidRPr="00822878">
              <w:rPr>
                <w:rFonts w:ascii="Arial" w:hAnsi="Arial" w:cs="Arial"/>
                <w:b/>
                <w:bCs/>
                <w:sz w:val="20"/>
                <w:szCs w:val="20"/>
              </w:rPr>
              <w:t>C</w:t>
            </w:r>
            <w:r w:rsidR="00350D98" w:rsidRPr="00822878">
              <w:rPr>
                <w:rFonts w:ascii="Arial" w:hAnsi="Arial" w:cs="Arial"/>
                <w:b/>
                <w:bCs/>
                <w:sz w:val="20"/>
                <w:szCs w:val="20"/>
              </w:rPr>
              <w:t xml:space="preserve">.4 </w:t>
            </w:r>
            <w:r w:rsidR="00292AC6" w:rsidRPr="00822878">
              <w:rPr>
                <w:rFonts w:ascii="Arial" w:hAnsi="Arial" w:cs="Arial"/>
                <w:b/>
                <w:bCs/>
                <w:sz w:val="20"/>
                <w:szCs w:val="20"/>
              </w:rPr>
              <w:t xml:space="preserve">Do any livestock graze </w:t>
            </w:r>
            <w:r w:rsidR="003677F5" w:rsidRPr="00822878">
              <w:rPr>
                <w:rFonts w:ascii="Arial" w:hAnsi="Arial" w:cs="Arial"/>
                <w:b/>
                <w:bCs/>
                <w:sz w:val="20"/>
                <w:szCs w:val="20"/>
              </w:rPr>
              <w:t>in the harvest areas</w:t>
            </w:r>
          </w:p>
        </w:tc>
      </w:tr>
      <w:tr w:rsidR="00292AC6" w:rsidRPr="00822878" w14:paraId="33269423" w14:textId="77777777" w:rsidTr="00292AC6">
        <w:tc>
          <w:tcPr>
            <w:tcW w:w="10790" w:type="dxa"/>
          </w:tcPr>
          <w:p w14:paraId="6B788AB0" w14:textId="438EC8A2" w:rsidR="003677F5" w:rsidRPr="00822878" w:rsidRDefault="00BE4EE1" w:rsidP="0038507B">
            <w:pPr>
              <w:keepNext/>
              <w:rPr>
                <w:rFonts w:ascii="Arial" w:hAnsi="Arial" w:cs="Arial"/>
                <w:sz w:val="20"/>
                <w:szCs w:val="20"/>
              </w:rPr>
            </w:pPr>
            <w:sdt>
              <w:sdtPr>
                <w:rPr>
                  <w:rFonts w:ascii="Arial" w:hAnsi="Arial" w:cs="Arial"/>
                  <w:sz w:val="20"/>
                  <w:szCs w:val="20"/>
                </w:rPr>
                <w:id w:val="1328250735"/>
                <w14:checkbox>
                  <w14:checked w14:val="0"/>
                  <w14:checkedState w14:val="2612" w14:font="MS Gothic"/>
                  <w14:uncheckedState w14:val="2610" w14:font="MS Gothic"/>
                </w14:checkbox>
              </w:sdtPr>
              <w:sdtEndPr/>
              <w:sdtContent>
                <w:r w:rsidR="003677F5" w:rsidRPr="00822878">
                  <w:rPr>
                    <w:rFonts w:ascii="Segoe UI Symbol" w:eastAsia="MS Gothic" w:hAnsi="Segoe UI Symbol" w:cs="Segoe UI Symbol"/>
                    <w:sz w:val="20"/>
                    <w:szCs w:val="20"/>
                  </w:rPr>
                  <w:t>☐</w:t>
                </w:r>
              </w:sdtContent>
            </w:sdt>
            <w:r w:rsidR="003677F5" w:rsidRPr="00822878">
              <w:rPr>
                <w:rFonts w:ascii="Arial" w:hAnsi="Arial" w:cs="Arial"/>
                <w:sz w:val="20"/>
                <w:szCs w:val="20"/>
              </w:rPr>
              <w:t xml:space="preserve"> Yes.</w:t>
            </w:r>
          </w:p>
          <w:p w14:paraId="57109B67" w14:textId="0A6D7B8D" w:rsidR="00292AC6" w:rsidRPr="00822878" w:rsidRDefault="00BE4EE1" w:rsidP="0038507B">
            <w:pPr>
              <w:keepNext/>
              <w:rPr>
                <w:rFonts w:ascii="Arial" w:hAnsi="Arial" w:cs="Arial"/>
                <w:sz w:val="20"/>
                <w:szCs w:val="20"/>
              </w:rPr>
            </w:pPr>
            <w:sdt>
              <w:sdtPr>
                <w:rPr>
                  <w:rFonts w:ascii="Arial" w:hAnsi="Arial" w:cs="Arial"/>
                  <w:sz w:val="20"/>
                  <w:szCs w:val="20"/>
                </w:rPr>
                <w:id w:val="294641037"/>
                <w14:checkbox>
                  <w14:checked w14:val="0"/>
                  <w14:checkedState w14:val="2612" w14:font="MS Gothic"/>
                  <w14:uncheckedState w14:val="2610" w14:font="MS Gothic"/>
                </w14:checkbox>
              </w:sdtPr>
              <w:sdtEndPr/>
              <w:sdtContent>
                <w:r w:rsidR="003677F5" w:rsidRPr="00822878">
                  <w:rPr>
                    <w:rFonts w:ascii="Segoe UI Symbol" w:eastAsia="MS Gothic" w:hAnsi="Segoe UI Symbol" w:cs="Segoe UI Symbol"/>
                    <w:sz w:val="20"/>
                    <w:szCs w:val="20"/>
                  </w:rPr>
                  <w:t>☐</w:t>
                </w:r>
              </w:sdtContent>
            </w:sdt>
            <w:r w:rsidR="003677F5" w:rsidRPr="00822878">
              <w:rPr>
                <w:rFonts w:ascii="Arial" w:hAnsi="Arial" w:cs="Arial"/>
                <w:sz w:val="20"/>
                <w:szCs w:val="20"/>
              </w:rPr>
              <w:t xml:space="preserve"> No.</w:t>
            </w:r>
          </w:p>
        </w:tc>
      </w:tr>
    </w:tbl>
    <w:p w14:paraId="5A2E0FE3" w14:textId="77777777" w:rsidR="00292AC6" w:rsidRPr="00822878" w:rsidRDefault="00292AC6"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E620A" w:rsidRPr="00822878" w14:paraId="1D455A44" w14:textId="77777777" w:rsidTr="007817CD">
        <w:tc>
          <w:tcPr>
            <w:tcW w:w="10790" w:type="dxa"/>
            <w:shd w:val="clear" w:color="auto" w:fill="D9D9D9" w:themeFill="background1" w:themeFillShade="D9"/>
          </w:tcPr>
          <w:p w14:paraId="5E8E89B2" w14:textId="3FF8381E" w:rsidR="00FE620A" w:rsidRPr="00822878" w:rsidRDefault="00FE620A" w:rsidP="007817CD">
            <w:pPr>
              <w:keepNext/>
              <w:rPr>
                <w:rFonts w:ascii="Arial" w:hAnsi="Arial" w:cs="Arial"/>
                <w:b/>
                <w:bCs/>
                <w:sz w:val="20"/>
                <w:szCs w:val="20"/>
              </w:rPr>
            </w:pPr>
            <w:r w:rsidRPr="00822878">
              <w:rPr>
                <w:rFonts w:ascii="Arial" w:hAnsi="Arial" w:cs="Arial"/>
                <w:b/>
                <w:bCs/>
                <w:sz w:val="20"/>
                <w:szCs w:val="20"/>
              </w:rPr>
              <w:t>C.</w:t>
            </w:r>
            <w:r w:rsidR="005924C3" w:rsidRPr="00822878">
              <w:rPr>
                <w:rFonts w:ascii="Arial" w:hAnsi="Arial" w:cs="Arial"/>
                <w:b/>
                <w:bCs/>
                <w:sz w:val="20"/>
                <w:szCs w:val="20"/>
              </w:rPr>
              <w:t>5</w:t>
            </w:r>
            <w:r w:rsidRPr="00822878">
              <w:rPr>
                <w:rFonts w:ascii="Arial" w:hAnsi="Arial" w:cs="Arial"/>
                <w:b/>
                <w:bCs/>
                <w:sz w:val="20"/>
                <w:szCs w:val="20"/>
              </w:rPr>
              <w:t xml:space="preserve"> If yes</w:t>
            </w:r>
            <w:r w:rsidR="005924C3" w:rsidRPr="00822878">
              <w:rPr>
                <w:rFonts w:ascii="Arial" w:hAnsi="Arial" w:cs="Arial"/>
                <w:b/>
                <w:bCs/>
                <w:sz w:val="20"/>
                <w:szCs w:val="20"/>
              </w:rPr>
              <w:t>, are the livestock certified organic?</w:t>
            </w:r>
          </w:p>
        </w:tc>
      </w:tr>
      <w:tr w:rsidR="00FE620A" w:rsidRPr="00822878" w14:paraId="5C913510" w14:textId="77777777" w:rsidTr="007817CD">
        <w:tc>
          <w:tcPr>
            <w:tcW w:w="10790" w:type="dxa"/>
          </w:tcPr>
          <w:p w14:paraId="08A4AC10" w14:textId="77777777" w:rsidR="00FE620A" w:rsidRPr="00822878" w:rsidRDefault="00BE4EE1" w:rsidP="007817CD">
            <w:pPr>
              <w:keepNext/>
              <w:rPr>
                <w:rFonts w:ascii="Arial" w:hAnsi="Arial" w:cs="Arial"/>
                <w:sz w:val="20"/>
                <w:szCs w:val="20"/>
              </w:rPr>
            </w:pPr>
            <w:sdt>
              <w:sdtPr>
                <w:rPr>
                  <w:rFonts w:ascii="Arial" w:hAnsi="Arial" w:cs="Arial"/>
                  <w:sz w:val="20"/>
                  <w:szCs w:val="20"/>
                </w:rPr>
                <w:id w:val="-618915366"/>
                <w14:checkbox>
                  <w14:checked w14:val="0"/>
                  <w14:checkedState w14:val="2612" w14:font="MS Gothic"/>
                  <w14:uncheckedState w14:val="2610" w14:font="MS Gothic"/>
                </w14:checkbox>
              </w:sdtPr>
              <w:sdtEndPr/>
              <w:sdtContent>
                <w:r w:rsidR="00FE620A" w:rsidRPr="00822878">
                  <w:rPr>
                    <w:rFonts w:ascii="Segoe UI Symbol" w:eastAsia="MS Gothic" w:hAnsi="Segoe UI Symbol" w:cs="Segoe UI Symbol"/>
                    <w:sz w:val="20"/>
                    <w:szCs w:val="20"/>
                  </w:rPr>
                  <w:t>☐</w:t>
                </w:r>
              </w:sdtContent>
            </w:sdt>
            <w:r w:rsidR="00FE620A" w:rsidRPr="00822878">
              <w:rPr>
                <w:rFonts w:ascii="Arial" w:hAnsi="Arial" w:cs="Arial"/>
                <w:sz w:val="20"/>
                <w:szCs w:val="20"/>
              </w:rPr>
              <w:t xml:space="preserve"> Yes.</w:t>
            </w:r>
          </w:p>
          <w:p w14:paraId="30698E9F" w14:textId="77777777" w:rsidR="00FE620A" w:rsidRPr="00822878" w:rsidRDefault="00BE4EE1" w:rsidP="007817CD">
            <w:pPr>
              <w:keepNext/>
              <w:rPr>
                <w:rFonts w:ascii="Arial" w:hAnsi="Arial" w:cs="Arial"/>
                <w:sz w:val="20"/>
                <w:szCs w:val="20"/>
              </w:rPr>
            </w:pPr>
            <w:sdt>
              <w:sdtPr>
                <w:rPr>
                  <w:rFonts w:ascii="Arial" w:hAnsi="Arial" w:cs="Arial"/>
                  <w:sz w:val="20"/>
                  <w:szCs w:val="20"/>
                </w:rPr>
                <w:id w:val="308367636"/>
                <w14:checkbox>
                  <w14:checked w14:val="0"/>
                  <w14:checkedState w14:val="2612" w14:font="MS Gothic"/>
                  <w14:uncheckedState w14:val="2610" w14:font="MS Gothic"/>
                </w14:checkbox>
              </w:sdtPr>
              <w:sdtEndPr/>
              <w:sdtContent>
                <w:r w:rsidR="00FE620A" w:rsidRPr="00822878">
                  <w:rPr>
                    <w:rFonts w:ascii="Segoe UI Symbol" w:eastAsia="MS Gothic" w:hAnsi="Segoe UI Symbol" w:cs="Segoe UI Symbol"/>
                    <w:sz w:val="20"/>
                    <w:szCs w:val="20"/>
                  </w:rPr>
                  <w:t>☐</w:t>
                </w:r>
              </w:sdtContent>
            </w:sdt>
            <w:r w:rsidR="00FE620A" w:rsidRPr="00822878">
              <w:rPr>
                <w:rFonts w:ascii="Arial" w:hAnsi="Arial" w:cs="Arial"/>
                <w:sz w:val="20"/>
                <w:szCs w:val="20"/>
              </w:rPr>
              <w:t xml:space="preserve"> No.</w:t>
            </w:r>
          </w:p>
        </w:tc>
      </w:tr>
    </w:tbl>
    <w:p w14:paraId="409FBEBA" w14:textId="77777777" w:rsidR="00FE620A" w:rsidRPr="00822878" w:rsidRDefault="00FE620A"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B384C" w:rsidRPr="00822878" w14:paraId="5B763566" w14:textId="77777777" w:rsidTr="00054854">
        <w:tc>
          <w:tcPr>
            <w:tcW w:w="10790" w:type="dxa"/>
            <w:shd w:val="clear" w:color="auto" w:fill="D9D9D9" w:themeFill="background1" w:themeFillShade="D9"/>
          </w:tcPr>
          <w:p w14:paraId="2ED278EF" w14:textId="707655E6" w:rsidR="000B384C" w:rsidRPr="00822878" w:rsidRDefault="004A08BA" w:rsidP="0038507B">
            <w:pPr>
              <w:keepNext/>
              <w:rPr>
                <w:rFonts w:ascii="Arial" w:hAnsi="Arial" w:cs="Arial"/>
                <w:b/>
                <w:bCs/>
                <w:sz w:val="20"/>
                <w:szCs w:val="20"/>
              </w:rPr>
            </w:pPr>
            <w:r w:rsidRPr="00822878">
              <w:rPr>
                <w:rFonts w:ascii="Arial" w:hAnsi="Arial" w:cs="Arial"/>
                <w:b/>
                <w:bCs/>
                <w:sz w:val="20"/>
                <w:szCs w:val="20"/>
              </w:rPr>
              <w:t>C</w:t>
            </w:r>
            <w:r w:rsidR="00350D98" w:rsidRPr="00822878">
              <w:rPr>
                <w:rFonts w:ascii="Arial" w:hAnsi="Arial" w:cs="Arial"/>
                <w:b/>
                <w:bCs/>
                <w:sz w:val="20"/>
                <w:szCs w:val="20"/>
              </w:rPr>
              <w:t>.</w:t>
            </w:r>
            <w:r w:rsidR="005924C3" w:rsidRPr="00822878">
              <w:rPr>
                <w:rFonts w:ascii="Arial" w:hAnsi="Arial" w:cs="Arial"/>
                <w:b/>
                <w:bCs/>
                <w:sz w:val="20"/>
                <w:szCs w:val="20"/>
              </w:rPr>
              <w:t>6</w:t>
            </w:r>
            <w:r w:rsidR="00350D98" w:rsidRPr="00822878">
              <w:rPr>
                <w:rFonts w:ascii="Arial" w:hAnsi="Arial" w:cs="Arial"/>
                <w:b/>
                <w:bCs/>
                <w:sz w:val="20"/>
                <w:szCs w:val="20"/>
              </w:rPr>
              <w:t xml:space="preserve"> </w:t>
            </w:r>
            <w:r w:rsidR="005924C3" w:rsidRPr="00822878">
              <w:rPr>
                <w:rFonts w:ascii="Arial" w:hAnsi="Arial" w:cs="Arial"/>
                <w:b/>
                <w:bCs/>
                <w:sz w:val="20"/>
                <w:szCs w:val="20"/>
              </w:rPr>
              <w:t>Please</w:t>
            </w:r>
            <w:r w:rsidR="000B384C" w:rsidRPr="00822878">
              <w:rPr>
                <w:rFonts w:ascii="Arial" w:hAnsi="Arial" w:cs="Arial"/>
                <w:b/>
                <w:bCs/>
                <w:sz w:val="20"/>
                <w:szCs w:val="20"/>
              </w:rPr>
              <w:t xml:space="preserve"> </w:t>
            </w:r>
            <w:r w:rsidR="00054854" w:rsidRPr="00822878">
              <w:rPr>
                <w:rFonts w:ascii="Arial" w:hAnsi="Arial" w:cs="Arial"/>
                <w:b/>
                <w:bCs/>
                <w:sz w:val="20"/>
                <w:szCs w:val="20"/>
              </w:rPr>
              <w:t>describe</w:t>
            </w:r>
            <w:r w:rsidR="000B384C" w:rsidRPr="00822878">
              <w:rPr>
                <w:rFonts w:ascii="Arial" w:hAnsi="Arial" w:cs="Arial"/>
                <w:b/>
                <w:bCs/>
                <w:sz w:val="20"/>
                <w:szCs w:val="20"/>
              </w:rPr>
              <w:t xml:space="preserve"> livestock </w:t>
            </w:r>
            <w:r w:rsidR="00054854" w:rsidRPr="00822878">
              <w:rPr>
                <w:rFonts w:ascii="Arial" w:hAnsi="Arial" w:cs="Arial"/>
                <w:b/>
                <w:bCs/>
                <w:sz w:val="20"/>
                <w:szCs w:val="20"/>
              </w:rPr>
              <w:t>grazing activities</w:t>
            </w:r>
            <w:r w:rsidR="003E30EE" w:rsidRPr="00822878">
              <w:rPr>
                <w:rFonts w:ascii="Arial" w:hAnsi="Arial" w:cs="Arial"/>
                <w:b/>
                <w:bCs/>
                <w:sz w:val="20"/>
                <w:szCs w:val="20"/>
              </w:rPr>
              <w:t xml:space="preserve"> </w:t>
            </w:r>
            <w:r w:rsidR="00A019A0" w:rsidRPr="00822878">
              <w:rPr>
                <w:rFonts w:ascii="Arial" w:hAnsi="Arial" w:cs="Arial"/>
                <w:b/>
                <w:bCs/>
                <w:sz w:val="20"/>
                <w:szCs w:val="20"/>
              </w:rPr>
              <w:t>within the harvest area.</w:t>
            </w:r>
          </w:p>
        </w:tc>
      </w:tr>
      <w:tr w:rsidR="000B384C" w:rsidRPr="00822878" w14:paraId="450D2FB4" w14:textId="77777777" w:rsidTr="00054854">
        <w:trPr>
          <w:trHeight w:val="913"/>
        </w:trPr>
        <w:tc>
          <w:tcPr>
            <w:tcW w:w="10790" w:type="dxa"/>
          </w:tcPr>
          <w:p w14:paraId="60EB7C52" w14:textId="77777777" w:rsidR="000B384C" w:rsidRPr="00822878" w:rsidRDefault="000B384C" w:rsidP="0038507B">
            <w:pPr>
              <w:keepNext/>
              <w:rPr>
                <w:rFonts w:ascii="Arial" w:hAnsi="Arial" w:cs="Arial"/>
                <w:sz w:val="20"/>
                <w:szCs w:val="20"/>
              </w:rPr>
            </w:pPr>
          </w:p>
        </w:tc>
      </w:tr>
    </w:tbl>
    <w:p w14:paraId="760A8687" w14:textId="77777777" w:rsidR="000B384C" w:rsidRPr="00822878" w:rsidRDefault="000B384C" w:rsidP="00ED572D">
      <w:pPr>
        <w:rPr>
          <w:rFonts w:ascii="Arial" w:hAnsi="Arial" w:cs="Arial"/>
          <w:sz w:val="20"/>
          <w:szCs w:val="20"/>
        </w:rPr>
      </w:pPr>
    </w:p>
    <w:p w14:paraId="295812C4" w14:textId="71842391" w:rsidR="00420319" w:rsidRPr="00DD3658" w:rsidRDefault="00420319" w:rsidP="00420319">
      <w:pPr>
        <w:rPr>
          <w:rFonts w:ascii="Arial" w:hAnsi="Arial" w:cs="Arial"/>
          <w:b/>
          <w:bCs/>
        </w:rPr>
      </w:pPr>
      <w:r w:rsidRPr="00DD3658">
        <w:rPr>
          <w:rFonts w:ascii="Arial" w:hAnsi="Arial" w:cs="Arial"/>
          <w:b/>
          <w:bCs/>
        </w:rPr>
        <w:t xml:space="preserve">Section </w:t>
      </w:r>
      <w:r w:rsidR="004A08BA" w:rsidRPr="00DD3658">
        <w:rPr>
          <w:rFonts w:ascii="Arial" w:hAnsi="Arial" w:cs="Arial"/>
          <w:b/>
          <w:bCs/>
        </w:rPr>
        <w:t>D</w:t>
      </w:r>
      <w:r w:rsidR="00E41A52" w:rsidRPr="00DD3658">
        <w:rPr>
          <w:rFonts w:ascii="Arial" w:hAnsi="Arial" w:cs="Arial"/>
          <w:b/>
          <w:bCs/>
        </w:rPr>
        <w:t>: Ecosystem Management</w:t>
      </w:r>
      <w:r w:rsidR="00562F49" w:rsidRPr="00DD3658">
        <w:rPr>
          <w:rFonts w:ascii="Arial" w:hAnsi="Arial" w:cs="Arial"/>
          <w:b/>
          <w:bCs/>
        </w:rPr>
        <w:t xml:space="preserve"> and Harvest</w:t>
      </w:r>
      <w:r w:rsidR="003E30EE" w:rsidRPr="00DD3658">
        <w:rPr>
          <w:rFonts w:ascii="Arial" w:hAnsi="Arial" w:cs="Arial"/>
          <w:b/>
          <w:bCs/>
        </w:rPr>
        <w:t xml:space="preserve"> Practices</w:t>
      </w:r>
    </w:p>
    <w:p w14:paraId="7AEC9836" w14:textId="77777777" w:rsidR="00420319" w:rsidRPr="00822878" w:rsidRDefault="00420319" w:rsidP="00ED572D">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1D7093" w:rsidRPr="00822878" w14:paraId="7DC16F18" w14:textId="77777777" w:rsidTr="00ED6B34">
        <w:tc>
          <w:tcPr>
            <w:tcW w:w="10790" w:type="dxa"/>
            <w:shd w:val="clear" w:color="auto" w:fill="D9D9D9" w:themeFill="background1" w:themeFillShade="D9"/>
          </w:tcPr>
          <w:p w14:paraId="58A2EF41" w14:textId="6777D3A8" w:rsidR="001D7093" w:rsidRPr="00822878" w:rsidRDefault="004A08BA" w:rsidP="00F94259">
            <w:pPr>
              <w:keepNext/>
              <w:rPr>
                <w:rFonts w:ascii="Arial" w:hAnsi="Arial" w:cs="Arial"/>
                <w:b/>
                <w:bCs/>
                <w:sz w:val="20"/>
                <w:szCs w:val="20"/>
              </w:rPr>
            </w:pPr>
            <w:r w:rsidRPr="00822878">
              <w:rPr>
                <w:rFonts w:ascii="Arial" w:hAnsi="Arial" w:cs="Arial"/>
                <w:b/>
                <w:bCs/>
                <w:sz w:val="20"/>
                <w:szCs w:val="20"/>
              </w:rPr>
              <w:t>D</w:t>
            </w:r>
            <w:r w:rsidR="005748EE" w:rsidRPr="00822878">
              <w:rPr>
                <w:rFonts w:ascii="Arial" w:hAnsi="Arial" w:cs="Arial"/>
                <w:b/>
                <w:bCs/>
                <w:sz w:val="20"/>
                <w:szCs w:val="20"/>
              </w:rPr>
              <w:t xml:space="preserve">.1 </w:t>
            </w:r>
            <w:r w:rsidR="001D7093" w:rsidRPr="00822878">
              <w:rPr>
                <w:rFonts w:ascii="Arial" w:hAnsi="Arial" w:cs="Arial"/>
                <w:b/>
                <w:bCs/>
                <w:sz w:val="20"/>
                <w:szCs w:val="20"/>
              </w:rPr>
              <w:t xml:space="preserve">Describe the </w:t>
            </w:r>
            <w:r w:rsidR="00A91492" w:rsidRPr="00822878">
              <w:rPr>
                <w:rFonts w:ascii="Arial" w:hAnsi="Arial" w:cs="Arial"/>
                <w:b/>
                <w:bCs/>
                <w:sz w:val="20"/>
                <w:szCs w:val="20"/>
              </w:rPr>
              <w:t xml:space="preserve">natural environment of the harvest area (e.g., </w:t>
            </w:r>
            <w:r w:rsidR="00ED6B34" w:rsidRPr="00822878">
              <w:rPr>
                <w:rFonts w:ascii="Arial" w:hAnsi="Arial" w:cs="Arial"/>
                <w:b/>
                <w:bCs/>
                <w:sz w:val="20"/>
                <w:szCs w:val="20"/>
              </w:rPr>
              <w:t xml:space="preserve">scrub steppe, </w:t>
            </w:r>
            <w:r w:rsidR="000C5279" w:rsidRPr="00822878">
              <w:rPr>
                <w:rFonts w:ascii="Arial" w:hAnsi="Arial" w:cs="Arial"/>
                <w:b/>
                <w:bCs/>
                <w:sz w:val="20"/>
                <w:szCs w:val="20"/>
              </w:rPr>
              <w:t xml:space="preserve">oak-chaparral </w:t>
            </w:r>
            <w:r w:rsidR="00ED6B34" w:rsidRPr="00822878">
              <w:rPr>
                <w:rFonts w:ascii="Arial" w:hAnsi="Arial" w:cs="Arial"/>
                <w:b/>
                <w:bCs/>
                <w:sz w:val="20"/>
                <w:szCs w:val="20"/>
              </w:rPr>
              <w:t xml:space="preserve">woodland, </w:t>
            </w:r>
            <w:r w:rsidR="00FD5E31" w:rsidRPr="00822878">
              <w:rPr>
                <w:rFonts w:ascii="Arial" w:hAnsi="Arial" w:cs="Arial"/>
                <w:b/>
                <w:bCs/>
                <w:sz w:val="20"/>
                <w:szCs w:val="20"/>
              </w:rPr>
              <w:t xml:space="preserve">deciduous hardwood forest, </w:t>
            </w:r>
            <w:r w:rsidR="00ED6B34" w:rsidRPr="00822878">
              <w:rPr>
                <w:rFonts w:ascii="Arial" w:hAnsi="Arial" w:cs="Arial"/>
                <w:b/>
                <w:bCs/>
                <w:sz w:val="20"/>
                <w:szCs w:val="20"/>
              </w:rPr>
              <w:t>etc.).</w:t>
            </w:r>
          </w:p>
        </w:tc>
      </w:tr>
      <w:tr w:rsidR="001D7093" w:rsidRPr="00822878" w14:paraId="43E26B2C" w14:textId="77777777" w:rsidTr="00ED6B34">
        <w:trPr>
          <w:trHeight w:val="913"/>
        </w:trPr>
        <w:tc>
          <w:tcPr>
            <w:tcW w:w="10790" w:type="dxa"/>
          </w:tcPr>
          <w:p w14:paraId="00CFEDCC" w14:textId="77777777" w:rsidR="001D7093" w:rsidRPr="00822878" w:rsidRDefault="001D7093" w:rsidP="00F94259">
            <w:pPr>
              <w:keepNext/>
              <w:rPr>
                <w:rFonts w:ascii="Arial" w:hAnsi="Arial" w:cs="Arial"/>
                <w:sz w:val="20"/>
                <w:szCs w:val="20"/>
              </w:rPr>
            </w:pPr>
          </w:p>
        </w:tc>
      </w:tr>
    </w:tbl>
    <w:p w14:paraId="584DBA8E" w14:textId="496FF3BC" w:rsidR="0065687D" w:rsidRPr="00822878" w:rsidRDefault="0065687D"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D5E31" w:rsidRPr="00822878" w14:paraId="579E4458" w14:textId="77777777" w:rsidTr="007817CD">
        <w:tc>
          <w:tcPr>
            <w:tcW w:w="10790" w:type="dxa"/>
            <w:shd w:val="clear" w:color="auto" w:fill="D9D9D9" w:themeFill="background1" w:themeFillShade="D9"/>
          </w:tcPr>
          <w:p w14:paraId="079E1BD4" w14:textId="40C07306" w:rsidR="00FD5E31" w:rsidRPr="00822878" w:rsidRDefault="004A08BA" w:rsidP="00086372">
            <w:pPr>
              <w:keepNext/>
              <w:rPr>
                <w:rFonts w:ascii="Arial" w:hAnsi="Arial" w:cs="Arial"/>
                <w:b/>
                <w:bCs/>
                <w:sz w:val="20"/>
                <w:szCs w:val="20"/>
              </w:rPr>
            </w:pPr>
            <w:r w:rsidRPr="00822878">
              <w:rPr>
                <w:rFonts w:ascii="Arial" w:hAnsi="Arial" w:cs="Arial"/>
                <w:b/>
                <w:bCs/>
                <w:sz w:val="20"/>
                <w:szCs w:val="20"/>
              </w:rPr>
              <w:t>D</w:t>
            </w:r>
            <w:r w:rsidR="00DC095D" w:rsidRPr="00822878">
              <w:rPr>
                <w:rFonts w:ascii="Arial" w:hAnsi="Arial" w:cs="Arial"/>
                <w:b/>
                <w:bCs/>
                <w:sz w:val="20"/>
                <w:szCs w:val="20"/>
              </w:rPr>
              <w:t xml:space="preserve">.2 </w:t>
            </w:r>
            <w:r w:rsidR="007B321B" w:rsidRPr="00822878">
              <w:rPr>
                <w:rFonts w:ascii="Arial" w:hAnsi="Arial" w:cs="Arial"/>
                <w:b/>
                <w:bCs/>
                <w:sz w:val="20"/>
                <w:szCs w:val="20"/>
              </w:rPr>
              <w:t>Describe any ecosystem management practices employed in the harvest area (</w:t>
            </w:r>
            <w:r w:rsidR="009B57DC" w:rsidRPr="00822878">
              <w:rPr>
                <w:rFonts w:ascii="Arial" w:hAnsi="Arial" w:cs="Arial"/>
                <w:b/>
                <w:bCs/>
                <w:sz w:val="20"/>
                <w:szCs w:val="20"/>
              </w:rPr>
              <w:t xml:space="preserve">re-seeding from </w:t>
            </w:r>
            <w:r w:rsidR="00F10954" w:rsidRPr="00822878">
              <w:rPr>
                <w:rFonts w:ascii="Arial" w:hAnsi="Arial" w:cs="Arial"/>
                <w:b/>
                <w:bCs/>
                <w:sz w:val="20"/>
                <w:szCs w:val="20"/>
              </w:rPr>
              <w:t>or pruning of existing plants, removal of non-native species, etc.)</w:t>
            </w:r>
            <w:r w:rsidR="00330216" w:rsidRPr="00822878">
              <w:rPr>
                <w:rFonts w:ascii="Arial" w:hAnsi="Arial" w:cs="Arial"/>
                <w:b/>
                <w:bCs/>
                <w:sz w:val="20"/>
                <w:szCs w:val="20"/>
              </w:rPr>
              <w:t>.</w:t>
            </w:r>
          </w:p>
        </w:tc>
      </w:tr>
      <w:tr w:rsidR="00FD5E31" w:rsidRPr="00822878" w14:paraId="31575566" w14:textId="77777777" w:rsidTr="007817CD">
        <w:trPr>
          <w:trHeight w:val="913"/>
        </w:trPr>
        <w:tc>
          <w:tcPr>
            <w:tcW w:w="10790" w:type="dxa"/>
          </w:tcPr>
          <w:p w14:paraId="6DB0C3E0" w14:textId="77777777" w:rsidR="00FD5E31" w:rsidRPr="00822878" w:rsidRDefault="00FD5E31" w:rsidP="00086372">
            <w:pPr>
              <w:keepNext/>
              <w:rPr>
                <w:rFonts w:ascii="Arial" w:hAnsi="Arial" w:cs="Arial"/>
                <w:sz w:val="20"/>
                <w:szCs w:val="20"/>
              </w:rPr>
            </w:pPr>
          </w:p>
        </w:tc>
      </w:tr>
    </w:tbl>
    <w:p w14:paraId="6D235FD4" w14:textId="3434BFAC" w:rsidR="002854C6" w:rsidRPr="00822878" w:rsidRDefault="002854C6"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04E47" w:rsidRPr="00822878" w14:paraId="36C63DF2" w14:textId="77777777" w:rsidTr="007817CD">
        <w:tc>
          <w:tcPr>
            <w:tcW w:w="10790" w:type="dxa"/>
            <w:shd w:val="clear" w:color="auto" w:fill="D9D9D9" w:themeFill="background1" w:themeFillShade="D9"/>
          </w:tcPr>
          <w:p w14:paraId="3E394985" w14:textId="63532E18" w:rsidR="00804E47" w:rsidRPr="00822878" w:rsidRDefault="004A08BA" w:rsidP="00ED0668">
            <w:pPr>
              <w:keepNext/>
              <w:rPr>
                <w:rFonts w:ascii="Arial" w:hAnsi="Arial" w:cs="Arial"/>
                <w:b/>
                <w:bCs/>
                <w:sz w:val="20"/>
                <w:szCs w:val="20"/>
              </w:rPr>
            </w:pPr>
            <w:r w:rsidRPr="00822878">
              <w:rPr>
                <w:rFonts w:ascii="Arial" w:hAnsi="Arial" w:cs="Arial"/>
                <w:b/>
                <w:bCs/>
                <w:sz w:val="20"/>
                <w:szCs w:val="20"/>
              </w:rPr>
              <w:lastRenderedPageBreak/>
              <w:t>D</w:t>
            </w:r>
            <w:r w:rsidR="00DC095D" w:rsidRPr="00822878">
              <w:rPr>
                <w:rFonts w:ascii="Arial" w:hAnsi="Arial" w:cs="Arial"/>
                <w:b/>
                <w:bCs/>
                <w:sz w:val="20"/>
                <w:szCs w:val="20"/>
              </w:rPr>
              <w:t>.</w:t>
            </w:r>
            <w:r w:rsidR="66ECF2FD" w:rsidRPr="7BBE7D7A">
              <w:rPr>
                <w:rFonts w:ascii="Arial" w:hAnsi="Arial" w:cs="Arial"/>
                <w:b/>
                <w:bCs/>
                <w:sz w:val="20"/>
                <w:szCs w:val="20"/>
              </w:rPr>
              <w:t>3</w:t>
            </w:r>
            <w:r w:rsidR="00804E47" w:rsidRPr="00822878">
              <w:rPr>
                <w:rFonts w:ascii="Arial" w:hAnsi="Arial" w:cs="Arial"/>
                <w:b/>
                <w:bCs/>
                <w:sz w:val="20"/>
                <w:szCs w:val="20"/>
              </w:rPr>
              <w:t xml:space="preserve"> Describe how </w:t>
            </w:r>
            <w:r w:rsidR="00ED0668" w:rsidRPr="00822878">
              <w:rPr>
                <w:rFonts w:ascii="Arial" w:hAnsi="Arial" w:cs="Arial"/>
                <w:b/>
                <w:bCs/>
                <w:sz w:val="20"/>
                <w:szCs w:val="20"/>
              </w:rPr>
              <w:t>wild</w:t>
            </w:r>
            <w:r w:rsidR="00804E47" w:rsidRPr="00822878">
              <w:rPr>
                <w:rFonts w:ascii="Arial" w:hAnsi="Arial" w:cs="Arial"/>
                <w:b/>
                <w:bCs/>
                <w:sz w:val="20"/>
                <w:szCs w:val="20"/>
              </w:rPr>
              <w:t xml:space="preserve"> crops are harvested.</w:t>
            </w:r>
          </w:p>
        </w:tc>
      </w:tr>
      <w:tr w:rsidR="00804E47" w:rsidRPr="00822878" w14:paraId="257FB17A" w14:textId="77777777" w:rsidTr="007817CD">
        <w:trPr>
          <w:trHeight w:val="913"/>
        </w:trPr>
        <w:tc>
          <w:tcPr>
            <w:tcW w:w="10790" w:type="dxa"/>
          </w:tcPr>
          <w:p w14:paraId="6E434374" w14:textId="77777777" w:rsidR="00804E47" w:rsidRPr="00822878" w:rsidRDefault="00804E47" w:rsidP="00ED0668">
            <w:pPr>
              <w:keepNext/>
              <w:rPr>
                <w:rFonts w:ascii="Arial" w:hAnsi="Arial" w:cs="Arial"/>
                <w:sz w:val="20"/>
                <w:szCs w:val="20"/>
              </w:rPr>
            </w:pPr>
          </w:p>
        </w:tc>
      </w:tr>
    </w:tbl>
    <w:p w14:paraId="2E779FC6" w14:textId="77777777" w:rsidR="00804E47" w:rsidRPr="00822878" w:rsidRDefault="00804E47" w:rsidP="0062080E">
      <w:pPr>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B25650" w:rsidRPr="00822878" w14:paraId="55778EFD" w14:textId="77777777" w:rsidTr="007817CD">
        <w:tc>
          <w:tcPr>
            <w:tcW w:w="10790" w:type="dxa"/>
            <w:gridSpan w:val="4"/>
            <w:shd w:val="clear" w:color="auto" w:fill="D9D9D9" w:themeFill="background1" w:themeFillShade="D9"/>
          </w:tcPr>
          <w:p w14:paraId="31F9C140" w14:textId="55CB3AFC" w:rsidR="00B25650" w:rsidRPr="00822878" w:rsidRDefault="004A08BA" w:rsidP="00ED0668">
            <w:pPr>
              <w:keepNext/>
              <w:rPr>
                <w:rFonts w:ascii="Arial" w:hAnsi="Arial" w:cs="Arial"/>
                <w:b/>
                <w:bCs/>
                <w:sz w:val="20"/>
                <w:szCs w:val="20"/>
              </w:rPr>
            </w:pPr>
            <w:r w:rsidRPr="00822878">
              <w:rPr>
                <w:rFonts w:ascii="Arial" w:hAnsi="Arial" w:cs="Arial"/>
                <w:b/>
                <w:bCs/>
                <w:sz w:val="20"/>
                <w:szCs w:val="20"/>
              </w:rPr>
              <w:t>D</w:t>
            </w:r>
            <w:r w:rsidR="00DC095D" w:rsidRPr="00822878">
              <w:rPr>
                <w:rFonts w:ascii="Arial" w:hAnsi="Arial" w:cs="Arial"/>
                <w:b/>
                <w:bCs/>
                <w:sz w:val="20"/>
                <w:szCs w:val="20"/>
              </w:rPr>
              <w:t>.</w:t>
            </w:r>
            <w:r w:rsidR="4C22D945" w:rsidRPr="7BBE7D7A">
              <w:rPr>
                <w:rFonts w:ascii="Arial" w:hAnsi="Arial" w:cs="Arial"/>
                <w:b/>
                <w:bCs/>
                <w:sz w:val="20"/>
                <w:szCs w:val="20"/>
              </w:rPr>
              <w:t>4</w:t>
            </w:r>
            <w:r w:rsidR="00B25650" w:rsidRPr="00822878">
              <w:rPr>
                <w:rFonts w:ascii="Arial" w:hAnsi="Arial" w:cs="Arial"/>
                <w:b/>
                <w:bCs/>
                <w:sz w:val="20"/>
                <w:szCs w:val="20"/>
              </w:rPr>
              <w:t xml:space="preserve"> List all equipment and containers used for </w:t>
            </w:r>
            <w:r w:rsidR="00B70DF0" w:rsidRPr="00822878">
              <w:rPr>
                <w:rFonts w:ascii="Arial" w:hAnsi="Arial" w:cs="Arial"/>
                <w:b/>
                <w:bCs/>
                <w:sz w:val="20"/>
                <w:szCs w:val="20"/>
              </w:rPr>
              <w:t>ecosystem management</w:t>
            </w:r>
            <w:r w:rsidR="00B25650" w:rsidRPr="00822878">
              <w:rPr>
                <w:rFonts w:ascii="Arial" w:hAnsi="Arial" w:cs="Arial"/>
                <w:b/>
                <w:bCs/>
                <w:sz w:val="20"/>
                <w:szCs w:val="20"/>
              </w:rPr>
              <w:t xml:space="preserve"> and harvesting in the table below.</w:t>
            </w:r>
          </w:p>
        </w:tc>
      </w:tr>
      <w:tr w:rsidR="00B25650" w:rsidRPr="00822878" w14:paraId="509B8237" w14:textId="77777777" w:rsidTr="007817CD">
        <w:tc>
          <w:tcPr>
            <w:tcW w:w="2697" w:type="dxa"/>
            <w:shd w:val="clear" w:color="auto" w:fill="D9D9D9" w:themeFill="background1" w:themeFillShade="D9"/>
          </w:tcPr>
          <w:p w14:paraId="66B563FA" w14:textId="77777777" w:rsidR="00B25650" w:rsidRPr="00822878" w:rsidRDefault="00B25650" w:rsidP="00ED0668">
            <w:pPr>
              <w:keepNext/>
              <w:rPr>
                <w:rFonts w:ascii="Arial" w:hAnsi="Arial" w:cs="Arial"/>
                <w:b/>
                <w:bCs/>
                <w:sz w:val="20"/>
                <w:szCs w:val="20"/>
              </w:rPr>
            </w:pPr>
            <w:r w:rsidRPr="00822878">
              <w:rPr>
                <w:rFonts w:ascii="Arial" w:hAnsi="Arial" w:cs="Arial"/>
                <w:b/>
                <w:bCs/>
                <w:sz w:val="20"/>
                <w:szCs w:val="20"/>
              </w:rPr>
              <w:t>Equipment Name</w:t>
            </w:r>
          </w:p>
        </w:tc>
        <w:tc>
          <w:tcPr>
            <w:tcW w:w="2697" w:type="dxa"/>
            <w:shd w:val="clear" w:color="auto" w:fill="D9D9D9" w:themeFill="background1" w:themeFillShade="D9"/>
          </w:tcPr>
          <w:p w14:paraId="57C94ABB" w14:textId="77777777" w:rsidR="00B25650" w:rsidRPr="00822878" w:rsidRDefault="00B25650" w:rsidP="00ED0668">
            <w:pPr>
              <w:keepNext/>
              <w:rPr>
                <w:rFonts w:ascii="Arial" w:hAnsi="Arial" w:cs="Arial"/>
                <w:b/>
                <w:bCs/>
                <w:sz w:val="20"/>
                <w:szCs w:val="20"/>
              </w:rPr>
            </w:pPr>
            <w:r w:rsidRPr="00822878">
              <w:rPr>
                <w:rFonts w:ascii="Arial" w:hAnsi="Arial" w:cs="Arial"/>
                <w:b/>
                <w:bCs/>
                <w:sz w:val="20"/>
                <w:szCs w:val="20"/>
              </w:rPr>
              <w:t>Use</w:t>
            </w:r>
          </w:p>
        </w:tc>
        <w:tc>
          <w:tcPr>
            <w:tcW w:w="2698" w:type="dxa"/>
            <w:shd w:val="clear" w:color="auto" w:fill="D9D9D9" w:themeFill="background1" w:themeFillShade="D9"/>
          </w:tcPr>
          <w:p w14:paraId="6044CAC3" w14:textId="77777777" w:rsidR="00B25650" w:rsidRPr="00822878" w:rsidRDefault="00B25650" w:rsidP="00ED0668">
            <w:pPr>
              <w:keepNext/>
              <w:rPr>
                <w:rFonts w:ascii="Arial" w:hAnsi="Arial" w:cs="Arial"/>
                <w:b/>
                <w:bCs/>
                <w:sz w:val="20"/>
                <w:szCs w:val="20"/>
              </w:rPr>
            </w:pPr>
            <w:r w:rsidRPr="00822878">
              <w:rPr>
                <w:rFonts w:ascii="Arial" w:hAnsi="Arial" w:cs="Arial"/>
                <w:b/>
                <w:bCs/>
                <w:sz w:val="20"/>
                <w:szCs w:val="20"/>
              </w:rPr>
              <w:t>Leased, Owned or Contracted?</w:t>
            </w:r>
          </w:p>
        </w:tc>
        <w:tc>
          <w:tcPr>
            <w:tcW w:w="2698" w:type="dxa"/>
            <w:shd w:val="clear" w:color="auto" w:fill="D9D9D9" w:themeFill="background1" w:themeFillShade="D9"/>
          </w:tcPr>
          <w:p w14:paraId="4A238B15" w14:textId="77777777" w:rsidR="00B25650" w:rsidRPr="00822878" w:rsidRDefault="00B25650" w:rsidP="00ED0668">
            <w:pPr>
              <w:keepNext/>
              <w:rPr>
                <w:rFonts w:ascii="Arial" w:hAnsi="Arial" w:cs="Arial"/>
                <w:b/>
                <w:bCs/>
                <w:sz w:val="20"/>
                <w:szCs w:val="20"/>
              </w:rPr>
            </w:pPr>
            <w:r w:rsidRPr="00822878">
              <w:rPr>
                <w:rFonts w:ascii="Arial" w:hAnsi="Arial" w:cs="Arial"/>
                <w:b/>
                <w:bCs/>
                <w:sz w:val="20"/>
                <w:szCs w:val="20"/>
              </w:rPr>
              <w:t>Is this equipment dedicated for organic use?</w:t>
            </w:r>
          </w:p>
        </w:tc>
      </w:tr>
      <w:tr w:rsidR="00B25650" w:rsidRPr="00822878" w14:paraId="2DFFA550" w14:textId="77777777" w:rsidTr="007817CD">
        <w:trPr>
          <w:trHeight w:val="465"/>
        </w:trPr>
        <w:tc>
          <w:tcPr>
            <w:tcW w:w="2697" w:type="dxa"/>
          </w:tcPr>
          <w:p w14:paraId="78DF4CCC" w14:textId="77777777" w:rsidR="00B25650" w:rsidRPr="00822878" w:rsidRDefault="00B25650" w:rsidP="00ED0668">
            <w:pPr>
              <w:keepNext/>
              <w:rPr>
                <w:rFonts w:ascii="Arial" w:hAnsi="Arial" w:cs="Arial"/>
                <w:sz w:val="20"/>
                <w:szCs w:val="20"/>
              </w:rPr>
            </w:pPr>
          </w:p>
        </w:tc>
        <w:tc>
          <w:tcPr>
            <w:tcW w:w="2697" w:type="dxa"/>
          </w:tcPr>
          <w:p w14:paraId="29921FA1" w14:textId="77777777" w:rsidR="00B25650" w:rsidRPr="00822878" w:rsidRDefault="00B25650" w:rsidP="00ED0668">
            <w:pPr>
              <w:keepNext/>
              <w:rPr>
                <w:rFonts w:ascii="Arial" w:hAnsi="Arial" w:cs="Arial"/>
                <w:sz w:val="20"/>
                <w:szCs w:val="20"/>
              </w:rPr>
            </w:pPr>
          </w:p>
        </w:tc>
        <w:tc>
          <w:tcPr>
            <w:tcW w:w="2698" w:type="dxa"/>
          </w:tcPr>
          <w:p w14:paraId="65D41E28" w14:textId="77777777" w:rsidR="00B25650" w:rsidRPr="00822878" w:rsidRDefault="00B25650" w:rsidP="00ED0668">
            <w:pPr>
              <w:keepNext/>
              <w:rPr>
                <w:rFonts w:ascii="Arial" w:hAnsi="Arial" w:cs="Arial"/>
                <w:sz w:val="20"/>
                <w:szCs w:val="20"/>
              </w:rPr>
            </w:pPr>
          </w:p>
        </w:tc>
        <w:tc>
          <w:tcPr>
            <w:tcW w:w="2698" w:type="dxa"/>
          </w:tcPr>
          <w:p w14:paraId="1595C6FD" w14:textId="77777777" w:rsidR="00B25650" w:rsidRPr="00822878" w:rsidRDefault="00B25650" w:rsidP="00ED0668">
            <w:pPr>
              <w:keepNext/>
              <w:rPr>
                <w:rFonts w:ascii="Arial" w:hAnsi="Arial" w:cs="Arial"/>
                <w:sz w:val="20"/>
                <w:szCs w:val="20"/>
              </w:rPr>
            </w:pPr>
          </w:p>
        </w:tc>
      </w:tr>
      <w:tr w:rsidR="00B25650" w:rsidRPr="00822878" w14:paraId="57CD2149" w14:textId="77777777" w:rsidTr="007817CD">
        <w:trPr>
          <w:trHeight w:val="465"/>
        </w:trPr>
        <w:tc>
          <w:tcPr>
            <w:tcW w:w="2697" w:type="dxa"/>
          </w:tcPr>
          <w:p w14:paraId="4375B9E4" w14:textId="77777777" w:rsidR="00B25650" w:rsidRPr="00822878" w:rsidRDefault="00B25650" w:rsidP="00ED0668">
            <w:pPr>
              <w:keepNext/>
              <w:rPr>
                <w:rFonts w:ascii="Arial" w:hAnsi="Arial" w:cs="Arial"/>
                <w:sz w:val="20"/>
                <w:szCs w:val="20"/>
              </w:rPr>
            </w:pPr>
          </w:p>
        </w:tc>
        <w:tc>
          <w:tcPr>
            <w:tcW w:w="2697" w:type="dxa"/>
          </w:tcPr>
          <w:p w14:paraId="166932C7" w14:textId="77777777" w:rsidR="00B25650" w:rsidRPr="00822878" w:rsidRDefault="00B25650" w:rsidP="00ED0668">
            <w:pPr>
              <w:keepNext/>
              <w:rPr>
                <w:rFonts w:ascii="Arial" w:hAnsi="Arial" w:cs="Arial"/>
                <w:sz w:val="20"/>
                <w:szCs w:val="20"/>
              </w:rPr>
            </w:pPr>
          </w:p>
        </w:tc>
        <w:tc>
          <w:tcPr>
            <w:tcW w:w="2698" w:type="dxa"/>
          </w:tcPr>
          <w:p w14:paraId="5CCDB2B1" w14:textId="77777777" w:rsidR="00B25650" w:rsidRPr="00822878" w:rsidRDefault="00B25650" w:rsidP="00ED0668">
            <w:pPr>
              <w:keepNext/>
              <w:rPr>
                <w:rFonts w:ascii="Arial" w:hAnsi="Arial" w:cs="Arial"/>
                <w:sz w:val="20"/>
                <w:szCs w:val="20"/>
              </w:rPr>
            </w:pPr>
          </w:p>
        </w:tc>
        <w:tc>
          <w:tcPr>
            <w:tcW w:w="2698" w:type="dxa"/>
          </w:tcPr>
          <w:p w14:paraId="5A4D0531" w14:textId="77777777" w:rsidR="00B25650" w:rsidRPr="00822878" w:rsidRDefault="00B25650" w:rsidP="00ED0668">
            <w:pPr>
              <w:keepNext/>
              <w:rPr>
                <w:rFonts w:ascii="Arial" w:hAnsi="Arial" w:cs="Arial"/>
                <w:sz w:val="20"/>
                <w:szCs w:val="20"/>
              </w:rPr>
            </w:pPr>
          </w:p>
        </w:tc>
      </w:tr>
      <w:tr w:rsidR="00B25650" w:rsidRPr="00822878" w14:paraId="2B806F38" w14:textId="77777777" w:rsidTr="007817CD">
        <w:trPr>
          <w:trHeight w:val="465"/>
        </w:trPr>
        <w:tc>
          <w:tcPr>
            <w:tcW w:w="2697" w:type="dxa"/>
          </w:tcPr>
          <w:p w14:paraId="7382CA5A" w14:textId="77777777" w:rsidR="00B25650" w:rsidRPr="00822878" w:rsidRDefault="00B25650" w:rsidP="00ED0668">
            <w:pPr>
              <w:keepNext/>
              <w:rPr>
                <w:rFonts w:ascii="Arial" w:hAnsi="Arial" w:cs="Arial"/>
                <w:sz w:val="20"/>
                <w:szCs w:val="20"/>
              </w:rPr>
            </w:pPr>
          </w:p>
        </w:tc>
        <w:tc>
          <w:tcPr>
            <w:tcW w:w="2697" w:type="dxa"/>
          </w:tcPr>
          <w:p w14:paraId="7B99E0EB" w14:textId="77777777" w:rsidR="00B25650" w:rsidRPr="00822878" w:rsidRDefault="00B25650" w:rsidP="00ED0668">
            <w:pPr>
              <w:keepNext/>
              <w:rPr>
                <w:rFonts w:ascii="Arial" w:hAnsi="Arial" w:cs="Arial"/>
                <w:sz w:val="20"/>
                <w:szCs w:val="20"/>
              </w:rPr>
            </w:pPr>
          </w:p>
        </w:tc>
        <w:tc>
          <w:tcPr>
            <w:tcW w:w="2698" w:type="dxa"/>
          </w:tcPr>
          <w:p w14:paraId="59568BE2" w14:textId="77777777" w:rsidR="00B25650" w:rsidRPr="00822878" w:rsidRDefault="00B25650" w:rsidP="00ED0668">
            <w:pPr>
              <w:keepNext/>
              <w:rPr>
                <w:rFonts w:ascii="Arial" w:hAnsi="Arial" w:cs="Arial"/>
                <w:sz w:val="20"/>
                <w:szCs w:val="20"/>
              </w:rPr>
            </w:pPr>
          </w:p>
        </w:tc>
        <w:tc>
          <w:tcPr>
            <w:tcW w:w="2698" w:type="dxa"/>
          </w:tcPr>
          <w:p w14:paraId="68414852" w14:textId="77777777" w:rsidR="00B25650" w:rsidRPr="00822878" w:rsidRDefault="00B25650" w:rsidP="00ED0668">
            <w:pPr>
              <w:keepNext/>
              <w:rPr>
                <w:rFonts w:ascii="Arial" w:hAnsi="Arial" w:cs="Arial"/>
                <w:sz w:val="20"/>
                <w:szCs w:val="20"/>
              </w:rPr>
            </w:pPr>
          </w:p>
        </w:tc>
      </w:tr>
      <w:tr w:rsidR="00B25650" w:rsidRPr="00822878" w14:paraId="78D859C3" w14:textId="77777777" w:rsidTr="007817CD">
        <w:trPr>
          <w:trHeight w:val="465"/>
        </w:trPr>
        <w:tc>
          <w:tcPr>
            <w:tcW w:w="2697" w:type="dxa"/>
          </w:tcPr>
          <w:p w14:paraId="793793BA" w14:textId="77777777" w:rsidR="00B25650" w:rsidRPr="00822878" w:rsidRDefault="00B25650" w:rsidP="00ED0668">
            <w:pPr>
              <w:keepNext/>
              <w:rPr>
                <w:rFonts w:ascii="Arial" w:hAnsi="Arial" w:cs="Arial"/>
                <w:sz w:val="20"/>
                <w:szCs w:val="20"/>
              </w:rPr>
            </w:pPr>
          </w:p>
        </w:tc>
        <w:tc>
          <w:tcPr>
            <w:tcW w:w="2697" w:type="dxa"/>
          </w:tcPr>
          <w:p w14:paraId="642B4559" w14:textId="77777777" w:rsidR="00B25650" w:rsidRPr="00822878" w:rsidRDefault="00B25650" w:rsidP="00ED0668">
            <w:pPr>
              <w:keepNext/>
              <w:rPr>
                <w:rFonts w:ascii="Arial" w:hAnsi="Arial" w:cs="Arial"/>
                <w:sz w:val="20"/>
                <w:szCs w:val="20"/>
              </w:rPr>
            </w:pPr>
          </w:p>
        </w:tc>
        <w:tc>
          <w:tcPr>
            <w:tcW w:w="2698" w:type="dxa"/>
          </w:tcPr>
          <w:p w14:paraId="6B104E0E" w14:textId="77777777" w:rsidR="00B25650" w:rsidRPr="00822878" w:rsidRDefault="00B25650" w:rsidP="00ED0668">
            <w:pPr>
              <w:keepNext/>
              <w:rPr>
                <w:rFonts w:ascii="Arial" w:hAnsi="Arial" w:cs="Arial"/>
                <w:sz w:val="20"/>
                <w:szCs w:val="20"/>
              </w:rPr>
            </w:pPr>
          </w:p>
        </w:tc>
        <w:tc>
          <w:tcPr>
            <w:tcW w:w="2698" w:type="dxa"/>
          </w:tcPr>
          <w:p w14:paraId="6B8F7069" w14:textId="77777777" w:rsidR="00B25650" w:rsidRPr="00822878" w:rsidRDefault="00B25650" w:rsidP="00ED0668">
            <w:pPr>
              <w:keepNext/>
              <w:rPr>
                <w:rFonts w:ascii="Arial" w:hAnsi="Arial" w:cs="Arial"/>
                <w:sz w:val="20"/>
                <w:szCs w:val="20"/>
              </w:rPr>
            </w:pPr>
          </w:p>
        </w:tc>
      </w:tr>
      <w:tr w:rsidR="00B25650" w:rsidRPr="00822878" w14:paraId="51A3F63F" w14:textId="77777777" w:rsidTr="007817CD">
        <w:trPr>
          <w:trHeight w:val="465"/>
        </w:trPr>
        <w:tc>
          <w:tcPr>
            <w:tcW w:w="2697" w:type="dxa"/>
          </w:tcPr>
          <w:p w14:paraId="1EF88427" w14:textId="77777777" w:rsidR="00B25650" w:rsidRPr="00822878" w:rsidRDefault="00B25650" w:rsidP="00ED0668">
            <w:pPr>
              <w:keepNext/>
              <w:rPr>
                <w:rFonts w:ascii="Arial" w:hAnsi="Arial" w:cs="Arial"/>
                <w:sz w:val="20"/>
                <w:szCs w:val="20"/>
              </w:rPr>
            </w:pPr>
          </w:p>
        </w:tc>
        <w:tc>
          <w:tcPr>
            <w:tcW w:w="2697" w:type="dxa"/>
          </w:tcPr>
          <w:p w14:paraId="3EF29ED0" w14:textId="77777777" w:rsidR="00B25650" w:rsidRPr="00822878" w:rsidRDefault="00B25650" w:rsidP="00ED0668">
            <w:pPr>
              <w:keepNext/>
              <w:rPr>
                <w:rFonts w:ascii="Arial" w:hAnsi="Arial" w:cs="Arial"/>
                <w:sz w:val="20"/>
                <w:szCs w:val="20"/>
              </w:rPr>
            </w:pPr>
          </w:p>
        </w:tc>
        <w:tc>
          <w:tcPr>
            <w:tcW w:w="2698" w:type="dxa"/>
          </w:tcPr>
          <w:p w14:paraId="7CC378CF" w14:textId="77777777" w:rsidR="00B25650" w:rsidRPr="00822878" w:rsidRDefault="00B25650" w:rsidP="00ED0668">
            <w:pPr>
              <w:keepNext/>
              <w:rPr>
                <w:rFonts w:ascii="Arial" w:hAnsi="Arial" w:cs="Arial"/>
                <w:sz w:val="20"/>
                <w:szCs w:val="20"/>
              </w:rPr>
            </w:pPr>
          </w:p>
        </w:tc>
        <w:tc>
          <w:tcPr>
            <w:tcW w:w="2698" w:type="dxa"/>
          </w:tcPr>
          <w:p w14:paraId="71FEA8F0" w14:textId="77777777" w:rsidR="00B25650" w:rsidRPr="00822878" w:rsidRDefault="00B25650" w:rsidP="00ED0668">
            <w:pPr>
              <w:keepNext/>
              <w:rPr>
                <w:rFonts w:ascii="Arial" w:hAnsi="Arial" w:cs="Arial"/>
                <w:sz w:val="20"/>
                <w:szCs w:val="20"/>
              </w:rPr>
            </w:pPr>
          </w:p>
        </w:tc>
      </w:tr>
    </w:tbl>
    <w:p w14:paraId="482A3613" w14:textId="2ED28026" w:rsidR="00B25650" w:rsidRPr="00822878" w:rsidRDefault="00ED0668" w:rsidP="0062080E">
      <w:pPr>
        <w:rPr>
          <w:rFonts w:ascii="Arial" w:hAnsi="Arial" w:cs="Arial"/>
          <w:sz w:val="20"/>
          <w:szCs w:val="20"/>
        </w:rPr>
      </w:pPr>
      <w:r w:rsidRPr="00822878">
        <w:rPr>
          <w:rFonts w:ascii="Arial" w:hAnsi="Arial" w:cs="Arial"/>
          <w:sz w:val="20"/>
          <w:szCs w:val="20"/>
        </w:rPr>
        <w:t>Add lines if necessary.</w:t>
      </w:r>
    </w:p>
    <w:p w14:paraId="5A868388" w14:textId="77777777" w:rsidR="00ED0668" w:rsidRPr="00822878" w:rsidRDefault="00ED0668"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670A5" w:rsidRPr="00822878" w14:paraId="6BE84BC6" w14:textId="77777777" w:rsidTr="007817CD">
        <w:tc>
          <w:tcPr>
            <w:tcW w:w="10790" w:type="dxa"/>
            <w:shd w:val="clear" w:color="auto" w:fill="D9D9D9" w:themeFill="background1" w:themeFillShade="D9"/>
          </w:tcPr>
          <w:p w14:paraId="67C42C67" w14:textId="5CD715E6" w:rsidR="000670A5" w:rsidRPr="00822878" w:rsidRDefault="004A08BA" w:rsidP="00BA2D02">
            <w:pPr>
              <w:keepNext/>
              <w:rPr>
                <w:rFonts w:ascii="Arial" w:hAnsi="Arial" w:cs="Arial"/>
                <w:b/>
                <w:bCs/>
                <w:sz w:val="20"/>
                <w:szCs w:val="20"/>
              </w:rPr>
            </w:pPr>
            <w:r w:rsidRPr="00822878">
              <w:rPr>
                <w:rFonts w:ascii="Arial" w:hAnsi="Arial" w:cs="Arial"/>
                <w:b/>
                <w:bCs/>
                <w:sz w:val="20"/>
                <w:szCs w:val="20"/>
              </w:rPr>
              <w:t>D</w:t>
            </w:r>
            <w:r w:rsidR="00DC095D" w:rsidRPr="00822878">
              <w:rPr>
                <w:rFonts w:ascii="Arial" w:hAnsi="Arial" w:cs="Arial"/>
                <w:b/>
                <w:bCs/>
                <w:sz w:val="20"/>
                <w:szCs w:val="20"/>
              </w:rPr>
              <w:t>.</w:t>
            </w:r>
            <w:r w:rsidR="2B6310AD" w:rsidRPr="7BBE7D7A">
              <w:rPr>
                <w:rFonts w:ascii="Arial" w:hAnsi="Arial" w:cs="Arial"/>
                <w:b/>
                <w:bCs/>
                <w:sz w:val="20"/>
                <w:szCs w:val="20"/>
              </w:rPr>
              <w:t>5</w:t>
            </w:r>
            <w:r w:rsidR="000670A5" w:rsidRPr="00822878">
              <w:rPr>
                <w:rFonts w:ascii="Arial" w:hAnsi="Arial" w:cs="Arial"/>
                <w:b/>
                <w:bCs/>
                <w:sz w:val="20"/>
                <w:szCs w:val="20"/>
              </w:rPr>
              <w:t xml:space="preserve"> If any equipment or container</w:t>
            </w:r>
            <w:r w:rsidR="00691459" w:rsidRPr="00822878">
              <w:rPr>
                <w:rFonts w:ascii="Arial" w:hAnsi="Arial" w:cs="Arial"/>
                <w:b/>
                <w:bCs/>
                <w:sz w:val="20"/>
                <w:szCs w:val="20"/>
              </w:rPr>
              <w:t>s</w:t>
            </w:r>
            <w:r w:rsidR="000670A5" w:rsidRPr="00822878">
              <w:rPr>
                <w:rFonts w:ascii="Arial" w:hAnsi="Arial" w:cs="Arial"/>
                <w:b/>
                <w:bCs/>
                <w:sz w:val="20"/>
                <w:szCs w:val="20"/>
              </w:rPr>
              <w:t xml:space="preserve"> </w:t>
            </w:r>
            <w:r w:rsidR="00691459" w:rsidRPr="00822878">
              <w:rPr>
                <w:rFonts w:ascii="Arial" w:hAnsi="Arial" w:cs="Arial"/>
                <w:b/>
                <w:bCs/>
                <w:sz w:val="20"/>
                <w:szCs w:val="20"/>
              </w:rPr>
              <w:t>are</w:t>
            </w:r>
            <w:r w:rsidR="000670A5" w:rsidRPr="00822878">
              <w:rPr>
                <w:rFonts w:ascii="Arial" w:hAnsi="Arial" w:cs="Arial"/>
                <w:b/>
                <w:bCs/>
                <w:sz w:val="20"/>
                <w:szCs w:val="20"/>
              </w:rPr>
              <w:t xml:space="preserve"> shared with non-organic production, how do you ensure that </w:t>
            </w:r>
            <w:r w:rsidR="00691459" w:rsidRPr="00822878">
              <w:rPr>
                <w:rFonts w:ascii="Arial" w:hAnsi="Arial" w:cs="Arial"/>
                <w:b/>
                <w:bCs/>
                <w:sz w:val="20"/>
                <w:szCs w:val="20"/>
              </w:rPr>
              <w:t>they are</w:t>
            </w:r>
            <w:r w:rsidR="000670A5" w:rsidRPr="00822878">
              <w:rPr>
                <w:rFonts w:ascii="Arial" w:hAnsi="Arial" w:cs="Arial"/>
                <w:b/>
                <w:bCs/>
                <w:sz w:val="20"/>
                <w:szCs w:val="20"/>
              </w:rPr>
              <w:t xml:space="preserve"> pre-cleaned of</w:t>
            </w:r>
            <w:r w:rsidR="005341A6" w:rsidRPr="00822878">
              <w:rPr>
                <w:rFonts w:ascii="Arial" w:hAnsi="Arial" w:cs="Arial"/>
                <w:b/>
                <w:bCs/>
                <w:sz w:val="20"/>
                <w:szCs w:val="20"/>
              </w:rPr>
              <w:t xml:space="preserve"> any</w:t>
            </w:r>
            <w:r w:rsidR="000670A5" w:rsidRPr="00822878">
              <w:rPr>
                <w:rFonts w:ascii="Arial" w:hAnsi="Arial" w:cs="Arial"/>
                <w:b/>
                <w:bCs/>
                <w:sz w:val="20"/>
                <w:szCs w:val="20"/>
              </w:rPr>
              <w:t xml:space="preserve"> non-organic products or </w:t>
            </w:r>
            <w:r w:rsidR="00B348F7" w:rsidRPr="00822878">
              <w:rPr>
                <w:rFonts w:ascii="Arial" w:hAnsi="Arial" w:cs="Arial"/>
                <w:b/>
                <w:bCs/>
                <w:sz w:val="20"/>
                <w:szCs w:val="20"/>
              </w:rPr>
              <w:t>prohibited</w:t>
            </w:r>
            <w:r w:rsidR="000670A5" w:rsidRPr="00822878">
              <w:rPr>
                <w:rFonts w:ascii="Arial" w:hAnsi="Arial" w:cs="Arial"/>
                <w:b/>
                <w:bCs/>
                <w:sz w:val="20"/>
                <w:szCs w:val="20"/>
              </w:rPr>
              <w:t xml:space="preserve"> substances prior to use in organic production?</w:t>
            </w:r>
            <w:r w:rsidR="00B348F7" w:rsidRPr="00822878">
              <w:rPr>
                <w:rFonts w:ascii="Arial" w:hAnsi="Arial" w:cs="Arial"/>
                <w:b/>
                <w:bCs/>
                <w:sz w:val="20"/>
                <w:szCs w:val="20"/>
              </w:rPr>
              <w:t xml:space="preserve"> </w:t>
            </w:r>
            <w:r w:rsidR="00791B18" w:rsidRPr="00822878">
              <w:rPr>
                <w:rFonts w:ascii="Arial" w:hAnsi="Arial" w:cs="Arial"/>
                <w:b/>
                <w:bCs/>
                <w:sz w:val="20"/>
                <w:szCs w:val="20"/>
              </w:rPr>
              <w:t xml:space="preserve">List all </w:t>
            </w:r>
            <w:r w:rsidR="005E2433" w:rsidRPr="00822878">
              <w:rPr>
                <w:rFonts w:ascii="Arial" w:hAnsi="Arial" w:cs="Arial"/>
                <w:b/>
                <w:bCs/>
                <w:sz w:val="20"/>
                <w:szCs w:val="20"/>
              </w:rPr>
              <w:t>cleaners and sanitisers</w:t>
            </w:r>
            <w:r w:rsidR="00370689" w:rsidRPr="00822878">
              <w:rPr>
                <w:rFonts w:ascii="Arial" w:hAnsi="Arial" w:cs="Arial"/>
                <w:b/>
                <w:bCs/>
                <w:sz w:val="20"/>
                <w:szCs w:val="20"/>
              </w:rPr>
              <w:t xml:space="preserve"> used or planned for use in your Input Register.</w:t>
            </w:r>
          </w:p>
        </w:tc>
      </w:tr>
      <w:tr w:rsidR="000670A5" w:rsidRPr="00822878" w14:paraId="7A80A441" w14:textId="77777777" w:rsidTr="007817CD">
        <w:trPr>
          <w:trHeight w:val="913"/>
        </w:trPr>
        <w:tc>
          <w:tcPr>
            <w:tcW w:w="10790" w:type="dxa"/>
          </w:tcPr>
          <w:p w14:paraId="49AFDB66" w14:textId="77777777" w:rsidR="000670A5" w:rsidRPr="00822878" w:rsidRDefault="000670A5" w:rsidP="00BA2D02">
            <w:pPr>
              <w:keepNext/>
              <w:rPr>
                <w:rFonts w:ascii="Arial" w:hAnsi="Arial" w:cs="Arial"/>
                <w:sz w:val="20"/>
                <w:szCs w:val="20"/>
              </w:rPr>
            </w:pPr>
          </w:p>
        </w:tc>
      </w:tr>
    </w:tbl>
    <w:p w14:paraId="521552F7" w14:textId="77777777" w:rsidR="00B25650" w:rsidRPr="00822878" w:rsidRDefault="00B25650"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805FB" w:rsidRPr="00822878" w14:paraId="25DF2050" w14:textId="77777777" w:rsidTr="007817CD">
        <w:tc>
          <w:tcPr>
            <w:tcW w:w="10790" w:type="dxa"/>
            <w:shd w:val="clear" w:color="auto" w:fill="D9D9D9" w:themeFill="background1" w:themeFillShade="D9"/>
          </w:tcPr>
          <w:p w14:paraId="1E6BBA84" w14:textId="52802E26" w:rsidR="009805FB" w:rsidRPr="00822878" w:rsidRDefault="004A08BA" w:rsidP="005860E1">
            <w:pPr>
              <w:keepNext/>
              <w:rPr>
                <w:rFonts w:ascii="Arial" w:hAnsi="Arial" w:cs="Arial"/>
                <w:b/>
                <w:bCs/>
                <w:sz w:val="20"/>
                <w:szCs w:val="20"/>
              </w:rPr>
            </w:pPr>
            <w:r w:rsidRPr="00822878">
              <w:rPr>
                <w:rFonts w:ascii="Arial" w:hAnsi="Arial" w:cs="Arial"/>
                <w:b/>
                <w:bCs/>
                <w:sz w:val="20"/>
                <w:szCs w:val="20"/>
              </w:rPr>
              <w:t>D</w:t>
            </w:r>
            <w:r w:rsidR="00956DDD" w:rsidRPr="00822878">
              <w:rPr>
                <w:rFonts w:ascii="Arial" w:hAnsi="Arial" w:cs="Arial"/>
                <w:b/>
                <w:bCs/>
                <w:sz w:val="20"/>
                <w:szCs w:val="20"/>
              </w:rPr>
              <w:t>.</w:t>
            </w:r>
            <w:r w:rsidR="6CFBB48B" w:rsidRPr="7BBE7D7A">
              <w:rPr>
                <w:rFonts w:ascii="Arial" w:hAnsi="Arial" w:cs="Arial"/>
                <w:b/>
                <w:bCs/>
                <w:sz w:val="20"/>
                <w:szCs w:val="20"/>
              </w:rPr>
              <w:t>6</w:t>
            </w:r>
            <w:r w:rsidR="00956DDD" w:rsidRPr="00822878">
              <w:rPr>
                <w:rFonts w:ascii="Arial" w:hAnsi="Arial" w:cs="Arial"/>
                <w:b/>
                <w:bCs/>
                <w:sz w:val="20"/>
                <w:szCs w:val="20"/>
              </w:rPr>
              <w:t xml:space="preserve"> </w:t>
            </w:r>
            <w:r w:rsidR="00EC1779" w:rsidRPr="00822878">
              <w:rPr>
                <w:rFonts w:ascii="Arial" w:hAnsi="Arial" w:cs="Arial"/>
                <w:b/>
                <w:bCs/>
                <w:sz w:val="20"/>
                <w:szCs w:val="20"/>
              </w:rPr>
              <w:t xml:space="preserve">Describe the measures implemented to ensure that </w:t>
            </w:r>
            <w:r w:rsidR="009805FB" w:rsidRPr="00822878">
              <w:rPr>
                <w:rFonts w:ascii="Arial" w:hAnsi="Arial" w:cs="Arial"/>
                <w:b/>
                <w:bCs/>
                <w:sz w:val="20"/>
                <w:szCs w:val="20"/>
              </w:rPr>
              <w:t>harvesting activities do not negatively impact the health and long-term viability of the wild crop</w:t>
            </w:r>
            <w:r w:rsidR="005860E1" w:rsidRPr="00822878">
              <w:rPr>
                <w:rFonts w:ascii="Arial" w:hAnsi="Arial" w:cs="Arial"/>
                <w:b/>
                <w:bCs/>
                <w:sz w:val="20"/>
                <w:szCs w:val="20"/>
              </w:rPr>
              <w:t xml:space="preserve"> population</w:t>
            </w:r>
            <w:r w:rsidR="009805FB" w:rsidRPr="00822878">
              <w:rPr>
                <w:rFonts w:ascii="Arial" w:hAnsi="Arial" w:cs="Arial"/>
                <w:b/>
                <w:bCs/>
                <w:sz w:val="20"/>
                <w:szCs w:val="20"/>
              </w:rPr>
              <w:t xml:space="preserve"> and of the area’s ecosystem</w:t>
            </w:r>
            <w:r w:rsidR="00ED0A37" w:rsidRPr="00822878">
              <w:rPr>
                <w:rFonts w:ascii="Arial" w:hAnsi="Arial" w:cs="Arial"/>
                <w:b/>
                <w:bCs/>
                <w:sz w:val="20"/>
                <w:szCs w:val="20"/>
              </w:rPr>
              <w:t xml:space="preserve"> as a whole</w:t>
            </w:r>
            <w:r w:rsidR="009805FB" w:rsidRPr="00822878">
              <w:rPr>
                <w:rFonts w:ascii="Arial" w:hAnsi="Arial" w:cs="Arial"/>
                <w:b/>
                <w:bCs/>
                <w:sz w:val="20"/>
                <w:szCs w:val="20"/>
              </w:rPr>
              <w:t>?</w:t>
            </w:r>
          </w:p>
        </w:tc>
      </w:tr>
      <w:tr w:rsidR="009805FB" w:rsidRPr="00822878" w14:paraId="77428AAF" w14:textId="77777777" w:rsidTr="007817CD">
        <w:trPr>
          <w:trHeight w:val="913"/>
        </w:trPr>
        <w:tc>
          <w:tcPr>
            <w:tcW w:w="10790" w:type="dxa"/>
          </w:tcPr>
          <w:p w14:paraId="7BE7660A" w14:textId="72999955" w:rsidR="009805FB" w:rsidRPr="00822878" w:rsidRDefault="009805FB" w:rsidP="005860E1">
            <w:pPr>
              <w:keepNext/>
              <w:rPr>
                <w:rFonts w:ascii="Arial" w:hAnsi="Arial" w:cs="Arial"/>
                <w:sz w:val="20"/>
                <w:szCs w:val="20"/>
              </w:rPr>
            </w:pPr>
          </w:p>
        </w:tc>
      </w:tr>
    </w:tbl>
    <w:p w14:paraId="7312419B" w14:textId="77777777" w:rsidR="009805FB" w:rsidRPr="00822878" w:rsidRDefault="009805FB"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61032" w:rsidRPr="00822878" w14:paraId="13F4BEB1" w14:textId="77777777" w:rsidTr="007817CD">
        <w:tc>
          <w:tcPr>
            <w:tcW w:w="10790" w:type="dxa"/>
            <w:shd w:val="clear" w:color="auto" w:fill="D9D9D9" w:themeFill="background1" w:themeFillShade="D9"/>
          </w:tcPr>
          <w:p w14:paraId="561C3A48" w14:textId="18F9DBF2" w:rsidR="00761032" w:rsidRPr="00822878" w:rsidRDefault="00761032" w:rsidP="007817CD">
            <w:pPr>
              <w:keepNext/>
              <w:rPr>
                <w:rFonts w:ascii="Arial" w:hAnsi="Arial" w:cs="Arial"/>
                <w:b/>
                <w:bCs/>
                <w:sz w:val="20"/>
                <w:szCs w:val="20"/>
              </w:rPr>
            </w:pPr>
            <w:r w:rsidRPr="00822878">
              <w:rPr>
                <w:rFonts w:ascii="Arial" w:hAnsi="Arial" w:cs="Arial"/>
                <w:b/>
                <w:bCs/>
                <w:sz w:val="20"/>
                <w:szCs w:val="20"/>
              </w:rPr>
              <w:t>D.</w:t>
            </w:r>
            <w:r w:rsidR="409CD24A" w:rsidRPr="7BBE7D7A">
              <w:rPr>
                <w:rFonts w:ascii="Arial" w:hAnsi="Arial" w:cs="Arial"/>
                <w:b/>
                <w:bCs/>
                <w:sz w:val="20"/>
                <w:szCs w:val="20"/>
              </w:rPr>
              <w:t>7</w:t>
            </w:r>
            <w:r w:rsidRPr="00822878">
              <w:rPr>
                <w:rFonts w:ascii="Arial" w:hAnsi="Arial" w:cs="Arial"/>
                <w:b/>
                <w:bCs/>
                <w:sz w:val="20"/>
                <w:szCs w:val="20"/>
              </w:rPr>
              <w:t xml:space="preserve"> How and when do you monitor the health of the wild crop population and the condition of the harvest environment (including soil and water quality)? What monitoring records do you keep?</w:t>
            </w:r>
          </w:p>
        </w:tc>
      </w:tr>
      <w:tr w:rsidR="00761032" w:rsidRPr="00822878" w14:paraId="677DB067" w14:textId="77777777" w:rsidTr="007817CD">
        <w:trPr>
          <w:trHeight w:val="913"/>
        </w:trPr>
        <w:tc>
          <w:tcPr>
            <w:tcW w:w="10790" w:type="dxa"/>
          </w:tcPr>
          <w:p w14:paraId="2F443A4F" w14:textId="77777777" w:rsidR="00761032" w:rsidRPr="00822878" w:rsidRDefault="00761032" w:rsidP="007817CD">
            <w:pPr>
              <w:keepNext/>
              <w:rPr>
                <w:rFonts w:ascii="Arial" w:hAnsi="Arial" w:cs="Arial"/>
                <w:sz w:val="20"/>
                <w:szCs w:val="20"/>
              </w:rPr>
            </w:pPr>
          </w:p>
        </w:tc>
      </w:tr>
    </w:tbl>
    <w:p w14:paraId="2904C9E1" w14:textId="77777777" w:rsidR="00761032" w:rsidRPr="00822878" w:rsidRDefault="00761032"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F028D" w:rsidRPr="00822878" w14:paraId="3B715E7E" w14:textId="77777777" w:rsidTr="003B1233">
        <w:tc>
          <w:tcPr>
            <w:tcW w:w="10790" w:type="dxa"/>
            <w:shd w:val="clear" w:color="auto" w:fill="D9D9D9" w:themeFill="background1" w:themeFillShade="D9"/>
          </w:tcPr>
          <w:p w14:paraId="26057BF6" w14:textId="7A093164" w:rsidR="008F028D" w:rsidRPr="00822878" w:rsidRDefault="004A08BA" w:rsidP="00745A3B">
            <w:pPr>
              <w:keepNext/>
              <w:rPr>
                <w:rFonts w:ascii="Arial" w:hAnsi="Arial" w:cs="Arial"/>
                <w:b/>
                <w:bCs/>
                <w:sz w:val="20"/>
                <w:szCs w:val="20"/>
              </w:rPr>
            </w:pPr>
            <w:r w:rsidRPr="00822878">
              <w:rPr>
                <w:rFonts w:ascii="Arial" w:hAnsi="Arial" w:cs="Arial"/>
                <w:b/>
                <w:bCs/>
                <w:sz w:val="20"/>
                <w:szCs w:val="20"/>
              </w:rPr>
              <w:t>D</w:t>
            </w:r>
            <w:r w:rsidR="003B1233" w:rsidRPr="00822878">
              <w:rPr>
                <w:rFonts w:ascii="Arial" w:hAnsi="Arial" w:cs="Arial"/>
                <w:b/>
                <w:bCs/>
                <w:sz w:val="20"/>
                <w:szCs w:val="20"/>
              </w:rPr>
              <w:t>.</w:t>
            </w:r>
            <w:r w:rsidR="25FCA48E" w:rsidRPr="7BBE7D7A">
              <w:rPr>
                <w:rFonts w:ascii="Arial" w:hAnsi="Arial" w:cs="Arial"/>
                <w:b/>
                <w:bCs/>
                <w:sz w:val="20"/>
                <w:szCs w:val="20"/>
              </w:rPr>
              <w:t>8</w:t>
            </w:r>
            <w:r w:rsidR="003B1233" w:rsidRPr="00822878">
              <w:rPr>
                <w:rFonts w:ascii="Arial" w:hAnsi="Arial" w:cs="Arial"/>
                <w:b/>
                <w:bCs/>
                <w:sz w:val="20"/>
                <w:szCs w:val="20"/>
              </w:rPr>
              <w:t xml:space="preserve"> </w:t>
            </w:r>
            <w:r w:rsidR="008F028D" w:rsidRPr="00822878">
              <w:rPr>
                <w:rFonts w:ascii="Arial" w:hAnsi="Arial" w:cs="Arial"/>
                <w:b/>
                <w:bCs/>
                <w:sz w:val="20"/>
                <w:szCs w:val="20"/>
              </w:rPr>
              <w:t xml:space="preserve">Are there other operators or peoples </w:t>
            </w:r>
            <w:r w:rsidR="003E0AB8" w:rsidRPr="00822878">
              <w:rPr>
                <w:rFonts w:ascii="Arial" w:hAnsi="Arial" w:cs="Arial"/>
                <w:b/>
                <w:bCs/>
                <w:sz w:val="20"/>
                <w:szCs w:val="20"/>
              </w:rPr>
              <w:t>in the harvest area</w:t>
            </w:r>
            <w:r w:rsidR="007A2C32" w:rsidRPr="00822878">
              <w:rPr>
                <w:rFonts w:ascii="Arial" w:hAnsi="Arial" w:cs="Arial"/>
                <w:b/>
                <w:bCs/>
                <w:sz w:val="20"/>
                <w:szCs w:val="20"/>
              </w:rPr>
              <w:t>?</w:t>
            </w:r>
            <w:r w:rsidR="003E0AB8" w:rsidRPr="00822878">
              <w:rPr>
                <w:rFonts w:ascii="Arial" w:hAnsi="Arial" w:cs="Arial"/>
                <w:b/>
                <w:bCs/>
                <w:sz w:val="20"/>
                <w:szCs w:val="20"/>
              </w:rPr>
              <w:t xml:space="preserve"> If yes, </w:t>
            </w:r>
            <w:r w:rsidR="007A2C32" w:rsidRPr="00822878">
              <w:rPr>
                <w:rFonts w:ascii="Arial" w:hAnsi="Arial" w:cs="Arial"/>
                <w:b/>
                <w:bCs/>
                <w:sz w:val="20"/>
                <w:szCs w:val="20"/>
              </w:rPr>
              <w:t xml:space="preserve">how have you taken their activities </w:t>
            </w:r>
            <w:r w:rsidR="0077785E" w:rsidRPr="00822878">
              <w:rPr>
                <w:rFonts w:ascii="Arial" w:hAnsi="Arial" w:cs="Arial"/>
                <w:b/>
                <w:bCs/>
                <w:sz w:val="20"/>
                <w:szCs w:val="20"/>
              </w:rPr>
              <w:t xml:space="preserve">into consideration when </w:t>
            </w:r>
            <w:r w:rsidR="007724B8" w:rsidRPr="00822878">
              <w:rPr>
                <w:rFonts w:ascii="Arial" w:hAnsi="Arial" w:cs="Arial"/>
                <w:b/>
                <w:bCs/>
                <w:sz w:val="20"/>
                <w:szCs w:val="20"/>
              </w:rPr>
              <w:t xml:space="preserve">assessing the </w:t>
            </w:r>
            <w:r w:rsidR="003B1233" w:rsidRPr="00822878">
              <w:rPr>
                <w:rFonts w:ascii="Arial" w:hAnsi="Arial" w:cs="Arial"/>
                <w:b/>
                <w:bCs/>
                <w:sz w:val="20"/>
                <w:szCs w:val="20"/>
              </w:rPr>
              <w:t xml:space="preserve">health and </w:t>
            </w:r>
            <w:r w:rsidR="007724B8" w:rsidRPr="00822878">
              <w:rPr>
                <w:rFonts w:ascii="Arial" w:hAnsi="Arial" w:cs="Arial"/>
                <w:b/>
                <w:bCs/>
                <w:sz w:val="20"/>
                <w:szCs w:val="20"/>
              </w:rPr>
              <w:t xml:space="preserve">long-term </w:t>
            </w:r>
            <w:r w:rsidR="003B1233" w:rsidRPr="00822878">
              <w:rPr>
                <w:rFonts w:ascii="Arial" w:hAnsi="Arial" w:cs="Arial"/>
                <w:b/>
                <w:bCs/>
                <w:sz w:val="20"/>
                <w:szCs w:val="20"/>
              </w:rPr>
              <w:t>viability of the ecosystem?</w:t>
            </w:r>
          </w:p>
        </w:tc>
      </w:tr>
      <w:tr w:rsidR="008F028D" w:rsidRPr="00822878" w14:paraId="28428EF0" w14:textId="77777777" w:rsidTr="003B1233">
        <w:trPr>
          <w:trHeight w:val="913"/>
        </w:trPr>
        <w:tc>
          <w:tcPr>
            <w:tcW w:w="10790" w:type="dxa"/>
          </w:tcPr>
          <w:p w14:paraId="0742C9C0" w14:textId="77777777" w:rsidR="008F028D" w:rsidRPr="00822878" w:rsidRDefault="008F028D" w:rsidP="00745A3B">
            <w:pPr>
              <w:keepNext/>
              <w:rPr>
                <w:rFonts w:ascii="Arial" w:hAnsi="Arial" w:cs="Arial"/>
                <w:sz w:val="20"/>
                <w:szCs w:val="20"/>
              </w:rPr>
            </w:pPr>
          </w:p>
        </w:tc>
      </w:tr>
    </w:tbl>
    <w:p w14:paraId="7DE3B131" w14:textId="77777777" w:rsidR="00290F8C" w:rsidRPr="00822878" w:rsidRDefault="00290F8C"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805FB" w:rsidRPr="00822878" w14:paraId="1A2B91C9" w14:textId="77777777" w:rsidTr="007817CD">
        <w:tc>
          <w:tcPr>
            <w:tcW w:w="10790" w:type="dxa"/>
            <w:shd w:val="clear" w:color="auto" w:fill="D9D9D9" w:themeFill="background1" w:themeFillShade="D9"/>
          </w:tcPr>
          <w:p w14:paraId="3E59E824" w14:textId="5288179F" w:rsidR="009805FB" w:rsidRPr="00822878" w:rsidRDefault="004A08BA" w:rsidP="00745A3B">
            <w:pPr>
              <w:keepNext/>
              <w:rPr>
                <w:rFonts w:ascii="Arial" w:hAnsi="Arial" w:cs="Arial"/>
                <w:b/>
                <w:bCs/>
                <w:sz w:val="20"/>
                <w:szCs w:val="20"/>
              </w:rPr>
            </w:pPr>
            <w:r w:rsidRPr="00822878">
              <w:rPr>
                <w:rFonts w:ascii="Arial" w:hAnsi="Arial" w:cs="Arial"/>
                <w:b/>
                <w:bCs/>
                <w:sz w:val="20"/>
                <w:szCs w:val="20"/>
              </w:rPr>
              <w:lastRenderedPageBreak/>
              <w:t>D</w:t>
            </w:r>
            <w:r w:rsidR="00956DDD" w:rsidRPr="00822878">
              <w:rPr>
                <w:rFonts w:ascii="Arial" w:hAnsi="Arial" w:cs="Arial"/>
                <w:b/>
                <w:bCs/>
                <w:sz w:val="20"/>
                <w:szCs w:val="20"/>
              </w:rPr>
              <w:t>.</w:t>
            </w:r>
            <w:r w:rsidR="7CCF7FCB" w:rsidRPr="7BBE7D7A">
              <w:rPr>
                <w:rFonts w:ascii="Arial" w:hAnsi="Arial" w:cs="Arial"/>
                <w:b/>
                <w:bCs/>
                <w:sz w:val="20"/>
                <w:szCs w:val="20"/>
              </w:rPr>
              <w:t>9</w:t>
            </w:r>
            <w:r w:rsidR="00956DDD" w:rsidRPr="00822878">
              <w:rPr>
                <w:rFonts w:ascii="Arial" w:hAnsi="Arial" w:cs="Arial"/>
                <w:b/>
                <w:bCs/>
                <w:sz w:val="20"/>
                <w:szCs w:val="20"/>
              </w:rPr>
              <w:t xml:space="preserve"> </w:t>
            </w:r>
            <w:r w:rsidR="009805FB" w:rsidRPr="00822878">
              <w:rPr>
                <w:rFonts w:ascii="Arial" w:hAnsi="Arial" w:cs="Arial"/>
                <w:b/>
                <w:bCs/>
                <w:sz w:val="20"/>
                <w:szCs w:val="20"/>
              </w:rPr>
              <w:t>List any rare, endangered or threatened terrestrial or aquatic plants or animals that occur in the harvest area. What practices do you employ to prevent negative impacts from harvesting activities upon these species, and how and when do you monitor to verify the lack of impact?</w:t>
            </w:r>
          </w:p>
        </w:tc>
      </w:tr>
      <w:tr w:rsidR="009805FB" w:rsidRPr="00822878" w14:paraId="3AD3F488" w14:textId="77777777" w:rsidTr="007817CD">
        <w:trPr>
          <w:trHeight w:val="913"/>
        </w:trPr>
        <w:tc>
          <w:tcPr>
            <w:tcW w:w="10790" w:type="dxa"/>
          </w:tcPr>
          <w:p w14:paraId="1484844B" w14:textId="77777777" w:rsidR="009805FB" w:rsidRPr="00822878" w:rsidRDefault="009805FB" w:rsidP="00745A3B">
            <w:pPr>
              <w:keepNext/>
              <w:rPr>
                <w:rFonts w:ascii="Arial" w:hAnsi="Arial" w:cs="Arial"/>
                <w:sz w:val="20"/>
                <w:szCs w:val="20"/>
              </w:rPr>
            </w:pPr>
          </w:p>
        </w:tc>
      </w:tr>
    </w:tbl>
    <w:p w14:paraId="04EC6870" w14:textId="77777777" w:rsidR="009805FB" w:rsidRPr="00822878" w:rsidRDefault="009805FB" w:rsidP="0062080E">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12A72" w:rsidRPr="00822878" w14:paraId="64552288" w14:textId="77777777" w:rsidTr="007817CD">
        <w:tc>
          <w:tcPr>
            <w:tcW w:w="10790" w:type="dxa"/>
            <w:shd w:val="clear" w:color="auto" w:fill="D9D9D9" w:themeFill="background1" w:themeFillShade="D9"/>
          </w:tcPr>
          <w:p w14:paraId="73BE3DC8" w14:textId="7F617814" w:rsidR="00C12A72" w:rsidRPr="00822878" w:rsidRDefault="004A08BA" w:rsidP="00B72C09">
            <w:pPr>
              <w:keepNext/>
              <w:rPr>
                <w:rFonts w:ascii="Arial" w:hAnsi="Arial" w:cs="Arial"/>
                <w:b/>
                <w:bCs/>
                <w:sz w:val="20"/>
                <w:szCs w:val="20"/>
              </w:rPr>
            </w:pPr>
            <w:r w:rsidRPr="00822878">
              <w:rPr>
                <w:rFonts w:ascii="Arial" w:hAnsi="Arial" w:cs="Arial"/>
                <w:b/>
                <w:bCs/>
                <w:sz w:val="20"/>
                <w:szCs w:val="20"/>
              </w:rPr>
              <w:t>D</w:t>
            </w:r>
            <w:r w:rsidR="00956DDD" w:rsidRPr="00822878">
              <w:rPr>
                <w:rFonts w:ascii="Arial" w:hAnsi="Arial" w:cs="Arial"/>
                <w:b/>
                <w:bCs/>
                <w:sz w:val="20"/>
                <w:szCs w:val="20"/>
              </w:rPr>
              <w:t>.</w:t>
            </w:r>
            <w:r w:rsidR="40EA1F6F" w:rsidRPr="7BBE7D7A">
              <w:rPr>
                <w:rFonts w:ascii="Arial" w:hAnsi="Arial" w:cs="Arial"/>
                <w:b/>
                <w:bCs/>
                <w:sz w:val="20"/>
                <w:szCs w:val="20"/>
              </w:rPr>
              <w:t>1</w:t>
            </w:r>
            <w:r w:rsidR="3429283B" w:rsidRPr="7BBE7D7A">
              <w:rPr>
                <w:rFonts w:ascii="Arial" w:hAnsi="Arial" w:cs="Arial"/>
                <w:b/>
                <w:bCs/>
                <w:sz w:val="20"/>
                <w:szCs w:val="20"/>
              </w:rPr>
              <w:t>0</w:t>
            </w:r>
            <w:r w:rsidR="00956DDD" w:rsidRPr="00822878">
              <w:rPr>
                <w:rFonts w:ascii="Arial" w:hAnsi="Arial" w:cs="Arial"/>
                <w:b/>
                <w:bCs/>
                <w:sz w:val="20"/>
                <w:szCs w:val="20"/>
              </w:rPr>
              <w:t xml:space="preserve"> </w:t>
            </w:r>
            <w:r w:rsidR="00C12A72" w:rsidRPr="00822878">
              <w:rPr>
                <w:rFonts w:ascii="Arial" w:hAnsi="Arial" w:cs="Arial"/>
                <w:b/>
                <w:bCs/>
                <w:sz w:val="20"/>
                <w:szCs w:val="20"/>
              </w:rPr>
              <w:t>Describe the training provided and</w:t>
            </w:r>
            <w:r w:rsidR="00A015AE" w:rsidRPr="00822878">
              <w:rPr>
                <w:rFonts w:ascii="Arial" w:hAnsi="Arial" w:cs="Arial"/>
                <w:b/>
                <w:bCs/>
                <w:sz w:val="20"/>
                <w:szCs w:val="20"/>
              </w:rPr>
              <w:t xml:space="preserve"> monitoring</w:t>
            </w:r>
            <w:r w:rsidR="00C12A72" w:rsidRPr="00822878">
              <w:rPr>
                <w:rFonts w:ascii="Arial" w:hAnsi="Arial" w:cs="Arial"/>
                <w:b/>
                <w:bCs/>
                <w:sz w:val="20"/>
                <w:szCs w:val="20"/>
              </w:rPr>
              <w:t xml:space="preserve"> procedures </w:t>
            </w:r>
            <w:r w:rsidR="00A015AE" w:rsidRPr="00822878">
              <w:rPr>
                <w:rFonts w:ascii="Arial" w:hAnsi="Arial" w:cs="Arial"/>
                <w:b/>
                <w:bCs/>
                <w:sz w:val="20"/>
                <w:szCs w:val="20"/>
              </w:rPr>
              <w:t>in place</w:t>
            </w:r>
            <w:r w:rsidR="00C12A72" w:rsidRPr="00822878">
              <w:rPr>
                <w:rFonts w:ascii="Arial" w:hAnsi="Arial" w:cs="Arial"/>
                <w:b/>
                <w:bCs/>
                <w:sz w:val="20"/>
                <w:szCs w:val="20"/>
              </w:rPr>
              <w:t xml:space="preserve"> to ensure that all collectors harvest crops sustainably and in a manner that does not damage the environment.</w:t>
            </w:r>
          </w:p>
        </w:tc>
      </w:tr>
      <w:tr w:rsidR="00C12A72" w:rsidRPr="00822878" w14:paraId="6649479F" w14:textId="77777777" w:rsidTr="007817CD">
        <w:trPr>
          <w:trHeight w:val="913"/>
        </w:trPr>
        <w:tc>
          <w:tcPr>
            <w:tcW w:w="10790" w:type="dxa"/>
          </w:tcPr>
          <w:p w14:paraId="311AA56E" w14:textId="77777777" w:rsidR="00C12A72" w:rsidRPr="00822878" w:rsidRDefault="00C12A72" w:rsidP="00B72C09">
            <w:pPr>
              <w:keepNext/>
              <w:rPr>
                <w:rFonts w:ascii="Arial" w:hAnsi="Arial" w:cs="Arial"/>
                <w:sz w:val="20"/>
                <w:szCs w:val="20"/>
              </w:rPr>
            </w:pPr>
          </w:p>
        </w:tc>
      </w:tr>
    </w:tbl>
    <w:p w14:paraId="08139EC2" w14:textId="77777777" w:rsidR="00C12A72" w:rsidRPr="00822878" w:rsidRDefault="00C12A72" w:rsidP="0062080E">
      <w:pPr>
        <w:rPr>
          <w:rFonts w:ascii="Arial" w:hAnsi="Arial" w:cs="Arial"/>
          <w:sz w:val="20"/>
          <w:szCs w:val="20"/>
        </w:rPr>
      </w:pPr>
    </w:p>
    <w:p w14:paraId="4CCC8743" w14:textId="7D24EDFF" w:rsidR="007369CF" w:rsidRPr="00DD3658" w:rsidRDefault="00FF0ADA" w:rsidP="007369CF">
      <w:pPr>
        <w:rPr>
          <w:rFonts w:ascii="Arial" w:hAnsi="Arial" w:cs="Arial"/>
          <w:b/>
          <w:bCs/>
        </w:rPr>
      </w:pPr>
      <w:r w:rsidRPr="00DD3658">
        <w:rPr>
          <w:rFonts w:ascii="Arial" w:hAnsi="Arial" w:cs="Arial"/>
          <w:b/>
          <w:bCs/>
        </w:rPr>
        <w:t xml:space="preserve">Section </w:t>
      </w:r>
      <w:r w:rsidR="004A08BA" w:rsidRPr="00DD3658">
        <w:rPr>
          <w:rFonts w:ascii="Arial" w:hAnsi="Arial" w:cs="Arial"/>
          <w:b/>
          <w:bCs/>
        </w:rPr>
        <w:t>E</w:t>
      </w:r>
      <w:r w:rsidRPr="00DD3658">
        <w:rPr>
          <w:rFonts w:ascii="Arial" w:hAnsi="Arial" w:cs="Arial"/>
          <w:b/>
          <w:bCs/>
        </w:rPr>
        <w:t xml:space="preserve">: </w:t>
      </w:r>
      <w:r w:rsidR="007369CF" w:rsidRPr="00DD3658">
        <w:rPr>
          <w:rFonts w:ascii="Arial" w:hAnsi="Arial" w:cs="Arial"/>
          <w:b/>
          <w:bCs/>
        </w:rPr>
        <w:t>Crop Storage</w:t>
      </w:r>
    </w:p>
    <w:p w14:paraId="5D6DE2D0" w14:textId="77777777" w:rsidR="007369CF" w:rsidRPr="00822878" w:rsidRDefault="007369CF" w:rsidP="007369CF">
      <w:pPr>
        <w:rPr>
          <w:rFonts w:ascii="Arial" w:hAnsi="Arial" w:cs="Arial"/>
          <w:sz w:val="20"/>
          <w:szCs w:val="20"/>
        </w:rPr>
      </w:pPr>
    </w:p>
    <w:tbl>
      <w:tblPr>
        <w:tblStyle w:val="TableGrid"/>
        <w:tblW w:w="5000" w:type="pct"/>
        <w:tblLook w:val="04A0" w:firstRow="1" w:lastRow="0" w:firstColumn="1" w:lastColumn="0" w:noHBand="0" w:noVBand="1"/>
      </w:tblPr>
      <w:tblGrid>
        <w:gridCol w:w="2697"/>
        <w:gridCol w:w="2697"/>
        <w:gridCol w:w="2698"/>
        <w:gridCol w:w="2698"/>
      </w:tblGrid>
      <w:tr w:rsidR="007369CF" w:rsidRPr="00822878" w14:paraId="20AA0E09" w14:textId="77777777" w:rsidTr="007817CD">
        <w:tc>
          <w:tcPr>
            <w:tcW w:w="5000" w:type="pct"/>
            <w:gridSpan w:val="4"/>
            <w:shd w:val="clear" w:color="auto" w:fill="D9D9D9" w:themeFill="background1" w:themeFillShade="D9"/>
          </w:tcPr>
          <w:p w14:paraId="5BA33EB8" w14:textId="6BDA3E45" w:rsidR="007369CF" w:rsidRPr="00822878" w:rsidRDefault="004A08BA" w:rsidP="00ED2116">
            <w:pPr>
              <w:keepNext/>
              <w:rPr>
                <w:rFonts w:ascii="Arial" w:hAnsi="Arial" w:cs="Arial"/>
                <w:b/>
                <w:bCs/>
                <w:sz w:val="20"/>
                <w:szCs w:val="20"/>
              </w:rPr>
            </w:pPr>
            <w:r w:rsidRPr="00822878">
              <w:rPr>
                <w:rFonts w:ascii="Arial" w:hAnsi="Arial" w:cs="Arial"/>
                <w:b/>
                <w:bCs/>
                <w:sz w:val="20"/>
                <w:szCs w:val="20"/>
              </w:rPr>
              <w:t>E</w:t>
            </w:r>
            <w:r w:rsidR="00956DDD" w:rsidRPr="00822878">
              <w:rPr>
                <w:rFonts w:ascii="Arial" w:hAnsi="Arial" w:cs="Arial"/>
                <w:b/>
                <w:bCs/>
                <w:sz w:val="20"/>
                <w:szCs w:val="20"/>
              </w:rPr>
              <w:t>.1</w:t>
            </w:r>
            <w:r w:rsidR="007369CF" w:rsidRPr="00822878">
              <w:rPr>
                <w:rFonts w:ascii="Arial" w:hAnsi="Arial" w:cs="Arial"/>
                <w:b/>
                <w:bCs/>
                <w:sz w:val="20"/>
                <w:szCs w:val="20"/>
              </w:rPr>
              <w:t xml:space="preserve"> List all onsite storage areas or external storage facilities used in the table below.</w:t>
            </w:r>
          </w:p>
        </w:tc>
      </w:tr>
      <w:tr w:rsidR="007369CF" w:rsidRPr="00822878" w14:paraId="04A989DF" w14:textId="77777777" w:rsidTr="007817CD">
        <w:tc>
          <w:tcPr>
            <w:tcW w:w="1250" w:type="pct"/>
            <w:shd w:val="clear" w:color="auto" w:fill="D9D9D9" w:themeFill="background1" w:themeFillShade="D9"/>
          </w:tcPr>
          <w:p w14:paraId="36E9260B" w14:textId="77777777" w:rsidR="007369CF" w:rsidRPr="00822878" w:rsidRDefault="007369CF" w:rsidP="00ED2116">
            <w:pPr>
              <w:keepNext/>
              <w:rPr>
                <w:rFonts w:ascii="Arial" w:hAnsi="Arial" w:cs="Arial"/>
                <w:b/>
                <w:bCs/>
                <w:sz w:val="20"/>
                <w:szCs w:val="20"/>
              </w:rPr>
            </w:pPr>
            <w:r w:rsidRPr="00822878">
              <w:rPr>
                <w:rFonts w:ascii="Arial" w:hAnsi="Arial" w:cs="Arial"/>
                <w:b/>
                <w:bCs/>
                <w:sz w:val="20"/>
                <w:szCs w:val="20"/>
              </w:rPr>
              <w:t>Storage Area Name / Location</w:t>
            </w:r>
          </w:p>
        </w:tc>
        <w:tc>
          <w:tcPr>
            <w:tcW w:w="1250" w:type="pct"/>
            <w:shd w:val="clear" w:color="auto" w:fill="D9D9D9" w:themeFill="background1" w:themeFillShade="D9"/>
          </w:tcPr>
          <w:p w14:paraId="2965455F" w14:textId="77777777" w:rsidR="007369CF" w:rsidRPr="00822878" w:rsidRDefault="007369CF" w:rsidP="00ED2116">
            <w:pPr>
              <w:keepNext/>
              <w:rPr>
                <w:rFonts w:ascii="Arial" w:hAnsi="Arial" w:cs="Arial"/>
                <w:b/>
                <w:bCs/>
                <w:sz w:val="20"/>
                <w:szCs w:val="20"/>
              </w:rPr>
            </w:pPr>
            <w:r w:rsidRPr="00822878">
              <w:rPr>
                <w:rFonts w:ascii="Arial" w:hAnsi="Arial" w:cs="Arial"/>
                <w:b/>
                <w:bCs/>
                <w:sz w:val="20"/>
                <w:szCs w:val="20"/>
              </w:rPr>
              <w:t>Type of Storage (silo, cold room, etc.)</w:t>
            </w:r>
          </w:p>
        </w:tc>
        <w:tc>
          <w:tcPr>
            <w:tcW w:w="1250" w:type="pct"/>
            <w:shd w:val="clear" w:color="auto" w:fill="D9D9D9" w:themeFill="background1" w:themeFillShade="D9"/>
          </w:tcPr>
          <w:p w14:paraId="2D230B08" w14:textId="77777777" w:rsidR="007369CF" w:rsidRPr="00822878" w:rsidRDefault="007369CF" w:rsidP="00ED2116">
            <w:pPr>
              <w:keepNext/>
              <w:rPr>
                <w:rFonts w:ascii="Arial" w:hAnsi="Arial" w:cs="Arial"/>
                <w:b/>
                <w:bCs/>
                <w:sz w:val="20"/>
                <w:szCs w:val="20"/>
              </w:rPr>
            </w:pPr>
            <w:r w:rsidRPr="00822878">
              <w:rPr>
                <w:rFonts w:ascii="Arial" w:hAnsi="Arial" w:cs="Arial"/>
                <w:b/>
                <w:bCs/>
                <w:sz w:val="20"/>
                <w:szCs w:val="20"/>
              </w:rPr>
              <w:t>Crop(s) Stored</w:t>
            </w:r>
          </w:p>
        </w:tc>
        <w:tc>
          <w:tcPr>
            <w:tcW w:w="1250" w:type="pct"/>
            <w:shd w:val="clear" w:color="auto" w:fill="D9D9D9" w:themeFill="background1" w:themeFillShade="D9"/>
          </w:tcPr>
          <w:p w14:paraId="346AEA41" w14:textId="77777777" w:rsidR="007369CF" w:rsidRPr="00822878" w:rsidRDefault="007369CF" w:rsidP="00ED2116">
            <w:pPr>
              <w:keepNext/>
              <w:rPr>
                <w:rFonts w:ascii="Arial" w:hAnsi="Arial" w:cs="Arial"/>
                <w:b/>
                <w:bCs/>
                <w:sz w:val="20"/>
                <w:szCs w:val="20"/>
              </w:rPr>
            </w:pPr>
            <w:r w:rsidRPr="00822878">
              <w:rPr>
                <w:rFonts w:ascii="Arial" w:hAnsi="Arial" w:cs="Arial"/>
                <w:b/>
                <w:bCs/>
                <w:sz w:val="20"/>
                <w:szCs w:val="20"/>
              </w:rPr>
              <w:t>Is this storage area dedicated for organic use?</w:t>
            </w:r>
          </w:p>
        </w:tc>
      </w:tr>
      <w:tr w:rsidR="007369CF" w:rsidRPr="00822878" w14:paraId="171842C0" w14:textId="77777777" w:rsidTr="007817CD">
        <w:trPr>
          <w:trHeight w:val="465"/>
        </w:trPr>
        <w:tc>
          <w:tcPr>
            <w:tcW w:w="1250" w:type="pct"/>
          </w:tcPr>
          <w:p w14:paraId="771AE3B6" w14:textId="77777777" w:rsidR="007369CF" w:rsidRPr="00822878" w:rsidRDefault="007369CF" w:rsidP="00ED2116">
            <w:pPr>
              <w:keepNext/>
              <w:rPr>
                <w:rFonts w:ascii="Arial" w:hAnsi="Arial" w:cs="Arial"/>
                <w:sz w:val="20"/>
                <w:szCs w:val="20"/>
              </w:rPr>
            </w:pPr>
          </w:p>
        </w:tc>
        <w:tc>
          <w:tcPr>
            <w:tcW w:w="1250" w:type="pct"/>
          </w:tcPr>
          <w:p w14:paraId="5D9EA3B1" w14:textId="77777777" w:rsidR="007369CF" w:rsidRPr="00822878" w:rsidRDefault="007369CF" w:rsidP="00ED2116">
            <w:pPr>
              <w:keepNext/>
              <w:rPr>
                <w:rFonts w:ascii="Arial" w:hAnsi="Arial" w:cs="Arial"/>
                <w:sz w:val="20"/>
                <w:szCs w:val="20"/>
              </w:rPr>
            </w:pPr>
          </w:p>
        </w:tc>
        <w:tc>
          <w:tcPr>
            <w:tcW w:w="1250" w:type="pct"/>
          </w:tcPr>
          <w:p w14:paraId="29FAB0C4" w14:textId="77777777" w:rsidR="007369CF" w:rsidRPr="00822878" w:rsidRDefault="007369CF" w:rsidP="00ED2116">
            <w:pPr>
              <w:keepNext/>
              <w:rPr>
                <w:rFonts w:ascii="Arial" w:hAnsi="Arial" w:cs="Arial"/>
                <w:sz w:val="20"/>
                <w:szCs w:val="20"/>
              </w:rPr>
            </w:pPr>
          </w:p>
        </w:tc>
        <w:tc>
          <w:tcPr>
            <w:tcW w:w="1250" w:type="pct"/>
          </w:tcPr>
          <w:p w14:paraId="115C2586" w14:textId="77777777" w:rsidR="007369CF" w:rsidRPr="00822878" w:rsidRDefault="007369CF" w:rsidP="00ED2116">
            <w:pPr>
              <w:keepNext/>
              <w:rPr>
                <w:rFonts w:ascii="Arial" w:hAnsi="Arial" w:cs="Arial"/>
                <w:sz w:val="20"/>
                <w:szCs w:val="20"/>
              </w:rPr>
            </w:pPr>
          </w:p>
        </w:tc>
      </w:tr>
      <w:tr w:rsidR="007369CF" w:rsidRPr="00822878" w14:paraId="3D13B310" w14:textId="77777777" w:rsidTr="007817CD">
        <w:trPr>
          <w:trHeight w:val="465"/>
        </w:trPr>
        <w:tc>
          <w:tcPr>
            <w:tcW w:w="1250" w:type="pct"/>
          </w:tcPr>
          <w:p w14:paraId="18C574A7" w14:textId="77777777" w:rsidR="007369CF" w:rsidRPr="00822878" w:rsidRDefault="007369CF" w:rsidP="00ED2116">
            <w:pPr>
              <w:keepNext/>
              <w:rPr>
                <w:rFonts w:ascii="Arial" w:hAnsi="Arial" w:cs="Arial"/>
                <w:sz w:val="20"/>
                <w:szCs w:val="20"/>
              </w:rPr>
            </w:pPr>
          </w:p>
        </w:tc>
        <w:tc>
          <w:tcPr>
            <w:tcW w:w="1250" w:type="pct"/>
          </w:tcPr>
          <w:p w14:paraId="6A18E748" w14:textId="77777777" w:rsidR="007369CF" w:rsidRPr="00822878" w:rsidRDefault="007369CF" w:rsidP="00ED2116">
            <w:pPr>
              <w:keepNext/>
              <w:rPr>
                <w:rFonts w:ascii="Arial" w:hAnsi="Arial" w:cs="Arial"/>
                <w:sz w:val="20"/>
                <w:szCs w:val="20"/>
              </w:rPr>
            </w:pPr>
          </w:p>
        </w:tc>
        <w:tc>
          <w:tcPr>
            <w:tcW w:w="1250" w:type="pct"/>
          </w:tcPr>
          <w:p w14:paraId="586DB356" w14:textId="77777777" w:rsidR="007369CF" w:rsidRPr="00822878" w:rsidRDefault="007369CF" w:rsidP="00ED2116">
            <w:pPr>
              <w:keepNext/>
              <w:rPr>
                <w:rFonts w:ascii="Arial" w:hAnsi="Arial" w:cs="Arial"/>
                <w:sz w:val="20"/>
                <w:szCs w:val="20"/>
              </w:rPr>
            </w:pPr>
          </w:p>
        </w:tc>
        <w:tc>
          <w:tcPr>
            <w:tcW w:w="1250" w:type="pct"/>
          </w:tcPr>
          <w:p w14:paraId="0385BF97" w14:textId="77777777" w:rsidR="007369CF" w:rsidRPr="00822878" w:rsidRDefault="007369CF" w:rsidP="00ED2116">
            <w:pPr>
              <w:keepNext/>
              <w:rPr>
                <w:rFonts w:ascii="Arial" w:hAnsi="Arial" w:cs="Arial"/>
                <w:sz w:val="20"/>
                <w:szCs w:val="20"/>
              </w:rPr>
            </w:pPr>
          </w:p>
        </w:tc>
      </w:tr>
      <w:tr w:rsidR="007369CF" w:rsidRPr="00822878" w14:paraId="75403507" w14:textId="77777777" w:rsidTr="007817CD">
        <w:trPr>
          <w:trHeight w:val="465"/>
        </w:trPr>
        <w:tc>
          <w:tcPr>
            <w:tcW w:w="1250" w:type="pct"/>
          </w:tcPr>
          <w:p w14:paraId="37C930EC" w14:textId="77777777" w:rsidR="007369CF" w:rsidRPr="00822878" w:rsidRDefault="007369CF" w:rsidP="00ED2116">
            <w:pPr>
              <w:keepNext/>
              <w:rPr>
                <w:rFonts w:ascii="Arial" w:hAnsi="Arial" w:cs="Arial"/>
                <w:sz w:val="20"/>
                <w:szCs w:val="20"/>
              </w:rPr>
            </w:pPr>
          </w:p>
        </w:tc>
        <w:tc>
          <w:tcPr>
            <w:tcW w:w="1250" w:type="pct"/>
          </w:tcPr>
          <w:p w14:paraId="3C66ABD8" w14:textId="77777777" w:rsidR="007369CF" w:rsidRPr="00822878" w:rsidRDefault="007369CF" w:rsidP="00ED2116">
            <w:pPr>
              <w:keepNext/>
              <w:rPr>
                <w:rFonts w:ascii="Arial" w:hAnsi="Arial" w:cs="Arial"/>
                <w:sz w:val="20"/>
                <w:szCs w:val="20"/>
              </w:rPr>
            </w:pPr>
          </w:p>
        </w:tc>
        <w:tc>
          <w:tcPr>
            <w:tcW w:w="1250" w:type="pct"/>
          </w:tcPr>
          <w:p w14:paraId="49DB5CB4" w14:textId="77777777" w:rsidR="007369CF" w:rsidRPr="00822878" w:rsidRDefault="007369CF" w:rsidP="00ED2116">
            <w:pPr>
              <w:keepNext/>
              <w:rPr>
                <w:rFonts w:ascii="Arial" w:hAnsi="Arial" w:cs="Arial"/>
                <w:sz w:val="20"/>
                <w:szCs w:val="20"/>
              </w:rPr>
            </w:pPr>
          </w:p>
        </w:tc>
        <w:tc>
          <w:tcPr>
            <w:tcW w:w="1250" w:type="pct"/>
          </w:tcPr>
          <w:p w14:paraId="7F803A0E" w14:textId="77777777" w:rsidR="007369CF" w:rsidRPr="00822878" w:rsidRDefault="007369CF" w:rsidP="00ED2116">
            <w:pPr>
              <w:keepNext/>
              <w:rPr>
                <w:rFonts w:ascii="Arial" w:hAnsi="Arial" w:cs="Arial"/>
                <w:sz w:val="20"/>
                <w:szCs w:val="20"/>
              </w:rPr>
            </w:pPr>
          </w:p>
        </w:tc>
      </w:tr>
      <w:tr w:rsidR="007369CF" w:rsidRPr="00822878" w14:paraId="0DB598EC" w14:textId="77777777" w:rsidTr="007817CD">
        <w:trPr>
          <w:trHeight w:val="465"/>
        </w:trPr>
        <w:tc>
          <w:tcPr>
            <w:tcW w:w="1250" w:type="pct"/>
          </w:tcPr>
          <w:p w14:paraId="3B3F36D1" w14:textId="77777777" w:rsidR="007369CF" w:rsidRPr="00822878" w:rsidRDefault="007369CF" w:rsidP="00ED2116">
            <w:pPr>
              <w:keepNext/>
              <w:rPr>
                <w:rFonts w:ascii="Arial" w:hAnsi="Arial" w:cs="Arial"/>
                <w:sz w:val="20"/>
                <w:szCs w:val="20"/>
              </w:rPr>
            </w:pPr>
          </w:p>
        </w:tc>
        <w:tc>
          <w:tcPr>
            <w:tcW w:w="1250" w:type="pct"/>
          </w:tcPr>
          <w:p w14:paraId="0326D1B6" w14:textId="77777777" w:rsidR="007369CF" w:rsidRPr="00822878" w:rsidRDefault="007369CF" w:rsidP="00ED2116">
            <w:pPr>
              <w:keepNext/>
              <w:rPr>
                <w:rFonts w:ascii="Arial" w:hAnsi="Arial" w:cs="Arial"/>
                <w:sz w:val="20"/>
                <w:szCs w:val="20"/>
              </w:rPr>
            </w:pPr>
          </w:p>
        </w:tc>
        <w:tc>
          <w:tcPr>
            <w:tcW w:w="1250" w:type="pct"/>
          </w:tcPr>
          <w:p w14:paraId="0347E82C" w14:textId="77777777" w:rsidR="007369CF" w:rsidRPr="00822878" w:rsidRDefault="007369CF" w:rsidP="00ED2116">
            <w:pPr>
              <w:keepNext/>
              <w:rPr>
                <w:rFonts w:ascii="Arial" w:hAnsi="Arial" w:cs="Arial"/>
                <w:sz w:val="20"/>
                <w:szCs w:val="20"/>
              </w:rPr>
            </w:pPr>
          </w:p>
        </w:tc>
        <w:tc>
          <w:tcPr>
            <w:tcW w:w="1250" w:type="pct"/>
          </w:tcPr>
          <w:p w14:paraId="78A2842D" w14:textId="77777777" w:rsidR="007369CF" w:rsidRPr="00822878" w:rsidRDefault="007369CF" w:rsidP="00ED2116">
            <w:pPr>
              <w:keepNext/>
              <w:rPr>
                <w:rFonts w:ascii="Arial" w:hAnsi="Arial" w:cs="Arial"/>
                <w:sz w:val="20"/>
                <w:szCs w:val="20"/>
              </w:rPr>
            </w:pPr>
          </w:p>
        </w:tc>
      </w:tr>
      <w:tr w:rsidR="007369CF" w:rsidRPr="00822878" w14:paraId="0EC6B659" w14:textId="77777777" w:rsidTr="007817CD">
        <w:trPr>
          <w:trHeight w:val="465"/>
        </w:trPr>
        <w:tc>
          <w:tcPr>
            <w:tcW w:w="1250" w:type="pct"/>
          </w:tcPr>
          <w:p w14:paraId="0AB85B32" w14:textId="77777777" w:rsidR="007369CF" w:rsidRPr="00822878" w:rsidRDefault="007369CF" w:rsidP="00ED2116">
            <w:pPr>
              <w:keepNext/>
              <w:rPr>
                <w:rFonts w:ascii="Arial" w:hAnsi="Arial" w:cs="Arial"/>
                <w:sz w:val="20"/>
                <w:szCs w:val="20"/>
              </w:rPr>
            </w:pPr>
          </w:p>
        </w:tc>
        <w:tc>
          <w:tcPr>
            <w:tcW w:w="1250" w:type="pct"/>
          </w:tcPr>
          <w:p w14:paraId="5D8F4F40" w14:textId="77777777" w:rsidR="007369CF" w:rsidRPr="00822878" w:rsidRDefault="007369CF" w:rsidP="00ED2116">
            <w:pPr>
              <w:keepNext/>
              <w:rPr>
                <w:rFonts w:ascii="Arial" w:hAnsi="Arial" w:cs="Arial"/>
                <w:sz w:val="20"/>
                <w:szCs w:val="20"/>
              </w:rPr>
            </w:pPr>
          </w:p>
        </w:tc>
        <w:tc>
          <w:tcPr>
            <w:tcW w:w="1250" w:type="pct"/>
          </w:tcPr>
          <w:p w14:paraId="5DE02C08" w14:textId="77777777" w:rsidR="007369CF" w:rsidRPr="00822878" w:rsidRDefault="007369CF" w:rsidP="00ED2116">
            <w:pPr>
              <w:keepNext/>
              <w:rPr>
                <w:rFonts w:ascii="Arial" w:hAnsi="Arial" w:cs="Arial"/>
                <w:sz w:val="20"/>
                <w:szCs w:val="20"/>
              </w:rPr>
            </w:pPr>
          </w:p>
        </w:tc>
        <w:tc>
          <w:tcPr>
            <w:tcW w:w="1250" w:type="pct"/>
          </w:tcPr>
          <w:p w14:paraId="7C060A51" w14:textId="77777777" w:rsidR="007369CF" w:rsidRPr="00822878" w:rsidRDefault="007369CF" w:rsidP="00ED2116">
            <w:pPr>
              <w:keepNext/>
              <w:rPr>
                <w:rFonts w:ascii="Arial" w:hAnsi="Arial" w:cs="Arial"/>
                <w:sz w:val="20"/>
                <w:szCs w:val="20"/>
              </w:rPr>
            </w:pPr>
          </w:p>
        </w:tc>
      </w:tr>
    </w:tbl>
    <w:p w14:paraId="784E1D9D" w14:textId="77777777" w:rsidR="007369CF" w:rsidRPr="00822878" w:rsidRDefault="007369CF" w:rsidP="007369CF">
      <w:pPr>
        <w:rPr>
          <w:rFonts w:ascii="Arial" w:hAnsi="Arial" w:cs="Arial"/>
          <w:sz w:val="20"/>
          <w:szCs w:val="20"/>
        </w:rPr>
      </w:pPr>
      <w:r w:rsidRPr="00822878">
        <w:rPr>
          <w:rFonts w:ascii="Arial" w:hAnsi="Arial" w:cs="Arial"/>
          <w:sz w:val="20"/>
          <w:szCs w:val="20"/>
        </w:rPr>
        <w:t>Add lines if necessary.</w:t>
      </w:r>
    </w:p>
    <w:p w14:paraId="67D31375"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01E5DED0" w14:textId="77777777" w:rsidTr="007817CD">
        <w:tc>
          <w:tcPr>
            <w:tcW w:w="10790" w:type="dxa"/>
            <w:shd w:val="clear" w:color="auto" w:fill="D9D9D9" w:themeFill="background1" w:themeFillShade="D9"/>
          </w:tcPr>
          <w:p w14:paraId="279E606C" w14:textId="6EF44B4B" w:rsidR="007369CF" w:rsidRPr="00822878" w:rsidRDefault="004A08BA" w:rsidP="00E8646B">
            <w:pPr>
              <w:keepNext/>
              <w:rPr>
                <w:rFonts w:ascii="Arial" w:hAnsi="Arial" w:cs="Arial"/>
                <w:b/>
                <w:bCs/>
                <w:sz w:val="20"/>
                <w:szCs w:val="20"/>
              </w:rPr>
            </w:pPr>
            <w:r w:rsidRPr="00822878">
              <w:rPr>
                <w:rFonts w:ascii="Arial" w:hAnsi="Arial" w:cs="Arial"/>
                <w:b/>
                <w:bCs/>
                <w:sz w:val="20"/>
                <w:szCs w:val="20"/>
              </w:rPr>
              <w:t>E</w:t>
            </w:r>
            <w:r w:rsidR="00956DDD" w:rsidRPr="00822878">
              <w:rPr>
                <w:rFonts w:ascii="Arial" w:hAnsi="Arial" w:cs="Arial"/>
                <w:b/>
                <w:bCs/>
                <w:sz w:val="20"/>
                <w:szCs w:val="20"/>
              </w:rPr>
              <w:t>.2</w:t>
            </w:r>
            <w:r w:rsidR="007369CF" w:rsidRPr="00822878">
              <w:rPr>
                <w:rFonts w:ascii="Arial" w:hAnsi="Arial" w:cs="Arial"/>
                <w:b/>
                <w:bCs/>
                <w:sz w:val="20"/>
                <w:szCs w:val="20"/>
              </w:rPr>
              <w:t xml:space="preserve"> Describe the measures taken to protect organic products from commingling with non-organic products or contamination with </w:t>
            </w:r>
            <w:r w:rsidR="00ED2116" w:rsidRPr="00822878">
              <w:rPr>
                <w:rFonts w:ascii="Arial" w:hAnsi="Arial" w:cs="Arial"/>
                <w:b/>
                <w:bCs/>
                <w:sz w:val="20"/>
                <w:szCs w:val="20"/>
              </w:rPr>
              <w:t>prohibited</w:t>
            </w:r>
            <w:r w:rsidR="007369CF" w:rsidRPr="00822878">
              <w:rPr>
                <w:rFonts w:ascii="Arial" w:hAnsi="Arial" w:cs="Arial"/>
                <w:b/>
                <w:bCs/>
                <w:sz w:val="20"/>
                <w:szCs w:val="20"/>
              </w:rPr>
              <w:t xml:space="preserve"> substances during storage.</w:t>
            </w:r>
          </w:p>
        </w:tc>
      </w:tr>
      <w:tr w:rsidR="007369CF" w:rsidRPr="00822878" w14:paraId="50E9E8C6" w14:textId="77777777" w:rsidTr="007817CD">
        <w:trPr>
          <w:trHeight w:val="913"/>
        </w:trPr>
        <w:tc>
          <w:tcPr>
            <w:tcW w:w="10790" w:type="dxa"/>
          </w:tcPr>
          <w:p w14:paraId="6AA1814A" w14:textId="77777777" w:rsidR="007369CF" w:rsidRPr="00822878" w:rsidRDefault="007369CF" w:rsidP="00E8646B">
            <w:pPr>
              <w:keepNext/>
              <w:rPr>
                <w:rFonts w:ascii="Arial" w:hAnsi="Arial" w:cs="Arial"/>
                <w:sz w:val="20"/>
                <w:szCs w:val="20"/>
              </w:rPr>
            </w:pPr>
          </w:p>
        </w:tc>
      </w:tr>
    </w:tbl>
    <w:p w14:paraId="3893CC32"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33FFDDD9" w14:textId="77777777" w:rsidTr="007817CD">
        <w:tc>
          <w:tcPr>
            <w:tcW w:w="10790" w:type="dxa"/>
            <w:shd w:val="clear" w:color="auto" w:fill="D9D9D9" w:themeFill="background1" w:themeFillShade="D9"/>
          </w:tcPr>
          <w:p w14:paraId="190D72F5" w14:textId="7C6FE635" w:rsidR="007369CF" w:rsidRPr="00822878" w:rsidRDefault="004A08BA" w:rsidP="00E8646B">
            <w:pPr>
              <w:keepNext/>
              <w:rPr>
                <w:rFonts w:ascii="Arial" w:hAnsi="Arial" w:cs="Arial"/>
                <w:b/>
                <w:bCs/>
                <w:sz w:val="20"/>
                <w:szCs w:val="20"/>
              </w:rPr>
            </w:pPr>
            <w:r w:rsidRPr="00822878">
              <w:rPr>
                <w:rFonts w:ascii="Arial" w:hAnsi="Arial" w:cs="Arial"/>
                <w:b/>
                <w:bCs/>
                <w:sz w:val="20"/>
                <w:szCs w:val="20"/>
              </w:rPr>
              <w:t>E</w:t>
            </w:r>
            <w:r w:rsidR="00956DDD" w:rsidRPr="00822878">
              <w:rPr>
                <w:rFonts w:ascii="Arial" w:hAnsi="Arial" w:cs="Arial"/>
                <w:b/>
                <w:bCs/>
                <w:sz w:val="20"/>
                <w:szCs w:val="20"/>
              </w:rPr>
              <w:t>.3</w:t>
            </w:r>
            <w:r w:rsidR="007369CF" w:rsidRPr="00822878">
              <w:rPr>
                <w:rFonts w:ascii="Arial" w:hAnsi="Arial" w:cs="Arial"/>
                <w:b/>
                <w:bCs/>
                <w:sz w:val="20"/>
                <w:szCs w:val="20"/>
              </w:rPr>
              <w:t xml:space="preserve"> Do you use any post-harvest storage inputs (e.g., controlled atmosphere)?</w:t>
            </w:r>
          </w:p>
        </w:tc>
      </w:tr>
      <w:tr w:rsidR="007369CF" w:rsidRPr="00822878" w14:paraId="39D0A380" w14:textId="77777777" w:rsidTr="007817CD">
        <w:tc>
          <w:tcPr>
            <w:tcW w:w="10790" w:type="dxa"/>
          </w:tcPr>
          <w:p w14:paraId="79EE9430" w14:textId="77777777" w:rsidR="007369CF" w:rsidRPr="00822878" w:rsidRDefault="00BE4EE1" w:rsidP="00E8646B">
            <w:pPr>
              <w:keepNext/>
              <w:rPr>
                <w:rFonts w:ascii="Arial" w:hAnsi="Arial" w:cs="Arial"/>
                <w:sz w:val="20"/>
                <w:szCs w:val="20"/>
              </w:rPr>
            </w:pPr>
            <w:sdt>
              <w:sdtPr>
                <w:rPr>
                  <w:rFonts w:ascii="Arial" w:hAnsi="Arial" w:cs="Arial"/>
                  <w:sz w:val="20"/>
                  <w:szCs w:val="20"/>
                </w:rPr>
                <w:id w:val="-1761587892"/>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Yes. List all input materials used or planned for use in your Input Register.</w:t>
            </w:r>
          </w:p>
          <w:p w14:paraId="50B7E4C8" w14:textId="77777777" w:rsidR="007369CF" w:rsidRPr="00822878" w:rsidRDefault="00BE4EE1" w:rsidP="00E8646B">
            <w:pPr>
              <w:keepNext/>
              <w:rPr>
                <w:rFonts w:ascii="Arial" w:hAnsi="Arial" w:cs="Arial"/>
                <w:sz w:val="20"/>
                <w:szCs w:val="20"/>
              </w:rPr>
            </w:pPr>
            <w:sdt>
              <w:sdtPr>
                <w:rPr>
                  <w:rFonts w:ascii="Arial" w:hAnsi="Arial" w:cs="Arial"/>
                  <w:sz w:val="20"/>
                  <w:szCs w:val="20"/>
                </w:rPr>
                <w:id w:val="-1572500700"/>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w:t>
            </w:r>
          </w:p>
        </w:tc>
      </w:tr>
    </w:tbl>
    <w:p w14:paraId="141D2CFC" w14:textId="77777777" w:rsidR="007369CF" w:rsidRPr="00822878" w:rsidRDefault="007369CF" w:rsidP="007369CF">
      <w:pPr>
        <w:rPr>
          <w:rFonts w:ascii="Arial" w:hAnsi="Arial" w:cs="Arial"/>
          <w:sz w:val="20"/>
          <w:szCs w:val="20"/>
        </w:rPr>
      </w:pPr>
    </w:p>
    <w:p w14:paraId="565899B5" w14:textId="77B3A2A0" w:rsidR="00E1307C" w:rsidRPr="00DD3658" w:rsidRDefault="00277859" w:rsidP="007369CF">
      <w:pPr>
        <w:rPr>
          <w:rFonts w:ascii="Arial" w:hAnsi="Arial" w:cs="Arial"/>
          <w:b/>
          <w:bCs/>
        </w:rPr>
      </w:pPr>
      <w:r w:rsidRPr="00DD3658">
        <w:rPr>
          <w:rFonts w:ascii="Arial" w:hAnsi="Arial" w:cs="Arial"/>
          <w:b/>
          <w:bCs/>
        </w:rPr>
        <w:t xml:space="preserve">Section </w:t>
      </w:r>
      <w:r w:rsidR="004A08BA" w:rsidRPr="00DD3658">
        <w:rPr>
          <w:rFonts w:ascii="Arial" w:hAnsi="Arial" w:cs="Arial"/>
          <w:b/>
          <w:bCs/>
        </w:rPr>
        <w:t>F</w:t>
      </w:r>
      <w:r w:rsidRPr="00DD3658">
        <w:rPr>
          <w:rFonts w:ascii="Arial" w:hAnsi="Arial" w:cs="Arial"/>
          <w:b/>
          <w:bCs/>
        </w:rPr>
        <w:t xml:space="preserve">: </w:t>
      </w:r>
      <w:r w:rsidR="00FA56A3" w:rsidRPr="00DD3658">
        <w:rPr>
          <w:rFonts w:ascii="Arial" w:hAnsi="Arial" w:cs="Arial"/>
          <w:b/>
          <w:bCs/>
        </w:rPr>
        <w:t>Storage and Post-Harvest Pest Control</w:t>
      </w:r>
    </w:p>
    <w:p w14:paraId="41CB3E69" w14:textId="77777777" w:rsidR="00E1307C" w:rsidRPr="00822878" w:rsidRDefault="00E1307C"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24142BF9" w14:textId="77777777" w:rsidTr="007817CD">
        <w:tc>
          <w:tcPr>
            <w:tcW w:w="10790" w:type="dxa"/>
            <w:shd w:val="clear" w:color="auto" w:fill="D9D9D9" w:themeFill="background1" w:themeFillShade="D9"/>
          </w:tcPr>
          <w:p w14:paraId="3E537DF6" w14:textId="2FE0A02F" w:rsidR="007369CF" w:rsidRPr="00822878" w:rsidRDefault="004A08BA" w:rsidP="00865385">
            <w:pPr>
              <w:keepNext/>
              <w:rPr>
                <w:rFonts w:ascii="Arial" w:hAnsi="Arial" w:cs="Arial"/>
                <w:sz w:val="20"/>
                <w:szCs w:val="20"/>
              </w:rPr>
            </w:pPr>
            <w:r w:rsidRPr="00822878">
              <w:rPr>
                <w:rFonts w:ascii="Arial" w:hAnsi="Arial" w:cs="Arial"/>
                <w:b/>
                <w:bCs/>
                <w:sz w:val="20"/>
                <w:szCs w:val="20"/>
              </w:rPr>
              <w:t>F</w:t>
            </w:r>
            <w:r w:rsidR="00277859" w:rsidRPr="00822878">
              <w:rPr>
                <w:rFonts w:ascii="Arial" w:hAnsi="Arial" w:cs="Arial"/>
                <w:b/>
                <w:bCs/>
                <w:sz w:val="20"/>
                <w:szCs w:val="20"/>
              </w:rPr>
              <w:t>.1</w:t>
            </w:r>
            <w:r w:rsidR="007369CF" w:rsidRPr="00822878">
              <w:rPr>
                <w:rFonts w:ascii="Arial" w:hAnsi="Arial" w:cs="Arial"/>
                <w:b/>
                <w:bCs/>
                <w:sz w:val="20"/>
                <w:szCs w:val="20"/>
              </w:rPr>
              <w:t xml:space="preserve"> What are the significant pest problems in your post-harvest storage and handling areas (flying / crawling insects, rodents, birds, etc.)?</w:t>
            </w:r>
          </w:p>
        </w:tc>
      </w:tr>
      <w:tr w:rsidR="007369CF" w:rsidRPr="00822878" w14:paraId="3722E852" w14:textId="77777777" w:rsidTr="00865385">
        <w:trPr>
          <w:trHeight w:val="913"/>
        </w:trPr>
        <w:tc>
          <w:tcPr>
            <w:tcW w:w="10790" w:type="dxa"/>
          </w:tcPr>
          <w:p w14:paraId="34E7AE9F" w14:textId="77777777" w:rsidR="007369CF" w:rsidRPr="00822878" w:rsidRDefault="007369CF" w:rsidP="00865385">
            <w:pPr>
              <w:keepNext/>
              <w:rPr>
                <w:rFonts w:ascii="Arial" w:hAnsi="Arial" w:cs="Arial"/>
                <w:sz w:val="20"/>
                <w:szCs w:val="20"/>
              </w:rPr>
            </w:pPr>
          </w:p>
        </w:tc>
      </w:tr>
    </w:tbl>
    <w:p w14:paraId="51377478"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4B61BA62" w14:textId="77777777" w:rsidTr="007817CD">
        <w:tc>
          <w:tcPr>
            <w:tcW w:w="10790" w:type="dxa"/>
            <w:shd w:val="clear" w:color="auto" w:fill="D9D9D9" w:themeFill="background1" w:themeFillShade="D9"/>
          </w:tcPr>
          <w:p w14:paraId="577C01E6" w14:textId="19D89224" w:rsidR="007369CF" w:rsidRPr="00822878" w:rsidRDefault="004A08BA" w:rsidP="00A83EBC">
            <w:pPr>
              <w:keepNext/>
              <w:rPr>
                <w:rFonts w:ascii="Arial" w:hAnsi="Arial" w:cs="Arial"/>
                <w:b/>
                <w:bCs/>
                <w:sz w:val="20"/>
                <w:szCs w:val="20"/>
              </w:rPr>
            </w:pPr>
            <w:r w:rsidRPr="00822878">
              <w:rPr>
                <w:rFonts w:ascii="Arial" w:hAnsi="Arial" w:cs="Arial"/>
                <w:b/>
                <w:bCs/>
                <w:sz w:val="20"/>
                <w:szCs w:val="20"/>
              </w:rPr>
              <w:lastRenderedPageBreak/>
              <w:t>F</w:t>
            </w:r>
            <w:r w:rsidR="00277859" w:rsidRPr="00822878">
              <w:rPr>
                <w:rFonts w:ascii="Arial" w:hAnsi="Arial" w:cs="Arial"/>
                <w:b/>
                <w:bCs/>
                <w:sz w:val="20"/>
                <w:szCs w:val="20"/>
              </w:rPr>
              <w:t>.2</w:t>
            </w:r>
            <w:r w:rsidR="007369CF" w:rsidRPr="00822878">
              <w:rPr>
                <w:rFonts w:ascii="Arial" w:hAnsi="Arial" w:cs="Arial"/>
                <w:b/>
                <w:bCs/>
                <w:sz w:val="20"/>
                <w:szCs w:val="20"/>
              </w:rPr>
              <w:t xml:space="preserve"> What preventative pest management practices do you employ in your post-harvest storage and handling areas?</w:t>
            </w:r>
          </w:p>
        </w:tc>
      </w:tr>
      <w:tr w:rsidR="007369CF" w:rsidRPr="00822878" w14:paraId="7DB191C1" w14:textId="77777777" w:rsidTr="007817CD">
        <w:tc>
          <w:tcPr>
            <w:tcW w:w="10790" w:type="dxa"/>
          </w:tcPr>
          <w:p w14:paraId="7F3815AB" w14:textId="77777777" w:rsidR="007369CF" w:rsidRPr="00822878" w:rsidRDefault="00BE4EE1" w:rsidP="00A83EBC">
            <w:pPr>
              <w:keepNext/>
              <w:rPr>
                <w:rFonts w:ascii="Arial" w:hAnsi="Arial" w:cs="Arial"/>
                <w:sz w:val="20"/>
                <w:szCs w:val="20"/>
              </w:rPr>
            </w:pPr>
            <w:sdt>
              <w:sdtPr>
                <w:rPr>
                  <w:rFonts w:ascii="Arial" w:hAnsi="Arial" w:cs="Arial"/>
                  <w:sz w:val="20"/>
                  <w:szCs w:val="20"/>
                </w:rPr>
                <w:id w:val="-404837489"/>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None used.</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168871363"/>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Good sanitation.</w:t>
            </w:r>
          </w:p>
          <w:p w14:paraId="25A439AF" w14:textId="77777777" w:rsidR="007369CF" w:rsidRPr="00822878" w:rsidRDefault="00BE4EE1" w:rsidP="00A83EBC">
            <w:pPr>
              <w:keepNext/>
              <w:rPr>
                <w:rFonts w:ascii="Arial" w:hAnsi="Arial" w:cs="Arial"/>
                <w:sz w:val="20"/>
                <w:szCs w:val="20"/>
              </w:rPr>
            </w:pPr>
            <w:sdt>
              <w:sdtPr>
                <w:rPr>
                  <w:rFonts w:ascii="Arial" w:hAnsi="Arial" w:cs="Arial"/>
                  <w:sz w:val="20"/>
                  <w:szCs w:val="20"/>
                </w:rPr>
                <w:id w:val="-1913850037"/>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Removal of exterior habitat / food sources.</w:t>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357968707"/>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Cleaning up spilled product.</w:t>
            </w:r>
          </w:p>
          <w:p w14:paraId="2845AC18" w14:textId="77777777" w:rsidR="007369CF" w:rsidRPr="00822878" w:rsidRDefault="00BE4EE1" w:rsidP="00A83EBC">
            <w:pPr>
              <w:keepNext/>
              <w:rPr>
                <w:rFonts w:ascii="Arial" w:hAnsi="Arial" w:cs="Arial"/>
                <w:sz w:val="20"/>
                <w:szCs w:val="20"/>
              </w:rPr>
            </w:pPr>
            <w:sdt>
              <w:sdtPr>
                <w:rPr>
                  <w:rFonts w:ascii="Arial" w:hAnsi="Arial" w:cs="Arial"/>
                  <w:sz w:val="20"/>
                  <w:szCs w:val="20"/>
                </w:rPr>
                <w:id w:val="-189378538"/>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Temperature, humidity and light control.</w:t>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301473268"/>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Sealed doors and windows.</w:t>
            </w:r>
          </w:p>
          <w:p w14:paraId="13E7CD11" w14:textId="77777777" w:rsidR="007369CF" w:rsidRPr="00822878" w:rsidRDefault="00BE4EE1" w:rsidP="00A83EBC">
            <w:pPr>
              <w:keepNext/>
              <w:rPr>
                <w:rFonts w:ascii="Arial" w:hAnsi="Arial" w:cs="Arial"/>
                <w:sz w:val="20"/>
                <w:szCs w:val="20"/>
              </w:rPr>
            </w:pPr>
            <w:sdt>
              <w:sdtPr>
                <w:rPr>
                  <w:rFonts w:ascii="Arial" w:hAnsi="Arial" w:cs="Arial"/>
                  <w:sz w:val="20"/>
                  <w:szCs w:val="20"/>
                </w:rPr>
                <w:id w:val="1109625867"/>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Screened windows and vents.</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1570616529"/>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Crack, crevice and hole repair.</w:t>
            </w:r>
          </w:p>
          <w:p w14:paraId="3EB2CF6E" w14:textId="77777777" w:rsidR="007369CF" w:rsidRPr="00822878" w:rsidRDefault="00BE4EE1" w:rsidP="00A83EBC">
            <w:pPr>
              <w:keepNext/>
              <w:rPr>
                <w:rFonts w:ascii="Arial" w:hAnsi="Arial" w:cs="Arial"/>
                <w:sz w:val="20"/>
                <w:szCs w:val="20"/>
              </w:rPr>
            </w:pPr>
            <w:sdt>
              <w:sdtPr>
                <w:rPr>
                  <w:rFonts w:ascii="Arial" w:hAnsi="Arial" w:cs="Arial"/>
                  <w:sz w:val="20"/>
                  <w:szCs w:val="20"/>
                </w:rPr>
                <w:id w:val="1640610365"/>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Air curtains.</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1917672325"/>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Positive pressure.</w:t>
            </w:r>
          </w:p>
          <w:p w14:paraId="6CCC8906" w14:textId="77777777" w:rsidR="007369CF" w:rsidRPr="00822878" w:rsidRDefault="00BE4EE1" w:rsidP="00A83EBC">
            <w:pPr>
              <w:keepNext/>
              <w:rPr>
                <w:rFonts w:ascii="Arial" w:hAnsi="Arial" w:cs="Arial"/>
                <w:sz w:val="20"/>
                <w:szCs w:val="20"/>
              </w:rPr>
            </w:pPr>
            <w:sdt>
              <w:sdtPr>
                <w:rPr>
                  <w:rFonts w:ascii="Arial" w:hAnsi="Arial" w:cs="Arial"/>
                  <w:sz w:val="20"/>
                  <w:szCs w:val="20"/>
                </w:rPr>
                <w:id w:val="2084554859"/>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Other. Please describe: </w:t>
            </w:r>
          </w:p>
        </w:tc>
      </w:tr>
    </w:tbl>
    <w:p w14:paraId="20318C94"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78A648ED" w14:textId="77777777" w:rsidTr="007817CD">
        <w:tc>
          <w:tcPr>
            <w:tcW w:w="10790" w:type="dxa"/>
            <w:shd w:val="clear" w:color="auto" w:fill="D9D9D9" w:themeFill="background1" w:themeFillShade="D9"/>
          </w:tcPr>
          <w:p w14:paraId="27EAE029" w14:textId="3F557986" w:rsidR="007369CF" w:rsidRPr="00822878" w:rsidRDefault="004A08BA" w:rsidP="00A83EBC">
            <w:pPr>
              <w:keepNext/>
              <w:rPr>
                <w:rFonts w:ascii="Arial" w:hAnsi="Arial" w:cs="Arial"/>
                <w:b/>
                <w:bCs/>
                <w:sz w:val="20"/>
                <w:szCs w:val="20"/>
              </w:rPr>
            </w:pPr>
            <w:r w:rsidRPr="00822878">
              <w:rPr>
                <w:rFonts w:ascii="Arial" w:hAnsi="Arial" w:cs="Arial"/>
                <w:b/>
                <w:bCs/>
                <w:sz w:val="20"/>
                <w:szCs w:val="20"/>
              </w:rPr>
              <w:t>F</w:t>
            </w:r>
            <w:r w:rsidR="00277859" w:rsidRPr="00822878">
              <w:rPr>
                <w:rFonts w:ascii="Arial" w:hAnsi="Arial" w:cs="Arial"/>
                <w:b/>
                <w:bCs/>
                <w:sz w:val="20"/>
                <w:szCs w:val="20"/>
              </w:rPr>
              <w:t>.3</w:t>
            </w:r>
            <w:r w:rsidR="007369CF" w:rsidRPr="00822878">
              <w:rPr>
                <w:rFonts w:ascii="Arial" w:hAnsi="Arial" w:cs="Arial"/>
                <w:b/>
                <w:bCs/>
                <w:sz w:val="20"/>
                <w:szCs w:val="20"/>
              </w:rPr>
              <w:t xml:space="preserve"> What physical or mechanical pest management practices do you employ in your post-harvest storage and handling areas?</w:t>
            </w:r>
          </w:p>
        </w:tc>
      </w:tr>
      <w:tr w:rsidR="007369CF" w:rsidRPr="00822878" w14:paraId="46C17307" w14:textId="77777777" w:rsidTr="007817CD">
        <w:tc>
          <w:tcPr>
            <w:tcW w:w="10790" w:type="dxa"/>
          </w:tcPr>
          <w:p w14:paraId="1E48A99B" w14:textId="77777777" w:rsidR="007369CF" w:rsidRPr="00822878" w:rsidRDefault="00BE4EE1" w:rsidP="00A83EBC">
            <w:pPr>
              <w:keepNext/>
              <w:rPr>
                <w:rFonts w:ascii="Arial" w:hAnsi="Arial" w:cs="Arial"/>
                <w:sz w:val="20"/>
                <w:szCs w:val="20"/>
              </w:rPr>
            </w:pPr>
            <w:sdt>
              <w:sdtPr>
                <w:rPr>
                  <w:rFonts w:ascii="Arial" w:hAnsi="Arial" w:cs="Arial"/>
                  <w:sz w:val="20"/>
                  <w:szCs w:val="20"/>
                </w:rPr>
                <w:id w:val="-2043194086"/>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None used.</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578865626"/>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Mechanical traps.</w:t>
            </w:r>
          </w:p>
          <w:p w14:paraId="649F5C60" w14:textId="77777777" w:rsidR="007369CF" w:rsidRPr="00822878" w:rsidRDefault="00BE4EE1" w:rsidP="00A83EBC">
            <w:pPr>
              <w:keepNext/>
              <w:rPr>
                <w:rFonts w:ascii="Arial" w:hAnsi="Arial" w:cs="Arial"/>
                <w:sz w:val="20"/>
                <w:szCs w:val="20"/>
              </w:rPr>
            </w:pPr>
            <w:sdt>
              <w:sdtPr>
                <w:rPr>
                  <w:rFonts w:ascii="Arial" w:hAnsi="Arial" w:cs="Arial"/>
                  <w:sz w:val="20"/>
                  <w:szCs w:val="20"/>
                </w:rPr>
                <w:id w:val="340438857"/>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Sticky traps. </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435210089"/>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Ultrasound / light devices. </w:t>
            </w:r>
            <w:r w:rsidR="007369CF" w:rsidRPr="00822878">
              <w:rPr>
                <w:rFonts w:ascii="Arial" w:hAnsi="Arial" w:cs="Arial"/>
                <w:sz w:val="20"/>
                <w:szCs w:val="20"/>
              </w:rPr>
              <w:tab/>
            </w:r>
          </w:p>
          <w:p w14:paraId="50A7AA23" w14:textId="77777777" w:rsidR="007369CF" w:rsidRPr="00822878" w:rsidRDefault="00BE4EE1" w:rsidP="00A83EBC">
            <w:pPr>
              <w:keepNext/>
              <w:rPr>
                <w:rFonts w:ascii="Arial" w:hAnsi="Arial" w:cs="Arial"/>
                <w:sz w:val="20"/>
                <w:szCs w:val="20"/>
              </w:rPr>
            </w:pPr>
            <w:sdt>
              <w:sdtPr>
                <w:rPr>
                  <w:rFonts w:ascii="Arial" w:hAnsi="Arial" w:cs="Arial"/>
                  <w:sz w:val="20"/>
                  <w:szCs w:val="20"/>
                </w:rPr>
                <w:id w:val="451828866"/>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Electrocutors / bug zappers.</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974803908"/>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Heat treatments.</w:t>
            </w:r>
          </w:p>
          <w:p w14:paraId="4B36E3B2" w14:textId="77777777" w:rsidR="007369CF" w:rsidRPr="00822878" w:rsidRDefault="00BE4EE1" w:rsidP="00A83EBC">
            <w:pPr>
              <w:keepNext/>
              <w:rPr>
                <w:rFonts w:ascii="Arial" w:hAnsi="Arial" w:cs="Arial"/>
                <w:sz w:val="20"/>
                <w:szCs w:val="20"/>
              </w:rPr>
            </w:pPr>
            <w:sdt>
              <w:sdtPr>
                <w:rPr>
                  <w:rFonts w:ascii="Arial" w:hAnsi="Arial" w:cs="Arial"/>
                  <w:sz w:val="20"/>
                  <w:szCs w:val="20"/>
                </w:rPr>
                <w:id w:val="910808730"/>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Freezing treatments.</w:t>
            </w:r>
          </w:p>
          <w:p w14:paraId="13C9FB7C" w14:textId="77777777" w:rsidR="007369CF" w:rsidRPr="00822878" w:rsidRDefault="00BE4EE1" w:rsidP="00A83EBC">
            <w:pPr>
              <w:keepNext/>
              <w:rPr>
                <w:rFonts w:ascii="Arial" w:hAnsi="Arial" w:cs="Arial"/>
                <w:sz w:val="20"/>
                <w:szCs w:val="20"/>
              </w:rPr>
            </w:pPr>
            <w:sdt>
              <w:sdtPr>
                <w:rPr>
                  <w:rFonts w:ascii="Arial" w:hAnsi="Arial" w:cs="Arial"/>
                  <w:sz w:val="20"/>
                  <w:szCs w:val="20"/>
                </w:rPr>
                <w:id w:val="-846706308"/>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Other. Please describe: </w:t>
            </w:r>
          </w:p>
        </w:tc>
      </w:tr>
    </w:tbl>
    <w:p w14:paraId="0666A91D"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62E4750D" w14:textId="77777777" w:rsidTr="007817CD">
        <w:tc>
          <w:tcPr>
            <w:tcW w:w="10790" w:type="dxa"/>
            <w:shd w:val="clear" w:color="auto" w:fill="D9D9D9" w:themeFill="background1" w:themeFillShade="D9"/>
          </w:tcPr>
          <w:p w14:paraId="2B7281A6" w14:textId="72A030B9" w:rsidR="007369CF" w:rsidRPr="00822878" w:rsidRDefault="004A08BA" w:rsidP="00356101">
            <w:pPr>
              <w:keepNext/>
              <w:rPr>
                <w:rFonts w:ascii="Arial" w:hAnsi="Arial" w:cs="Arial"/>
                <w:b/>
                <w:bCs/>
                <w:sz w:val="20"/>
                <w:szCs w:val="20"/>
              </w:rPr>
            </w:pPr>
            <w:r w:rsidRPr="00822878">
              <w:rPr>
                <w:rFonts w:ascii="Arial" w:hAnsi="Arial" w:cs="Arial"/>
                <w:b/>
                <w:bCs/>
                <w:sz w:val="20"/>
                <w:szCs w:val="20"/>
              </w:rPr>
              <w:t>F</w:t>
            </w:r>
            <w:r w:rsidR="00277859" w:rsidRPr="00822878">
              <w:rPr>
                <w:rFonts w:ascii="Arial" w:hAnsi="Arial" w:cs="Arial"/>
                <w:b/>
                <w:bCs/>
                <w:sz w:val="20"/>
                <w:szCs w:val="20"/>
              </w:rPr>
              <w:t>.4</w:t>
            </w:r>
            <w:r w:rsidR="007369CF" w:rsidRPr="00822878">
              <w:rPr>
                <w:rFonts w:ascii="Arial" w:hAnsi="Arial" w:cs="Arial"/>
                <w:b/>
                <w:bCs/>
                <w:sz w:val="20"/>
                <w:szCs w:val="20"/>
              </w:rPr>
              <w:t xml:space="preserve"> What chemical pest management practices do you employ in your post-harvest storage and handling areas? List all pest control chemicals used or intended for use in your Input Register.</w:t>
            </w:r>
          </w:p>
        </w:tc>
      </w:tr>
      <w:tr w:rsidR="007369CF" w:rsidRPr="00822878" w14:paraId="55E3F50F" w14:textId="77777777" w:rsidTr="007817CD">
        <w:tc>
          <w:tcPr>
            <w:tcW w:w="10790" w:type="dxa"/>
          </w:tcPr>
          <w:p w14:paraId="716B52F4" w14:textId="5ADDE29D" w:rsidR="007369CF" w:rsidRPr="00822878" w:rsidRDefault="00BE4EE1" w:rsidP="00356101">
            <w:pPr>
              <w:keepNext/>
              <w:rPr>
                <w:rFonts w:ascii="Arial" w:hAnsi="Arial" w:cs="Arial"/>
                <w:sz w:val="20"/>
                <w:szCs w:val="20"/>
              </w:rPr>
            </w:pPr>
            <w:sdt>
              <w:sdtPr>
                <w:rPr>
                  <w:rFonts w:ascii="Arial" w:hAnsi="Arial" w:cs="Arial"/>
                  <w:sz w:val="20"/>
                  <w:szCs w:val="20"/>
                </w:rPr>
                <w:id w:val="-170341397"/>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None used.</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1787617147"/>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w:t>
            </w:r>
            <w:r w:rsidR="008B5A88" w:rsidRPr="00822878">
              <w:rPr>
                <w:rFonts w:ascii="Arial" w:hAnsi="Arial" w:cs="Arial"/>
                <w:sz w:val="20"/>
                <w:szCs w:val="20"/>
              </w:rPr>
              <w:t>Pheromone</w:t>
            </w:r>
            <w:r w:rsidR="007369CF" w:rsidRPr="00822878">
              <w:rPr>
                <w:rFonts w:ascii="Arial" w:hAnsi="Arial" w:cs="Arial"/>
                <w:sz w:val="20"/>
                <w:szCs w:val="20"/>
              </w:rPr>
              <w:t xml:space="preserve"> traps.</w:t>
            </w:r>
          </w:p>
          <w:p w14:paraId="3D5A55AC" w14:textId="77777777" w:rsidR="007369CF" w:rsidRPr="00822878" w:rsidRDefault="00BE4EE1" w:rsidP="00356101">
            <w:pPr>
              <w:keepNext/>
              <w:rPr>
                <w:rFonts w:ascii="Arial" w:hAnsi="Arial" w:cs="Arial"/>
                <w:sz w:val="20"/>
                <w:szCs w:val="20"/>
              </w:rPr>
            </w:pPr>
            <w:sdt>
              <w:sdtPr>
                <w:rPr>
                  <w:rFonts w:ascii="Arial" w:hAnsi="Arial" w:cs="Arial"/>
                  <w:sz w:val="20"/>
                  <w:szCs w:val="20"/>
                </w:rPr>
                <w:id w:val="-880782940"/>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Vitamin baits.</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1161813489"/>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Diatomaceous earth.</w:t>
            </w:r>
          </w:p>
          <w:p w14:paraId="4D958B37" w14:textId="77777777" w:rsidR="007369CF" w:rsidRPr="00822878" w:rsidRDefault="00BE4EE1" w:rsidP="00356101">
            <w:pPr>
              <w:keepNext/>
              <w:rPr>
                <w:rFonts w:ascii="Arial" w:hAnsi="Arial" w:cs="Arial"/>
                <w:sz w:val="20"/>
                <w:szCs w:val="20"/>
              </w:rPr>
            </w:pPr>
            <w:sdt>
              <w:sdtPr>
                <w:rPr>
                  <w:rFonts w:ascii="Arial" w:hAnsi="Arial" w:cs="Arial"/>
                  <w:sz w:val="20"/>
                  <w:szCs w:val="20"/>
                </w:rPr>
                <w:id w:val="-681128836"/>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Pyrethrum.</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527686161"/>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Crack and crevice spray.</w:t>
            </w:r>
          </w:p>
          <w:p w14:paraId="7D0A8DC0" w14:textId="77777777" w:rsidR="007369CF" w:rsidRPr="00822878" w:rsidRDefault="00BE4EE1" w:rsidP="00356101">
            <w:pPr>
              <w:keepNext/>
              <w:rPr>
                <w:rFonts w:ascii="Arial" w:hAnsi="Arial" w:cs="Arial"/>
                <w:sz w:val="20"/>
                <w:szCs w:val="20"/>
              </w:rPr>
            </w:pPr>
            <w:sdt>
              <w:sdtPr>
                <w:rPr>
                  <w:rFonts w:ascii="Arial" w:hAnsi="Arial" w:cs="Arial"/>
                  <w:sz w:val="20"/>
                  <w:szCs w:val="20"/>
                </w:rPr>
                <w:id w:val="950204525"/>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Rodent bait stations. </w:t>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r w:rsidR="007369CF" w:rsidRPr="00822878">
              <w:rPr>
                <w:rFonts w:ascii="Arial" w:hAnsi="Arial" w:cs="Arial"/>
                <w:sz w:val="20"/>
                <w:szCs w:val="20"/>
              </w:rPr>
              <w:tab/>
            </w:r>
            <w:sdt>
              <w:sdtPr>
                <w:rPr>
                  <w:rFonts w:ascii="Arial" w:hAnsi="Arial" w:cs="Arial"/>
                  <w:sz w:val="20"/>
                  <w:szCs w:val="20"/>
                </w:rPr>
                <w:id w:val="-233240912"/>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Fumigation / fogging.</w:t>
            </w:r>
          </w:p>
          <w:p w14:paraId="18ECF79D" w14:textId="77777777" w:rsidR="007369CF" w:rsidRPr="00822878" w:rsidRDefault="00BE4EE1" w:rsidP="00356101">
            <w:pPr>
              <w:keepNext/>
              <w:rPr>
                <w:rFonts w:ascii="Arial" w:hAnsi="Arial" w:cs="Arial"/>
                <w:sz w:val="20"/>
                <w:szCs w:val="20"/>
              </w:rPr>
            </w:pPr>
            <w:sdt>
              <w:sdtPr>
                <w:rPr>
                  <w:rFonts w:ascii="Arial" w:hAnsi="Arial" w:cs="Arial"/>
                  <w:sz w:val="20"/>
                  <w:szCs w:val="20"/>
                </w:rPr>
                <w:id w:val="-301232093"/>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Other. Please describe: </w:t>
            </w:r>
          </w:p>
        </w:tc>
      </w:tr>
    </w:tbl>
    <w:p w14:paraId="253D350A"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069E7DF2" w14:textId="77777777" w:rsidTr="007817CD">
        <w:tc>
          <w:tcPr>
            <w:tcW w:w="10790" w:type="dxa"/>
            <w:shd w:val="clear" w:color="auto" w:fill="D9D9D9" w:themeFill="background1" w:themeFillShade="D9"/>
          </w:tcPr>
          <w:p w14:paraId="38288C63" w14:textId="6F29EFA2" w:rsidR="007369CF" w:rsidRPr="00822878" w:rsidRDefault="004A08BA" w:rsidP="00D13C7F">
            <w:pPr>
              <w:keepNext/>
              <w:rPr>
                <w:rFonts w:ascii="Arial" w:hAnsi="Arial" w:cs="Arial"/>
                <w:b/>
                <w:bCs/>
                <w:sz w:val="20"/>
                <w:szCs w:val="20"/>
              </w:rPr>
            </w:pPr>
            <w:r w:rsidRPr="00822878">
              <w:rPr>
                <w:rFonts w:ascii="Arial" w:hAnsi="Arial" w:cs="Arial"/>
                <w:b/>
                <w:bCs/>
                <w:sz w:val="20"/>
                <w:szCs w:val="20"/>
              </w:rPr>
              <w:t>F</w:t>
            </w:r>
            <w:r w:rsidR="00277859" w:rsidRPr="00822878">
              <w:rPr>
                <w:rFonts w:ascii="Arial" w:hAnsi="Arial" w:cs="Arial"/>
                <w:b/>
                <w:bCs/>
                <w:sz w:val="20"/>
                <w:szCs w:val="20"/>
              </w:rPr>
              <w:t>.5</w:t>
            </w:r>
            <w:r w:rsidR="007369CF" w:rsidRPr="00822878">
              <w:rPr>
                <w:rFonts w:ascii="Arial" w:hAnsi="Arial" w:cs="Arial"/>
                <w:b/>
                <w:bCs/>
                <w:sz w:val="20"/>
                <w:szCs w:val="20"/>
              </w:rPr>
              <w:t xml:space="preserve"> If chemical pest control measures are used, explain why preventative and physical/mechanical pest control measures </w:t>
            </w:r>
            <w:r w:rsidR="00D13C7F" w:rsidRPr="00822878">
              <w:rPr>
                <w:rFonts w:ascii="Arial" w:hAnsi="Arial" w:cs="Arial"/>
                <w:b/>
                <w:bCs/>
                <w:sz w:val="20"/>
                <w:szCs w:val="20"/>
              </w:rPr>
              <w:t xml:space="preserve">alone </w:t>
            </w:r>
            <w:r w:rsidR="007369CF" w:rsidRPr="00822878">
              <w:rPr>
                <w:rFonts w:ascii="Arial" w:hAnsi="Arial" w:cs="Arial"/>
                <w:b/>
                <w:bCs/>
                <w:sz w:val="20"/>
                <w:szCs w:val="20"/>
              </w:rPr>
              <w:t>are not sufficient to control pests.</w:t>
            </w:r>
          </w:p>
        </w:tc>
      </w:tr>
      <w:tr w:rsidR="007369CF" w:rsidRPr="00822878" w14:paraId="3956E1D8" w14:textId="77777777" w:rsidTr="007817CD">
        <w:trPr>
          <w:trHeight w:val="913"/>
        </w:trPr>
        <w:tc>
          <w:tcPr>
            <w:tcW w:w="10790" w:type="dxa"/>
          </w:tcPr>
          <w:p w14:paraId="09526770" w14:textId="77777777" w:rsidR="007369CF" w:rsidRPr="00822878" w:rsidRDefault="007369CF" w:rsidP="00D13C7F">
            <w:pPr>
              <w:keepNext/>
              <w:rPr>
                <w:rFonts w:ascii="Arial" w:hAnsi="Arial" w:cs="Arial"/>
                <w:sz w:val="20"/>
                <w:szCs w:val="20"/>
              </w:rPr>
            </w:pPr>
          </w:p>
        </w:tc>
      </w:tr>
    </w:tbl>
    <w:p w14:paraId="5522F11C"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6EEC5106" w14:textId="77777777" w:rsidTr="007817CD">
        <w:tc>
          <w:tcPr>
            <w:tcW w:w="10790" w:type="dxa"/>
            <w:shd w:val="clear" w:color="auto" w:fill="D9D9D9" w:themeFill="background1" w:themeFillShade="D9"/>
          </w:tcPr>
          <w:p w14:paraId="3888B09D" w14:textId="21201489" w:rsidR="007369CF" w:rsidRPr="00822878" w:rsidRDefault="004A08BA" w:rsidP="00D13C7F">
            <w:pPr>
              <w:keepNext/>
              <w:rPr>
                <w:rFonts w:ascii="Arial" w:hAnsi="Arial" w:cs="Arial"/>
                <w:b/>
                <w:bCs/>
                <w:sz w:val="20"/>
                <w:szCs w:val="20"/>
              </w:rPr>
            </w:pPr>
            <w:r w:rsidRPr="00822878">
              <w:rPr>
                <w:rFonts w:ascii="Arial" w:hAnsi="Arial" w:cs="Arial"/>
                <w:b/>
                <w:bCs/>
                <w:sz w:val="20"/>
                <w:szCs w:val="20"/>
              </w:rPr>
              <w:t>F</w:t>
            </w:r>
            <w:r w:rsidR="00976A59" w:rsidRPr="00822878">
              <w:rPr>
                <w:rFonts w:ascii="Arial" w:hAnsi="Arial" w:cs="Arial"/>
                <w:b/>
                <w:bCs/>
                <w:sz w:val="20"/>
                <w:szCs w:val="20"/>
              </w:rPr>
              <w:t>.6</w:t>
            </w:r>
            <w:r w:rsidR="007369CF" w:rsidRPr="00822878">
              <w:rPr>
                <w:rFonts w:ascii="Arial" w:hAnsi="Arial" w:cs="Arial"/>
                <w:b/>
                <w:bCs/>
                <w:sz w:val="20"/>
                <w:szCs w:val="20"/>
              </w:rPr>
              <w:t xml:space="preserve"> Describe the measures taken to ensure that pest control chemicals do not contaminate organic products or packaging materials.</w:t>
            </w:r>
          </w:p>
        </w:tc>
      </w:tr>
      <w:tr w:rsidR="007369CF" w:rsidRPr="00822878" w14:paraId="78C24087" w14:textId="77777777" w:rsidTr="007817CD">
        <w:trPr>
          <w:trHeight w:val="913"/>
        </w:trPr>
        <w:tc>
          <w:tcPr>
            <w:tcW w:w="10790" w:type="dxa"/>
          </w:tcPr>
          <w:p w14:paraId="7AED32C9" w14:textId="77777777" w:rsidR="007369CF" w:rsidRPr="00822878" w:rsidRDefault="007369CF" w:rsidP="00D13C7F">
            <w:pPr>
              <w:keepNext/>
              <w:rPr>
                <w:rFonts w:ascii="Arial" w:hAnsi="Arial" w:cs="Arial"/>
                <w:sz w:val="20"/>
                <w:szCs w:val="20"/>
              </w:rPr>
            </w:pPr>
          </w:p>
        </w:tc>
      </w:tr>
    </w:tbl>
    <w:p w14:paraId="4F327074"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70DD23F4" w14:textId="77777777" w:rsidTr="007817CD">
        <w:tc>
          <w:tcPr>
            <w:tcW w:w="10790" w:type="dxa"/>
            <w:shd w:val="clear" w:color="auto" w:fill="D9D9D9" w:themeFill="background1" w:themeFillShade="D9"/>
          </w:tcPr>
          <w:p w14:paraId="5D110441" w14:textId="4D2091EE" w:rsidR="007369CF" w:rsidRPr="00822878" w:rsidRDefault="004A08BA" w:rsidP="00B75529">
            <w:pPr>
              <w:keepNext/>
              <w:rPr>
                <w:rFonts w:ascii="Arial" w:hAnsi="Arial" w:cs="Arial"/>
                <w:sz w:val="20"/>
                <w:szCs w:val="20"/>
              </w:rPr>
            </w:pPr>
            <w:r w:rsidRPr="00822878">
              <w:rPr>
                <w:rFonts w:ascii="Arial" w:hAnsi="Arial" w:cs="Arial"/>
                <w:b/>
                <w:bCs/>
                <w:sz w:val="20"/>
                <w:szCs w:val="20"/>
              </w:rPr>
              <w:t>F</w:t>
            </w:r>
            <w:r w:rsidR="00976A59" w:rsidRPr="00822878">
              <w:rPr>
                <w:rFonts w:ascii="Arial" w:hAnsi="Arial" w:cs="Arial"/>
                <w:b/>
                <w:bCs/>
                <w:sz w:val="20"/>
                <w:szCs w:val="20"/>
              </w:rPr>
              <w:t>.7</w:t>
            </w:r>
            <w:r w:rsidR="007369CF" w:rsidRPr="00822878">
              <w:rPr>
                <w:rFonts w:ascii="Arial" w:hAnsi="Arial" w:cs="Arial"/>
                <w:b/>
                <w:bCs/>
                <w:sz w:val="20"/>
                <w:szCs w:val="20"/>
              </w:rPr>
              <w:t xml:space="preserve"> </w:t>
            </w:r>
            <w:r w:rsidR="00BB1431" w:rsidRPr="00822878">
              <w:rPr>
                <w:rFonts w:ascii="Arial" w:hAnsi="Arial" w:cs="Arial"/>
                <w:b/>
                <w:bCs/>
                <w:sz w:val="20"/>
                <w:szCs w:val="20"/>
              </w:rPr>
              <w:t>How and when (e.g., daily, weekly, as needed) do you monitor for pest activity in your post-harvest storage and handling areas? What monitoring records do you keep?</w:t>
            </w:r>
          </w:p>
        </w:tc>
      </w:tr>
      <w:tr w:rsidR="007369CF" w:rsidRPr="00822878" w14:paraId="50547146" w14:textId="77777777" w:rsidTr="007817CD">
        <w:trPr>
          <w:trHeight w:val="913"/>
        </w:trPr>
        <w:tc>
          <w:tcPr>
            <w:tcW w:w="10790" w:type="dxa"/>
          </w:tcPr>
          <w:p w14:paraId="6EB92885" w14:textId="77777777" w:rsidR="007369CF" w:rsidRPr="00822878" w:rsidRDefault="007369CF" w:rsidP="00B75529">
            <w:pPr>
              <w:keepNext/>
              <w:rPr>
                <w:rFonts w:ascii="Arial" w:hAnsi="Arial" w:cs="Arial"/>
                <w:sz w:val="20"/>
                <w:szCs w:val="20"/>
              </w:rPr>
            </w:pPr>
          </w:p>
        </w:tc>
      </w:tr>
    </w:tbl>
    <w:p w14:paraId="528A671D" w14:textId="77777777" w:rsidR="007369CF" w:rsidRPr="00822878" w:rsidRDefault="007369CF" w:rsidP="007369CF">
      <w:pPr>
        <w:rPr>
          <w:rFonts w:ascii="Arial" w:hAnsi="Arial" w:cs="Arial"/>
          <w:sz w:val="20"/>
          <w:szCs w:val="20"/>
        </w:rPr>
      </w:pPr>
    </w:p>
    <w:p w14:paraId="22A2B7D3" w14:textId="02F2B52E" w:rsidR="007369CF" w:rsidRPr="00DD3658" w:rsidRDefault="00192DD2" w:rsidP="007369CF">
      <w:pPr>
        <w:rPr>
          <w:rFonts w:ascii="Arial" w:hAnsi="Arial" w:cs="Arial"/>
          <w:b/>
          <w:bCs/>
        </w:rPr>
      </w:pPr>
      <w:r w:rsidRPr="00DD3658">
        <w:rPr>
          <w:rFonts w:ascii="Arial" w:hAnsi="Arial" w:cs="Arial"/>
          <w:b/>
          <w:bCs/>
        </w:rPr>
        <w:t xml:space="preserve">Section </w:t>
      </w:r>
      <w:r w:rsidR="004A08BA" w:rsidRPr="00DD3658">
        <w:rPr>
          <w:rFonts w:ascii="Arial" w:hAnsi="Arial" w:cs="Arial"/>
          <w:b/>
          <w:bCs/>
        </w:rPr>
        <w:t>G</w:t>
      </w:r>
      <w:r w:rsidRPr="00DD3658">
        <w:rPr>
          <w:rFonts w:ascii="Arial" w:hAnsi="Arial" w:cs="Arial"/>
          <w:b/>
          <w:bCs/>
        </w:rPr>
        <w:t xml:space="preserve">: </w:t>
      </w:r>
      <w:r w:rsidR="007369CF" w:rsidRPr="00DD3658">
        <w:rPr>
          <w:rFonts w:ascii="Arial" w:hAnsi="Arial" w:cs="Arial"/>
          <w:b/>
          <w:bCs/>
        </w:rPr>
        <w:t xml:space="preserve">Packaging </w:t>
      </w:r>
      <w:r w:rsidR="00D76CB9" w:rsidRPr="00DD3658">
        <w:rPr>
          <w:rFonts w:ascii="Arial" w:hAnsi="Arial" w:cs="Arial"/>
          <w:b/>
          <w:bCs/>
        </w:rPr>
        <w:t>and</w:t>
      </w:r>
      <w:r w:rsidR="007369CF" w:rsidRPr="00DD3658">
        <w:rPr>
          <w:rFonts w:ascii="Arial" w:hAnsi="Arial" w:cs="Arial"/>
          <w:b/>
          <w:bCs/>
        </w:rPr>
        <w:t xml:space="preserve"> Containers</w:t>
      </w:r>
    </w:p>
    <w:p w14:paraId="5772EFE5"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50A7E60D" w14:textId="77777777" w:rsidTr="007817CD">
        <w:tc>
          <w:tcPr>
            <w:tcW w:w="10790" w:type="dxa"/>
            <w:shd w:val="clear" w:color="auto" w:fill="D9D9D9" w:themeFill="background1" w:themeFillShade="D9"/>
          </w:tcPr>
          <w:p w14:paraId="6F6A00A6" w14:textId="424D1A08" w:rsidR="007369CF" w:rsidRPr="00822878" w:rsidRDefault="004A08BA" w:rsidP="00B75529">
            <w:pPr>
              <w:keepNext/>
              <w:rPr>
                <w:rFonts w:ascii="Arial" w:hAnsi="Arial" w:cs="Arial"/>
                <w:b/>
                <w:bCs/>
                <w:sz w:val="20"/>
                <w:szCs w:val="20"/>
              </w:rPr>
            </w:pPr>
            <w:r w:rsidRPr="00822878">
              <w:rPr>
                <w:rFonts w:ascii="Arial" w:hAnsi="Arial" w:cs="Arial"/>
                <w:b/>
                <w:bCs/>
                <w:sz w:val="20"/>
                <w:szCs w:val="20"/>
              </w:rPr>
              <w:t>G</w:t>
            </w:r>
            <w:r w:rsidR="00192DD2" w:rsidRPr="00822878">
              <w:rPr>
                <w:rFonts w:ascii="Arial" w:hAnsi="Arial" w:cs="Arial"/>
                <w:b/>
                <w:bCs/>
                <w:sz w:val="20"/>
                <w:szCs w:val="20"/>
              </w:rPr>
              <w:t>.1</w:t>
            </w:r>
            <w:r w:rsidR="007369CF" w:rsidRPr="00822878">
              <w:rPr>
                <w:rFonts w:ascii="Arial" w:hAnsi="Arial" w:cs="Arial"/>
                <w:b/>
                <w:bCs/>
                <w:sz w:val="20"/>
                <w:szCs w:val="20"/>
              </w:rPr>
              <w:t xml:space="preserve"> What types of packaging materials / containers are used to </w:t>
            </w:r>
            <w:r w:rsidR="00F750BB" w:rsidRPr="00822878">
              <w:rPr>
                <w:rFonts w:ascii="Arial" w:hAnsi="Arial" w:cs="Arial"/>
                <w:b/>
                <w:bCs/>
                <w:sz w:val="20"/>
                <w:szCs w:val="20"/>
              </w:rPr>
              <w:t>store or ship organic products</w:t>
            </w:r>
            <w:r w:rsidR="007369CF" w:rsidRPr="00822878">
              <w:rPr>
                <w:rFonts w:ascii="Arial" w:hAnsi="Arial" w:cs="Arial"/>
                <w:b/>
                <w:bCs/>
                <w:sz w:val="20"/>
                <w:szCs w:val="20"/>
              </w:rPr>
              <w:t>?</w:t>
            </w:r>
          </w:p>
        </w:tc>
      </w:tr>
      <w:tr w:rsidR="007369CF" w:rsidRPr="00822878" w14:paraId="05BF48BA" w14:textId="77777777" w:rsidTr="007817CD">
        <w:trPr>
          <w:trHeight w:val="913"/>
        </w:trPr>
        <w:tc>
          <w:tcPr>
            <w:tcW w:w="10790" w:type="dxa"/>
          </w:tcPr>
          <w:p w14:paraId="54316367" w14:textId="77777777" w:rsidR="007369CF" w:rsidRPr="00822878" w:rsidRDefault="007369CF" w:rsidP="00B75529">
            <w:pPr>
              <w:keepNext/>
              <w:rPr>
                <w:rFonts w:ascii="Arial" w:hAnsi="Arial" w:cs="Arial"/>
                <w:sz w:val="20"/>
                <w:szCs w:val="20"/>
              </w:rPr>
            </w:pPr>
          </w:p>
        </w:tc>
      </w:tr>
    </w:tbl>
    <w:p w14:paraId="1655C70A"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603273CD" w14:textId="77777777" w:rsidTr="007817CD">
        <w:tc>
          <w:tcPr>
            <w:tcW w:w="10790" w:type="dxa"/>
            <w:shd w:val="clear" w:color="auto" w:fill="D9D9D9" w:themeFill="background1" w:themeFillShade="D9"/>
          </w:tcPr>
          <w:p w14:paraId="73C17856" w14:textId="67BE406D" w:rsidR="007369CF" w:rsidRPr="00822878" w:rsidRDefault="004A08BA" w:rsidP="00B75529">
            <w:pPr>
              <w:keepNext/>
              <w:rPr>
                <w:rFonts w:ascii="Arial" w:hAnsi="Arial" w:cs="Arial"/>
                <w:b/>
                <w:bCs/>
                <w:sz w:val="20"/>
                <w:szCs w:val="20"/>
              </w:rPr>
            </w:pPr>
            <w:r w:rsidRPr="00822878">
              <w:rPr>
                <w:rFonts w:ascii="Arial" w:hAnsi="Arial" w:cs="Arial"/>
                <w:b/>
                <w:bCs/>
                <w:sz w:val="20"/>
                <w:szCs w:val="20"/>
              </w:rPr>
              <w:lastRenderedPageBreak/>
              <w:t>G</w:t>
            </w:r>
            <w:r w:rsidR="00192DD2" w:rsidRPr="00822878">
              <w:rPr>
                <w:rFonts w:ascii="Arial" w:hAnsi="Arial" w:cs="Arial"/>
                <w:b/>
                <w:bCs/>
                <w:sz w:val="20"/>
                <w:szCs w:val="20"/>
              </w:rPr>
              <w:t>.2</w:t>
            </w:r>
            <w:r w:rsidR="007369CF" w:rsidRPr="00822878">
              <w:rPr>
                <w:rFonts w:ascii="Arial" w:hAnsi="Arial" w:cs="Arial"/>
                <w:b/>
                <w:bCs/>
                <w:sz w:val="20"/>
                <w:szCs w:val="20"/>
              </w:rPr>
              <w:t xml:space="preserve"> How do you ensure that packaging materials / containers are fit for purpose (e.g., food grade) and free from non-authorised substances such as synthetic fungicides, preservatives, or fumigants?</w:t>
            </w:r>
          </w:p>
        </w:tc>
      </w:tr>
      <w:tr w:rsidR="007369CF" w:rsidRPr="00822878" w14:paraId="069D5269" w14:textId="77777777" w:rsidTr="007817CD">
        <w:trPr>
          <w:trHeight w:val="913"/>
        </w:trPr>
        <w:tc>
          <w:tcPr>
            <w:tcW w:w="10790" w:type="dxa"/>
          </w:tcPr>
          <w:p w14:paraId="0A91635B" w14:textId="77777777" w:rsidR="007369CF" w:rsidRPr="00822878" w:rsidRDefault="007369CF" w:rsidP="00B75529">
            <w:pPr>
              <w:keepNext/>
              <w:rPr>
                <w:rFonts w:ascii="Arial" w:hAnsi="Arial" w:cs="Arial"/>
                <w:sz w:val="20"/>
                <w:szCs w:val="20"/>
              </w:rPr>
            </w:pPr>
          </w:p>
        </w:tc>
      </w:tr>
    </w:tbl>
    <w:p w14:paraId="5C6F2A09"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061E2476" w14:textId="77777777" w:rsidTr="007817CD">
        <w:tc>
          <w:tcPr>
            <w:tcW w:w="10790" w:type="dxa"/>
            <w:shd w:val="clear" w:color="auto" w:fill="D9D9D9" w:themeFill="background1" w:themeFillShade="D9"/>
          </w:tcPr>
          <w:p w14:paraId="2FAC7556" w14:textId="7468C0D0" w:rsidR="007369CF" w:rsidRPr="00822878" w:rsidRDefault="004A08BA" w:rsidP="00B75529">
            <w:pPr>
              <w:keepNext/>
              <w:rPr>
                <w:rFonts w:ascii="Arial" w:hAnsi="Arial" w:cs="Arial"/>
                <w:b/>
                <w:bCs/>
                <w:sz w:val="20"/>
                <w:szCs w:val="20"/>
              </w:rPr>
            </w:pPr>
            <w:r w:rsidRPr="00822878">
              <w:rPr>
                <w:rFonts w:ascii="Arial" w:hAnsi="Arial" w:cs="Arial"/>
                <w:b/>
                <w:bCs/>
                <w:sz w:val="20"/>
                <w:szCs w:val="20"/>
              </w:rPr>
              <w:t>G</w:t>
            </w:r>
            <w:r w:rsidR="00192DD2" w:rsidRPr="00822878">
              <w:rPr>
                <w:rFonts w:ascii="Arial" w:hAnsi="Arial" w:cs="Arial"/>
                <w:b/>
                <w:bCs/>
                <w:sz w:val="20"/>
                <w:szCs w:val="20"/>
              </w:rPr>
              <w:t>.3</w:t>
            </w:r>
            <w:r w:rsidR="007369CF" w:rsidRPr="00822878">
              <w:rPr>
                <w:rFonts w:ascii="Arial" w:hAnsi="Arial" w:cs="Arial"/>
                <w:b/>
                <w:bCs/>
                <w:sz w:val="20"/>
                <w:szCs w:val="20"/>
              </w:rPr>
              <w:t xml:space="preserve"> Are any packaging materials / containers reused?</w:t>
            </w:r>
          </w:p>
        </w:tc>
      </w:tr>
      <w:tr w:rsidR="007369CF" w:rsidRPr="00822878" w14:paraId="54A0B4AA" w14:textId="77777777" w:rsidTr="007817CD">
        <w:tc>
          <w:tcPr>
            <w:tcW w:w="10790" w:type="dxa"/>
          </w:tcPr>
          <w:p w14:paraId="4D696988" w14:textId="77777777" w:rsidR="007369CF" w:rsidRPr="00822878" w:rsidRDefault="00BE4EE1" w:rsidP="00B75529">
            <w:pPr>
              <w:keepNext/>
              <w:rPr>
                <w:rFonts w:ascii="Arial" w:hAnsi="Arial" w:cs="Arial"/>
                <w:sz w:val="20"/>
                <w:szCs w:val="20"/>
              </w:rPr>
            </w:pPr>
            <w:sdt>
              <w:sdtPr>
                <w:rPr>
                  <w:rFonts w:ascii="Arial" w:hAnsi="Arial" w:cs="Arial"/>
                  <w:sz w:val="20"/>
                  <w:szCs w:val="20"/>
                </w:rPr>
                <w:id w:val="450668609"/>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Yes.</w:t>
            </w:r>
          </w:p>
          <w:p w14:paraId="600255C1" w14:textId="77777777" w:rsidR="007369CF" w:rsidRPr="00822878" w:rsidRDefault="00BE4EE1" w:rsidP="00B75529">
            <w:pPr>
              <w:keepNext/>
              <w:rPr>
                <w:rFonts w:ascii="Arial" w:hAnsi="Arial" w:cs="Arial"/>
                <w:sz w:val="20"/>
                <w:szCs w:val="20"/>
              </w:rPr>
            </w:pPr>
            <w:sdt>
              <w:sdtPr>
                <w:rPr>
                  <w:rFonts w:ascii="Arial" w:hAnsi="Arial" w:cs="Arial"/>
                  <w:sz w:val="20"/>
                  <w:szCs w:val="20"/>
                </w:rPr>
                <w:id w:val="384068511"/>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w:t>
            </w:r>
          </w:p>
        </w:tc>
      </w:tr>
    </w:tbl>
    <w:p w14:paraId="343FB8A6"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66687378" w14:textId="77777777" w:rsidTr="007817CD">
        <w:tc>
          <w:tcPr>
            <w:tcW w:w="10790" w:type="dxa"/>
            <w:shd w:val="clear" w:color="auto" w:fill="D9D9D9" w:themeFill="background1" w:themeFillShade="D9"/>
          </w:tcPr>
          <w:p w14:paraId="0B9B7872" w14:textId="2DAE393D" w:rsidR="007369CF" w:rsidRPr="00822878" w:rsidRDefault="004A08BA" w:rsidP="00B75529">
            <w:pPr>
              <w:keepNext/>
              <w:rPr>
                <w:rFonts w:ascii="Arial" w:hAnsi="Arial" w:cs="Arial"/>
                <w:b/>
                <w:bCs/>
                <w:sz w:val="20"/>
                <w:szCs w:val="20"/>
              </w:rPr>
            </w:pPr>
            <w:r w:rsidRPr="00822878">
              <w:rPr>
                <w:rFonts w:ascii="Arial" w:hAnsi="Arial" w:cs="Arial"/>
                <w:b/>
                <w:bCs/>
                <w:sz w:val="20"/>
                <w:szCs w:val="20"/>
              </w:rPr>
              <w:t>G</w:t>
            </w:r>
            <w:r w:rsidR="00192DD2" w:rsidRPr="00822878">
              <w:rPr>
                <w:rFonts w:ascii="Arial" w:hAnsi="Arial" w:cs="Arial"/>
                <w:b/>
                <w:bCs/>
                <w:sz w:val="20"/>
                <w:szCs w:val="20"/>
              </w:rPr>
              <w:t>.4</w:t>
            </w:r>
            <w:r w:rsidR="007369CF" w:rsidRPr="00822878">
              <w:rPr>
                <w:rFonts w:ascii="Arial" w:hAnsi="Arial" w:cs="Arial"/>
                <w:b/>
                <w:bCs/>
                <w:sz w:val="20"/>
                <w:szCs w:val="20"/>
              </w:rPr>
              <w:t xml:space="preserve"> If yes, describe how packaging materials / containers are cleaned and sanitised prior to reuse. List all </w:t>
            </w:r>
            <w:r w:rsidR="00B75529" w:rsidRPr="00822878">
              <w:rPr>
                <w:rFonts w:ascii="Arial" w:hAnsi="Arial" w:cs="Arial"/>
                <w:b/>
                <w:bCs/>
                <w:sz w:val="20"/>
                <w:szCs w:val="20"/>
              </w:rPr>
              <w:t>cleaner</w:t>
            </w:r>
            <w:r w:rsidR="00BF57FD" w:rsidRPr="00822878">
              <w:rPr>
                <w:rFonts w:ascii="Arial" w:hAnsi="Arial" w:cs="Arial"/>
                <w:b/>
                <w:bCs/>
                <w:sz w:val="20"/>
                <w:szCs w:val="20"/>
              </w:rPr>
              <w:t>s</w:t>
            </w:r>
            <w:r w:rsidR="00B75529" w:rsidRPr="00822878">
              <w:rPr>
                <w:rFonts w:ascii="Arial" w:hAnsi="Arial" w:cs="Arial"/>
                <w:b/>
                <w:bCs/>
                <w:sz w:val="20"/>
                <w:szCs w:val="20"/>
              </w:rPr>
              <w:t xml:space="preserve"> and sanitisers</w:t>
            </w:r>
            <w:r w:rsidR="007369CF" w:rsidRPr="00822878">
              <w:rPr>
                <w:rFonts w:ascii="Arial" w:hAnsi="Arial" w:cs="Arial"/>
                <w:b/>
                <w:bCs/>
                <w:sz w:val="20"/>
                <w:szCs w:val="20"/>
              </w:rPr>
              <w:t xml:space="preserve"> used or planned for use in your Input Register.</w:t>
            </w:r>
          </w:p>
        </w:tc>
      </w:tr>
      <w:tr w:rsidR="007369CF" w:rsidRPr="00822878" w14:paraId="5FA388C6" w14:textId="77777777" w:rsidTr="007817CD">
        <w:trPr>
          <w:trHeight w:val="913"/>
        </w:trPr>
        <w:tc>
          <w:tcPr>
            <w:tcW w:w="10790" w:type="dxa"/>
          </w:tcPr>
          <w:p w14:paraId="5022BC6D" w14:textId="77777777" w:rsidR="007369CF" w:rsidRPr="00822878" w:rsidRDefault="007369CF" w:rsidP="00B75529">
            <w:pPr>
              <w:keepNext/>
              <w:rPr>
                <w:rFonts w:ascii="Arial" w:hAnsi="Arial" w:cs="Arial"/>
                <w:sz w:val="20"/>
                <w:szCs w:val="20"/>
              </w:rPr>
            </w:pPr>
          </w:p>
        </w:tc>
      </w:tr>
    </w:tbl>
    <w:p w14:paraId="1FC2F257" w14:textId="77777777" w:rsidR="007369CF" w:rsidRPr="00822878" w:rsidRDefault="007369CF" w:rsidP="007369CF">
      <w:pPr>
        <w:rPr>
          <w:rFonts w:ascii="Arial" w:hAnsi="Arial" w:cs="Arial"/>
          <w:sz w:val="20"/>
          <w:szCs w:val="20"/>
        </w:rPr>
      </w:pPr>
    </w:p>
    <w:p w14:paraId="3F875FFB" w14:textId="7D1FB808" w:rsidR="00B75529" w:rsidRPr="00DD3658" w:rsidRDefault="00B75529" w:rsidP="00B75529">
      <w:pPr>
        <w:rPr>
          <w:rFonts w:ascii="Arial" w:hAnsi="Arial" w:cs="Arial"/>
          <w:b/>
          <w:bCs/>
        </w:rPr>
      </w:pPr>
      <w:r w:rsidRPr="00DD3658">
        <w:rPr>
          <w:rFonts w:ascii="Arial" w:hAnsi="Arial" w:cs="Arial"/>
          <w:b/>
          <w:bCs/>
        </w:rPr>
        <w:t>Section H: Labelling</w:t>
      </w:r>
    </w:p>
    <w:p w14:paraId="4779F2FB" w14:textId="77777777" w:rsidR="00B75529" w:rsidRPr="00822878" w:rsidRDefault="00B75529" w:rsidP="00B75529">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75529" w:rsidRPr="00822878" w14:paraId="2CCF67DD" w14:textId="77777777" w:rsidTr="007817CD">
        <w:tc>
          <w:tcPr>
            <w:tcW w:w="10790" w:type="dxa"/>
            <w:shd w:val="clear" w:color="auto" w:fill="D9D9D9" w:themeFill="background1" w:themeFillShade="D9"/>
          </w:tcPr>
          <w:p w14:paraId="2C6B5602" w14:textId="40407BA9" w:rsidR="00B75529" w:rsidRPr="00822878" w:rsidRDefault="00B75529" w:rsidP="00B75529">
            <w:pPr>
              <w:keepNext/>
              <w:rPr>
                <w:rFonts w:ascii="Arial" w:hAnsi="Arial" w:cs="Arial"/>
                <w:b/>
                <w:bCs/>
                <w:sz w:val="20"/>
                <w:szCs w:val="20"/>
              </w:rPr>
            </w:pPr>
            <w:r w:rsidRPr="00822878">
              <w:rPr>
                <w:rFonts w:ascii="Arial" w:hAnsi="Arial" w:cs="Arial"/>
                <w:b/>
                <w:bCs/>
                <w:sz w:val="20"/>
                <w:szCs w:val="20"/>
              </w:rPr>
              <w:t>H.1 What types of product labels do you use?</w:t>
            </w:r>
          </w:p>
        </w:tc>
      </w:tr>
      <w:tr w:rsidR="00B75529" w:rsidRPr="00822878" w14:paraId="3D60C450" w14:textId="77777777" w:rsidTr="007817CD">
        <w:tc>
          <w:tcPr>
            <w:tcW w:w="10790" w:type="dxa"/>
          </w:tcPr>
          <w:p w14:paraId="2BD05AA9" w14:textId="77777777" w:rsidR="00B75529" w:rsidRPr="00822878" w:rsidRDefault="00BE4EE1" w:rsidP="00B75529">
            <w:pPr>
              <w:keepNext/>
              <w:rPr>
                <w:rFonts w:ascii="Arial" w:hAnsi="Arial" w:cs="Arial"/>
                <w:sz w:val="20"/>
                <w:szCs w:val="20"/>
              </w:rPr>
            </w:pPr>
            <w:sdt>
              <w:sdtPr>
                <w:rPr>
                  <w:rFonts w:ascii="Arial" w:hAnsi="Arial" w:cs="Arial"/>
                  <w:sz w:val="20"/>
                  <w:szCs w:val="20"/>
                </w:rPr>
                <w:id w:val="1770500290"/>
                <w14:checkbox>
                  <w14:checked w14:val="0"/>
                  <w14:checkedState w14:val="2612" w14:font="MS Gothic"/>
                  <w14:uncheckedState w14:val="2610" w14:font="MS Gothic"/>
                </w14:checkbox>
              </w:sdtPr>
              <w:sdtEndPr/>
              <w:sdtContent>
                <w:r w:rsidR="00B75529" w:rsidRPr="00822878">
                  <w:rPr>
                    <w:rFonts w:ascii="Segoe UI Symbol" w:eastAsia="MS Gothic" w:hAnsi="Segoe UI Symbol" w:cs="Segoe UI Symbol"/>
                    <w:sz w:val="20"/>
                    <w:szCs w:val="20"/>
                  </w:rPr>
                  <w:t>☐</w:t>
                </w:r>
              </w:sdtContent>
            </w:sdt>
            <w:r w:rsidR="00B75529" w:rsidRPr="00822878">
              <w:rPr>
                <w:rFonts w:ascii="Arial" w:hAnsi="Arial" w:cs="Arial"/>
                <w:sz w:val="20"/>
                <w:szCs w:val="20"/>
              </w:rPr>
              <w:t xml:space="preserve"> No product labels used.</w:t>
            </w:r>
          </w:p>
          <w:p w14:paraId="7332C2E8" w14:textId="77777777" w:rsidR="00B75529" w:rsidRPr="00822878" w:rsidRDefault="00BE4EE1" w:rsidP="00B75529">
            <w:pPr>
              <w:keepNext/>
              <w:rPr>
                <w:rFonts w:ascii="Arial" w:hAnsi="Arial" w:cs="Arial"/>
                <w:sz w:val="20"/>
                <w:szCs w:val="20"/>
              </w:rPr>
            </w:pPr>
            <w:sdt>
              <w:sdtPr>
                <w:rPr>
                  <w:rFonts w:ascii="Arial" w:hAnsi="Arial" w:cs="Arial"/>
                  <w:sz w:val="20"/>
                  <w:szCs w:val="20"/>
                </w:rPr>
                <w:id w:val="1569156660"/>
                <w14:checkbox>
                  <w14:checked w14:val="0"/>
                  <w14:checkedState w14:val="2612" w14:font="MS Gothic"/>
                  <w14:uncheckedState w14:val="2610" w14:font="MS Gothic"/>
                </w14:checkbox>
              </w:sdtPr>
              <w:sdtEndPr/>
              <w:sdtContent>
                <w:r w:rsidR="00B75529" w:rsidRPr="00822878">
                  <w:rPr>
                    <w:rFonts w:ascii="Segoe UI Symbol" w:eastAsia="MS Gothic" w:hAnsi="Segoe UI Symbol" w:cs="Segoe UI Symbol"/>
                    <w:sz w:val="20"/>
                    <w:szCs w:val="20"/>
                  </w:rPr>
                  <w:t>☐</w:t>
                </w:r>
              </w:sdtContent>
            </w:sdt>
            <w:r w:rsidR="00B75529" w:rsidRPr="00822878">
              <w:rPr>
                <w:rFonts w:ascii="Arial" w:hAnsi="Arial" w:cs="Arial"/>
                <w:sz w:val="20"/>
                <w:szCs w:val="20"/>
              </w:rPr>
              <w:t xml:space="preserve"> Retail labels, such as printed boxes or bags, produce stickers, rubber bands or twist ties.</w:t>
            </w:r>
          </w:p>
          <w:p w14:paraId="7D6C435A" w14:textId="77777777" w:rsidR="00B75529" w:rsidRPr="00822878" w:rsidRDefault="00BE4EE1" w:rsidP="00B75529">
            <w:pPr>
              <w:keepNext/>
              <w:rPr>
                <w:rFonts w:ascii="Arial" w:hAnsi="Arial" w:cs="Arial"/>
                <w:sz w:val="20"/>
                <w:szCs w:val="20"/>
              </w:rPr>
            </w:pPr>
            <w:sdt>
              <w:sdtPr>
                <w:rPr>
                  <w:rFonts w:ascii="Arial" w:hAnsi="Arial" w:cs="Arial"/>
                  <w:sz w:val="20"/>
                  <w:szCs w:val="20"/>
                </w:rPr>
                <w:id w:val="456302672"/>
                <w14:checkbox>
                  <w14:checked w14:val="0"/>
                  <w14:checkedState w14:val="2612" w14:font="MS Gothic"/>
                  <w14:uncheckedState w14:val="2610" w14:font="MS Gothic"/>
                </w14:checkbox>
              </w:sdtPr>
              <w:sdtEndPr/>
              <w:sdtContent>
                <w:r w:rsidR="00B75529" w:rsidRPr="00822878">
                  <w:rPr>
                    <w:rFonts w:ascii="Segoe UI Symbol" w:eastAsia="MS Gothic" w:hAnsi="Segoe UI Symbol" w:cs="Segoe UI Symbol"/>
                    <w:sz w:val="20"/>
                    <w:szCs w:val="20"/>
                  </w:rPr>
                  <w:t>☐</w:t>
                </w:r>
              </w:sdtContent>
            </w:sdt>
            <w:r w:rsidR="00B75529" w:rsidRPr="00822878">
              <w:rPr>
                <w:rFonts w:ascii="Arial" w:hAnsi="Arial" w:cs="Arial"/>
                <w:sz w:val="20"/>
                <w:szCs w:val="20"/>
              </w:rPr>
              <w:t xml:space="preserve"> Non-retail labels for storage or shipping containers, such as bin or pallet tags.</w:t>
            </w:r>
          </w:p>
        </w:tc>
      </w:tr>
    </w:tbl>
    <w:p w14:paraId="44580B34" w14:textId="77777777" w:rsidR="00B75529" w:rsidRPr="00822878" w:rsidRDefault="00B75529" w:rsidP="00B75529">
      <w:pPr>
        <w:rPr>
          <w:rFonts w:ascii="Arial" w:hAnsi="Arial" w:cs="Arial"/>
          <w:sz w:val="20"/>
          <w:szCs w:val="20"/>
        </w:rPr>
      </w:pPr>
    </w:p>
    <w:p w14:paraId="00B29114" w14:textId="77777777" w:rsidR="00B75529" w:rsidRPr="00822878" w:rsidRDefault="00B75529" w:rsidP="00B75529">
      <w:pPr>
        <w:rPr>
          <w:rFonts w:ascii="Arial" w:hAnsi="Arial" w:cs="Arial"/>
          <w:sz w:val="20"/>
          <w:szCs w:val="20"/>
        </w:rPr>
      </w:pPr>
      <w:r w:rsidRPr="00822878">
        <w:rPr>
          <w:rFonts w:ascii="Arial" w:hAnsi="Arial" w:cs="Arial"/>
          <w:b/>
          <w:bCs/>
          <w:sz w:val="20"/>
          <w:szCs w:val="20"/>
        </w:rPr>
        <w:t>Note:</w:t>
      </w:r>
      <w:r w:rsidRPr="00822878">
        <w:rPr>
          <w:rFonts w:ascii="Arial" w:hAnsi="Arial" w:cs="Arial"/>
          <w:sz w:val="20"/>
          <w:szCs w:val="20"/>
        </w:rPr>
        <w:t xml:space="preserve"> All product labels must be submitted to ACO for approval prior to use.</w:t>
      </w:r>
    </w:p>
    <w:p w14:paraId="5D744ECE" w14:textId="77777777" w:rsidR="00B75529" w:rsidRPr="00822878" w:rsidRDefault="00B75529" w:rsidP="00B75529">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75529" w:rsidRPr="00822878" w14:paraId="6B7B8F3A" w14:textId="77777777" w:rsidTr="007817CD">
        <w:tc>
          <w:tcPr>
            <w:tcW w:w="10790" w:type="dxa"/>
            <w:shd w:val="clear" w:color="auto" w:fill="D9D9D9" w:themeFill="background1" w:themeFillShade="D9"/>
          </w:tcPr>
          <w:p w14:paraId="52002AEC" w14:textId="5268A6DB" w:rsidR="00B75529" w:rsidRPr="00822878" w:rsidRDefault="00B75529" w:rsidP="00B75529">
            <w:pPr>
              <w:keepNext/>
              <w:rPr>
                <w:rFonts w:ascii="Arial" w:hAnsi="Arial" w:cs="Arial"/>
                <w:b/>
                <w:bCs/>
                <w:sz w:val="20"/>
                <w:szCs w:val="20"/>
              </w:rPr>
            </w:pPr>
            <w:r w:rsidRPr="00822878">
              <w:rPr>
                <w:rFonts w:ascii="Arial" w:hAnsi="Arial" w:cs="Arial"/>
                <w:b/>
                <w:bCs/>
                <w:sz w:val="20"/>
                <w:szCs w:val="20"/>
              </w:rPr>
              <w:t>H.2 How do non-retail labels identify the organic status of the product (‘Organic’ in the product name, ACO logo, etc.)?</w:t>
            </w:r>
          </w:p>
        </w:tc>
      </w:tr>
      <w:tr w:rsidR="00B75529" w:rsidRPr="00822878" w14:paraId="73B312C4" w14:textId="77777777" w:rsidTr="007817CD">
        <w:trPr>
          <w:trHeight w:val="913"/>
        </w:trPr>
        <w:tc>
          <w:tcPr>
            <w:tcW w:w="10790" w:type="dxa"/>
          </w:tcPr>
          <w:p w14:paraId="7E3288B2" w14:textId="77777777" w:rsidR="00B75529" w:rsidRPr="00822878" w:rsidRDefault="00B75529" w:rsidP="00B75529">
            <w:pPr>
              <w:keepNext/>
              <w:rPr>
                <w:rFonts w:ascii="Arial" w:hAnsi="Arial" w:cs="Arial"/>
                <w:sz w:val="20"/>
                <w:szCs w:val="20"/>
              </w:rPr>
            </w:pPr>
            <w:r w:rsidRPr="00822878">
              <w:rPr>
                <w:rFonts w:ascii="Arial" w:hAnsi="Arial" w:cs="Arial"/>
                <w:sz w:val="20"/>
                <w:szCs w:val="20"/>
              </w:rPr>
              <w:t xml:space="preserve"> </w:t>
            </w:r>
          </w:p>
        </w:tc>
      </w:tr>
    </w:tbl>
    <w:p w14:paraId="37E3DE04" w14:textId="77777777" w:rsidR="00B75529" w:rsidRPr="00822878" w:rsidRDefault="00B75529" w:rsidP="00B75529">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75529" w:rsidRPr="00822878" w14:paraId="2DE49805" w14:textId="77777777" w:rsidTr="007817CD">
        <w:tc>
          <w:tcPr>
            <w:tcW w:w="10790" w:type="dxa"/>
            <w:shd w:val="clear" w:color="auto" w:fill="D9D9D9" w:themeFill="background1" w:themeFillShade="D9"/>
          </w:tcPr>
          <w:p w14:paraId="3BC92030" w14:textId="2B870535" w:rsidR="00B75529" w:rsidRPr="00822878" w:rsidRDefault="008F2CB7" w:rsidP="008F2CB7">
            <w:pPr>
              <w:keepNext/>
              <w:rPr>
                <w:rFonts w:ascii="Arial" w:hAnsi="Arial" w:cs="Arial"/>
                <w:b/>
                <w:bCs/>
                <w:sz w:val="20"/>
                <w:szCs w:val="20"/>
              </w:rPr>
            </w:pPr>
            <w:r w:rsidRPr="00822878">
              <w:rPr>
                <w:rFonts w:ascii="Arial" w:hAnsi="Arial" w:cs="Arial"/>
                <w:b/>
                <w:bCs/>
                <w:sz w:val="20"/>
                <w:szCs w:val="20"/>
              </w:rPr>
              <w:t>H</w:t>
            </w:r>
            <w:r w:rsidR="00B75529" w:rsidRPr="00822878">
              <w:rPr>
                <w:rFonts w:ascii="Arial" w:hAnsi="Arial" w:cs="Arial"/>
                <w:b/>
                <w:bCs/>
                <w:sz w:val="20"/>
                <w:szCs w:val="20"/>
              </w:rPr>
              <w:t xml:space="preserve">.3 </w:t>
            </w:r>
            <w:r w:rsidRPr="00822878">
              <w:rPr>
                <w:rFonts w:ascii="Arial" w:hAnsi="Arial" w:cs="Arial"/>
                <w:b/>
                <w:bCs/>
                <w:sz w:val="20"/>
                <w:szCs w:val="20"/>
              </w:rPr>
              <w:t>What unique identification is included on non-retail labels to link the product to audit trail documentation such as sales or shipping records (lot number, shipping identification, etc.)?</w:t>
            </w:r>
          </w:p>
        </w:tc>
      </w:tr>
      <w:tr w:rsidR="00B75529" w:rsidRPr="00822878" w14:paraId="291B24B9" w14:textId="77777777" w:rsidTr="007817CD">
        <w:trPr>
          <w:trHeight w:val="913"/>
        </w:trPr>
        <w:tc>
          <w:tcPr>
            <w:tcW w:w="10790" w:type="dxa"/>
          </w:tcPr>
          <w:p w14:paraId="35A8D5B4" w14:textId="77777777" w:rsidR="00B75529" w:rsidRPr="00822878" w:rsidRDefault="00B75529" w:rsidP="008F2CB7">
            <w:pPr>
              <w:keepNext/>
              <w:rPr>
                <w:rFonts w:ascii="Arial" w:hAnsi="Arial" w:cs="Arial"/>
                <w:sz w:val="20"/>
                <w:szCs w:val="20"/>
              </w:rPr>
            </w:pPr>
            <w:r w:rsidRPr="00822878">
              <w:rPr>
                <w:rFonts w:ascii="Arial" w:hAnsi="Arial" w:cs="Arial"/>
                <w:sz w:val="20"/>
                <w:szCs w:val="20"/>
              </w:rPr>
              <w:t xml:space="preserve"> </w:t>
            </w:r>
          </w:p>
        </w:tc>
      </w:tr>
    </w:tbl>
    <w:p w14:paraId="115C87E1" w14:textId="77777777" w:rsidR="00B75529" w:rsidRPr="00822878" w:rsidRDefault="00B75529" w:rsidP="00B75529">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75529" w:rsidRPr="00822878" w14:paraId="0A6F7EC9" w14:textId="77777777" w:rsidTr="007817CD">
        <w:tc>
          <w:tcPr>
            <w:tcW w:w="10790" w:type="dxa"/>
            <w:shd w:val="clear" w:color="auto" w:fill="D9D9D9" w:themeFill="background1" w:themeFillShade="D9"/>
          </w:tcPr>
          <w:p w14:paraId="25D57ED5" w14:textId="2F3564B3" w:rsidR="00B75529" w:rsidRPr="00822878" w:rsidRDefault="008F2CB7" w:rsidP="008F2CB7">
            <w:pPr>
              <w:keepNext/>
              <w:rPr>
                <w:rFonts w:ascii="Arial" w:hAnsi="Arial" w:cs="Arial"/>
                <w:b/>
                <w:bCs/>
                <w:sz w:val="20"/>
                <w:szCs w:val="20"/>
              </w:rPr>
            </w:pPr>
            <w:r w:rsidRPr="00822878">
              <w:rPr>
                <w:rFonts w:ascii="Arial" w:hAnsi="Arial" w:cs="Arial"/>
                <w:b/>
                <w:bCs/>
                <w:sz w:val="20"/>
                <w:szCs w:val="20"/>
              </w:rPr>
              <w:t>H</w:t>
            </w:r>
            <w:r w:rsidR="00B75529" w:rsidRPr="00822878">
              <w:rPr>
                <w:rFonts w:ascii="Arial" w:hAnsi="Arial" w:cs="Arial"/>
                <w:b/>
                <w:bCs/>
                <w:sz w:val="20"/>
                <w:szCs w:val="20"/>
              </w:rPr>
              <w:t xml:space="preserve">.4 </w:t>
            </w:r>
            <w:r w:rsidR="00B0608F" w:rsidRPr="00822878">
              <w:rPr>
                <w:rFonts w:ascii="Arial" w:hAnsi="Arial" w:cs="Arial"/>
                <w:b/>
                <w:bCs/>
                <w:sz w:val="20"/>
                <w:szCs w:val="20"/>
              </w:rPr>
              <w:t>Describe</w:t>
            </w:r>
            <w:r w:rsidR="00B75529" w:rsidRPr="00822878">
              <w:rPr>
                <w:rFonts w:ascii="Arial" w:hAnsi="Arial" w:cs="Arial"/>
                <w:b/>
                <w:bCs/>
                <w:sz w:val="20"/>
                <w:szCs w:val="20"/>
              </w:rPr>
              <w:t xml:space="preserve"> your lot numbering system (if applicable).</w:t>
            </w:r>
          </w:p>
        </w:tc>
      </w:tr>
      <w:tr w:rsidR="00B75529" w:rsidRPr="00822878" w14:paraId="565089FE" w14:textId="77777777" w:rsidTr="007817CD">
        <w:trPr>
          <w:trHeight w:val="913"/>
        </w:trPr>
        <w:tc>
          <w:tcPr>
            <w:tcW w:w="10790" w:type="dxa"/>
          </w:tcPr>
          <w:p w14:paraId="725F8A7B" w14:textId="77777777" w:rsidR="00B75529" w:rsidRPr="00822878" w:rsidRDefault="00B75529" w:rsidP="008F2CB7">
            <w:pPr>
              <w:keepNext/>
              <w:rPr>
                <w:rFonts w:ascii="Arial" w:hAnsi="Arial" w:cs="Arial"/>
                <w:sz w:val="20"/>
                <w:szCs w:val="20"/>
              </w:rPr>
            </w:pPr>
          </w:p>
        </w:tc>
      </w:tr>
    </w:tbl>
    <w:p w14:paraId="7359D8CE" w14:textId="77777777" w:rsidR="00B75529" w:rsidRPr="00822878" w:rsidRDefault="00B75529" w:rsidP="007369CF">
      <w:pPr>
        <w:rPr>
          <w:rFonts w:ascii="Arial" w:hAnsi="Arial" w:cs="Arial"/>
          <w:sz w:val="20"/>
          <w:szCs w:val="20"/>
        </w:rPr>
      </w:pPr>
    </w:p>
    <w:p w14:paraId="14D7C85A" w14:textId="0E3DB0AC" w:rsidR="007369CF" w:rsidRPr="00DD3658" w:rsidRDefault="00192DD2" w:rsidP="007369CF">
      <w:pPr>
        <w:rPr>
          <w:rFonts w:ascii="Arial" w:hAnsi="Arial" w:cs="Arial"/>
          <w:b/>
          <w:bCs/>
        </w:rPr>
      </w:pPr>
      <w:r w:rsidRPr="00DD3658">
        <w:rPr>
          <w:rFonts w:ascii="Arial" w:hAnsi="Arial" w:cs="Arial"/>
          <w:b/>
          <w:bCs/>
        </w:rPr>
        <w:t xml:space="preserve">Section </w:t>
      </w:r>
      <w:r w:rsidR="008F2CB7" w:rsidRPr="00DD3658">
        <w:rPr>
          <w:rFonts w:ascii="Arial" w:hAnsi="Arial" w:cs="Arial"/>
          <w:b/>
          <w:bCs/>
        </w:rPr>
        <w:t>I</w:t>
      </w:r>
      <w:r w:rsidRPr="00DD3658">
        <w:rPr>
          <w:rFonts w:ascii="Arial" w:hAnsi="Arial" w:cs="Arial"/>
          <w:b/>
          <w:bCs/>
        </w:rPr>
        <w:t xml:space="preserve">: </w:t>
      </w:r>
      <w:r w:rsidR="008F2CB7" w:rsidRPr="00DD3658">
        <w:rPr>
          <w:rFonts w:ascii="Arial" w:hAnsi="Arial" w:cs="Arial"/>
          <w:b/>
          <w:bCs/>
        </w:rPr>
        <w:t>Outgoing Goods</w:t>
      </w:r>
    </w:p>
    <w:p w14:paraId="352DE8E2"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2396010A" w14:textId="77777777" w:rsidTr="007817CD">
        <w:tc>
          <w:tcPr>
            <w:tcW w:w="10790" w:type="dxa"/>
            <w:shd w:val="clear" w:color="auto" w:fill="D9D9D9" w:themeFill="background1" w:themeFillShade="D9"/>
          </w:tcPr>
          <w:p w14:paraId="3D4BE4D1" w14:textId="34D925F4" w:rsidR="007369CF" w:rsidRPr="00822878" w:rsidRDefault="008F2CB7" w:rsidP="007817CD">
            <w:pPr>
              <w:rPr>
                <w:rFonts w:ascii="Arial" w:hAnsi="Arial" w:cs="Arial"/>
                <w:b/>
                <w:bCs/>
                <w:sz w:val="20"/>
                <w:szCs w:val="20"/>
              </w:rPr>
            </w:pPr>
            <w:r w:rsidRPr="00822878">
              <w:rPr>
                <w:rFonts w:ascii="Arial" w:hAnsi="Arial" w:cs="Arial"/>
                <w:b/>
                <w:bCs/>
                <w:sz w:val="20"/>
                <w:szCs w:val="20"/>
              </w:rPr>
              <w:t>I</w:t>
            </w:r>
            <w:r w:rsidR="00192DD2" w:rsidRPr="00822878">
              <w:rPr>
                <w:rFonts w:ascii="Arial" w:hAnsi="Arial" w:cs="Arial"/>
                <w:b/>
                <w:bCs/>
                <w:sz w:val="20"/>
                <w:szCs w:val="20"/>
              </w:rPr>
              <w:t>.1</w:t>
            </w:r>
            <w:r w:rsidR="007369CF" w:rsidRPr="00822878">
              <w:rPr>
                <w:rFonts w:ascii="Arial" w:hAnsi="Arial" w:cs="Arial"/>
                <w:b/>
                <w:bCs/>
                <w:sz w:val="20"/>
                <w:szCs w:val="20"/>
              </w:rPr>
              <w:t xml:space="preserve"> Do you arrange transportation of outgoing organic products?</w:t>
            </w:r>
          </w:p>
        </w:tc>
      </w:tr>
      <w:tr w:rsidR="007369CF" w:rsidRPr="00822878" w14:paraId="6E89ADDF" w14:textId="77777777" w:rsidTr="007817CD">
        <w:tc>
          <w:tcPr>
            <w:tcW w:w="10790" w:type="dxa"/>
          </w:tcPr>
          <w:p w14:paraId="4CB2B1AD" w14:textId="77777777" w:rsidR="007369CF" w:rsidRPr="00822878" w:rsidRDefault="00BE4EE1" w:rsidP="007817CD">
            <w:pPr>
              <w:rPr>
                <w:rFonts w:ascii="Arial" w:hAnsi="Arial" w:cs="Arial"/>
                <w:sz w:val="20"/>
                <w:szCs w:val="20"/>
              </w:rPr>
            </w:pPr>
            <w:sdt>
              <w:sdtPr>
                <w:rPr>
                  <w:rFonts w:ascii="Arial" w:hAnsi="Arial" w:cs="Arial"/>
                  <w:sz w:val="20"/>
                  <w:szCs w:val="20"/>
                </w:rPr>
                <w:id w:val="1767565855"/>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Yes.</w:t>
            </w:r>
          </w:p>
          <w:p w14:paraId="7E5719E7" w14:textId="4589382E" w:rsidR="007369CF" w:rsidRPr="00822878" w:rsidRDefault="00BE4EE1" w:rsidP="007817CD">
            <w:pPr>
              <w:rPr>
                <w:rFonts w:ascii="Arial" w:hAnsi="Arial" w:cs="Arial"/>
                <w:sz w:val="20"/>
                <w:szCs w:val="20"/>
              </w:rPr>
            </w:pPr>
            <w:sdt>
              <w:sdtPr>
                <w:rPr>
                  <w:rFonts w:ascii="Arial" w:hAnsi="Arial" w:cs="Arial"/>
                  <w:sz w:val="20"/>
                  <w:szCs w:val="20"/>
                </w:rPr>
                <w:id w:val="371961935"/>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w:t>
            </w:r>
            <w:r w:rsidR="00D71D3E" w:rsidRPr="00822878">
              <w:rPr>
                <w:rFonts w:ascii="Arial" w:hAnsi="Arial" w:cs="Arial"/>
                <w:sz w:val="20"/>
                <w:szCs w:val="20"/>
              </w:rPr>
              <w:t xml:space="preserve"> </w:t>
            </w:r>
            <w:r w:rsidR="008F2CB7" w:rsidRPr="00822878">
              <w:rPr>
                <w:rFonts w:ascii="Arial" w:hAnsi="Arial" w:cs="Arial"/>
                <w:b/>
                <w:bCs/>
                <w:sz w:val="20"/>
                <w:szCs w:val="20"/>
              </w:rPr>
              <w:t>Go to next section.</w:t>
            </w:r>
          </w:p>
        </w:tc>
      </w:tr>
    </w:tbl>
    <w:p w14:paraId="32E04710"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30C64EC6" w14:textId="77777777" w:rsidTr="007817CD">
        <w:tc>
          <w:tcPr>
            <w:tcW w:w="10790" w:type="dxa"/>
            <w:shd w:val="clear" w:color="auto" w:fill="D9D9D9" w:themeFill="background1" w:themeFillShade="D9"/>
          </w:tcPr>
          <w:p w14:paraId="6112FED0" w14:textId="1F4F619E" w:rsidR="007369CF" w:rsidRPr="00822878" w:rsidRDefault="00A36F32" w:rsidP="00840879">
            <w:pPr>
              <w:keepNext/>
              <w:rPr>
                <w:rFonts w:ascii="Arial" w:hAnsi="Arial" w:cs="Arial"/>
                <w:b/>
                <w:bCs/>
                <w:sz w:val="20"/>
                <w:szCs w:val="20"/>
              </w:rPr>
            </w:pPr>
            <w:r w:rsidRPr="00822878">
              <w:rPr>
                <w:rFonts w:ascii="Arial" w:hAnsi="Arial" w:cs="Arial"/>
                <w:b/>
                <w:bCs/>
                <w:sz w:val="20"/>
                <w:szCs w:val="20"/>
              </w:rPr>
              <w:lastRenderedPageBreak/>
              <w:t>I</w:t>
            </w:r>
            <w:r w:rsidR="00192DD2" w:rsidRPr="00822878">
              <w:rPr>
                <w:rFonts w:ascii="Arial" w:hAnsi="Arial" w:cs="Arial"/>
                <w:b/>
                <w:bCs/>
                <w:sz w:val="20"/>
                <w:szCs w:val="20"/>
              </w:rPr>
              <w:t>.2</w:t>
            </w:r>
            <w:r w:rsidR="007369CF" w:rsidRPr="00822878">
              <w:rPr>
                <w:rFonts w:ascii="Arial" w:hAnsi="Arial" w:cs="Arial"/>
                <w:b/>
                <w:bCs/>
                <w:sz w:val="20"/>
                <w:szCs w:val="20"/>
              </w:rPr>
              <w:t xml:space="preserve"> If yes, describe how outgoing organic products are transported.</w:t>
            </w:r>
          </w:p>
        </w:tc>
      </w:tr>
      <w:tr w:rsidR="007369CF" w:rsidRPr="00822878" w14:paraId="2E6A68D3" w14:textId="77777777" w:rsidTr="007817CD">
        <w:trPr>
          <w:trHeight w:val="913"/>
        </w:trPr>
        <w:tc>
          <w:tcPr>
            <w:tcW w:w="10790" w:type="dxa"/>
          </w:tcPr>
          <w:p w14:paraId="42C8DA45" w14:textId="77777777" w:rsidR="007369CF" w:rsidRPr="00822878" w:rsidRDefault="007369CF" w:rsidP="00840879">
            <w:pPr>
              <w:keepNext/>
              <w:rPr>
                <w:rFonts w:ascii="Arial" w:hAnsi="Arial" w:cs="Arial"/>
                <w:sz w:val="20"/>
                <w:szCs w:val="20"/>
              </w:rPr>
            </w:pPr>
          </w:p>
        </w:tc>
      </w:tr>
    </w:tbl>
    <w:p w14:paraId="434445BD"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40879" w:rsidRPr="00822878" w14:paraId="7B4D80A9" w14:textId="77777777" w:rsidTr="007817CD">
        <w:tc>
          <w:tcPr>
            <w:tcW w:w="10790" w:type="dxa"/>
            <w:shd w:val="clear" w:color="auto" w:fill="D9D9D9" w:themeFill="background1" w:themeFillShade="D9"/>
          </w:tcPr>
          <w:p w14:paraId="69DDC14C" w14:textId="6F813B6F" w:rsidR="00840879" w:rsidRPr="00822878" w:rsidRDefault="00C86A3D" w:rsidP="00DE7934">
            <w:pPr>
              <w:keepNext/>
              <w:rPr>
                <w:rFonts w:ascii="Arial" w:hAnsi="Arial" w:cs="Arial"/>
                <w:b/>
                <w:bCs/>
                <w:sz w:val="20"/>
                <w:szCs w:val="20"/>
              </w:rPr>
            </w:pPr>
            <w:r w:rsidRPr="00822878">
              <w:rPr>
                <w:rFonts w:ascii="Arial" w:hAnsi="Arial" w:cs="Arial"/>
                <w:b/>
                <w:bCs/>
                <w:sz w:val="20"/>
                <w:szCs w:val="20"/>
              </w:rPr>
              <w:t>I</w:t>
            </w:r>
            <w:r w:rsidR="00840879" w:rsidRPr="00822878">
              <w:rPr>
                <w:rFonts w:ascii="Arial" w:hAnsi="Arial" w:cs="Arial"/>
                <w:b/>
                <w:bCs/>
                <w:sz w:val="20"/>
                <w:szCs w:val="20"/>
              </w:rPr>
              <w:t>.</w:t>
            </w:r>
            <w:r w:rsidRPr="00822878">
              <w:rPr>
                <w:rFonts w:ascii="Arial" w:hAnsi="Arial" w:cs="Arial"/>
                <w:b/>
                <w:bCs/>
                <w:sz w:val="20"/>
                <w:szCs w:val="20"/>
              </w:rPr>
              <w:t>3</w:t>
            </w:r>
            <w:r w:rsidR="00840879" w:rsidRPr="00822878">
              <w:rPr>
                <w:rFonts w:ascii="Arial" w:hAnsi="Arial" w:cs="Arial"/>
                <w:b/>
                <w:bCs/>
                <w:sz w:val="20"/>
                <w:szCs w:val="20"/>
              </w:rPr>
              <w:t xml:space="preserve"> </w:t>
            </w:r>
            <w:r w:rsidRPr="00822878">
              <w:rPr>
                <w:rFonts w:ascii="Arial" w:hAnsi="Arial" w:cs="Arial"/>
                <w:b/>
                <w:bCs/>
                <w:sz w:val="20"/>
                <w:szCs w:val="20"/>
              </w:rPr>
              <w:t>Are outgoing organic products transported in the same vehicles / transport units as non-organic products?</w:t>
            </w:r>
          </w:p>
        </w:tc>
      </w:tr>
      <w:tr w:rsidR="00840879" w:rsidRPr="00822878" w14:paraId="302A9F42" w14:textId="77777777" w:rsidTr="007817CD">
        <w:tc>
          <w:tcPr>
            <w:tcW w:w="10790" w:type="dxa"/>
          </w:tcPr>
          <w:p w14:paraId="674DBD7E" w14:textId="77777777" w:rsidR="00840879" w:rsidRPr="00822878" w:rsidRDefault="00BE4EE1" w:rsidP="00DE7934">
            <w:pPr>
              <w:keepNext/>
              <w:rPr>
                <w:rFonts w:ascii="Arial" w:hAnsi="Arial" w:cs="Arial"/>
                <w:sz w:val="20"/>
                <w:szCs w:val="20"/>
              </w:rPr>
            </w:pPr>
            <w:sdt>
              <w:sdtPr>
                <w:rPr>
                  <w:rFonts w:ascii="Arial" w:hAnsi="Arial" w:cs="Arial"/>
                  <w:sz w:val="20"/>
                  <w:szCs w:val="20"/>
                </w:rPr>
                <w:id w:val="-840933283"/>
                <w14:checkbox>
                  <w14:checked w14:val="0"/>
                  <w14:checkedState w14:val="2612" w14:font="MS Gothic"/>
                  <w14:uncheckedState w14:val="2610" w14:font="MS Gothic"/>
                </w14:checkbox>
              </w:sdtPr>
              <w:sdtEndPr/>
              <w:sdtContent>
                <w:r w:rsidR="00840879" w:rsidRPr="00822878">
                  <w:rPr>
                    <w:rFonts w:ascii="Segoe UI Symbol" w:eastAsia="MS Gothic" w:hAnsi="Segoe UI Symbol" w:cs="Segoe UI Symbol"/>
                    <w:sz w:val="20"/>
                    <w:szCs w:val="20"/>
                  </w:rPr>
                  <w:t>☐</w:t>
                </w:r>
              </w:sdtContent>
            </w:sdt>
            <w:r w:rsidR="00840879" w:rsidRPr="00822878">
              <w:rPr>
                <w:rFonts w:ascii="Arial" w:hAnsi="Arial" w:cs="Arial"/>
                <w:sz w:val="20"/>
                <w:szCs w:val="20"/>
              </w:rPr>
              <w:t xml:space="preserve"> Yes.</w:t>
            </w:r>
          </w:p>
          <w:p w14:paraId="2C6B6C68" w14:textId="544501CF" w:rsidR="00840879" w:rsidRPr="00822878" w:rsidRDefault="00BE4EE1" w:rsidP="00DE7934">
            <w:pPr>
              <w:keepNext/>
              <w:rPr>
                <w:rFonts w:ascii="Arial" w:hAnsi="Arial" w:cs="Arial"/>
                <w:sz w:val="20"/>
                <w:szCs w:val="20"/>
              </w:rPr>
            </w:pPr>
            <w:sdt>
              <w:sdtPr>
                <w:rPr>
                  <w:rFonts w:ascii="Arial" w:hAnsi="Arial" w:cs="Arial"/>
                  <w:sz w:val="20"/>
                  <w:szCs w:val="20"/>
                </w:rPr>
                <w:id w:val="746541559"/>
                <w14:checkbox>
                  <w14:checked w14:val="0"/>
                  <w14:checkedState w14:val="2612" w14:font="MS Gothic"/>
                  <w14:uncheckedState w14:val="2610" w14:font="MS Gothic"/>
                </w14:checkbox>
              </w:sdtPr>
              <w:sdtEndPr/>
              <w:sdtContent>
                <w:r w:rsidR="00840879" w:rsidRPr="00822878">
                  <w:rPr>
                    <w:rFonts w:ascii="Segoe UI Symbol" w:eastAsia="MS Gothic" w:hAnsi="Segoe UI Symbol" w:cs="Segoe UI Symbol"/>
                    <w:sz w:val="20"/>
                    <w:szCs w:val="20"/>
                  </w:rPr>
                  <w:t>☐</w:t>
                </w:r>
              </w:sdtContent>
            </w:sdt>
            <w:r w:rsidR="00840879" w:rsidRPr="00822878">
              <w:rPr>
                <w:rFonts w:ascii="Arial" w:hAnsi="Arial" w:cs="Arial"/>
                <w:sz w:val="20"/>
                <w:szCs w:val="20"/>
              </w:rPr>
              <w:t xml:space="preserve"> No.</w:t>
            </w:r>
          </w:p>
        </w:tc>
      </w:tr>
    </w:tbl>
    <w:p w14:paraId="02252B07" w14:textId="77777777" w:rsidR="00840879" w:rsidRPr="00822878" w:rsidRDefault="00840879"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454B2A26" w14:textId="77777777" w:rsidTr="007817CD">
        <w:tc>
          <w:tcPr>
            <w:tcW w:w="10790" w:type="dxa"/>
            <w:shd w:val="clear" w:color="auto" w:fill="D9D9D9" w:themeFill="background1" w:themeFillShade="D9"/>
          </w:tcPr>
          <w:p w14:paraId="2D342A65" w14:textId="7DA13102" w:rsidR="007369CF" w:rsidRPr="00822878" w:rsidRDefault="00C86A3D" w:rsidP="00C86A3D">
            <w:pPr>
              <w:keepNext/>
              <w:rPr>
                <w:rFonts w:ascii="Arial" w:hAnsi="Arial" w:cs="Arial"/>
                <w:b/>
                <w:bCs/>
                <w:sz w:val="20"/>
                <w:szCs w:val="20"/>
              </w:rPr>
            </w:pPr>
            <w:r w:rsidRPr="00822878">
              <w:rPr>
                <w:rFonts w:ascii="Arial" w:hAnsi="Arial" w:cs="Arial"/>
                <w:b/>
                <w:bCs/>
                <w:sz w:val="20"/>
                <w:szCs w:val="20"/>
              </w:rPr>
              <w:t>I.4</w:t>
            </w:r>
            <w:r w:rsidR="007369CF" w:rsidRPr="00822878">
              <w:rPr>
                <w:rFonts w:ascii="Arial" w:hAnsi="Arial" w:cs="Arial"/>
                <w:b/>
                <w:bCs/>
                <w:sz w:val="20"/>
                <w:szCs w:val="20"/>
              </w:rPr>
              <w:t xml:space="preserve"> Describe the measures taken to protect outgoing organic products from commingling with non-organic products or contamination with </w:t>
            </w:r>
            <w:r w:rsidRPr="00822878">
              <w:rPr>
                <w:rFonts w:ascii="Arial" w:hAnsi="Arial" w:cs="Arial"/>
                <w:b/>
                <w:bCs/>
                <w:sz w:val="20"/>
                <w:szCs w:val="20"/>
              </w:rPr>
              <w:t>prohibited</w:t>
            </w:r>
            <w:r w:rsidR="007369CF" w:rsidRPr="00822878">
              <w:rPr>
                <w:rFonts w:ascii="Arial" w:hAnsi="Arial" w:cs="Arial"/>
                <w:b/>
                <w:bCs/>
                <w:sz w:val="20"/>
                <w:szCs w:val="20"/>
              </w:rPr>
              <w:t xml:space="preserve"> substances during transport.</w:t>
            </w:r>
          </w:p>
        </w:tc>
      </w:tr>
      <w:tr w:rsidR="007369CF" w:rsidRPr="00822878" w14:paraId="6FBA8B64" w14:textId="77777777" w:rsidTr="007817CD">
        <w:trPr>
          <w:trHeight w:val="913"/>
        </w:trPr>
        <w:tc>
          <w:tcPr>
            <w:tcW w:w="10790" w:type="dxa"/>
          </w:tcPr>
          <w:p w14:paraId="6F9CDC41" w14:textId="77777777" w:rsidR="007369CF" w:rsidRPr="00822878" w:rsidRDefault="007369CF" w:rsidP="00C86A3D">
            <w:pPr>
              <w:keepNext/>
              <w:rPr>
                <w:rFonts w:ascii="Arial" w:hAnsi="Arial" w:cs="Arial"/>
                <w:sz w:val="20"/>
                <w:szCs w:val="20"/>
              </w:rPr>
            </w:pPr>
          </w:p>
        </w:tc>
      </w:tr>
    </w:tbl>
    <w:p w14:paraId="5016FF7E" w14:textId="77777777" w:rsidR="00BE55E5" w:rsidRDefault="00BE55E5" w:rsidP="007369CF">
      <w:pPr>
        <w:rPr>
          <w:rFonts w:ascii="Arial" w:hAnsi="Arial" w:cs="Arial"/>
          <w:b/>
          <w:bCs/>
          <w:sz w:val="20"/>
          <w:szCs w:val="20"/>
        </w:rPr>
      </w:pPr>
    </w:p>
    <w:p w14:paraId="43091F4F" w14:textId="085215B2" w:rsidR="007369CF" w:rsidRPr="00DD3658" w:rsidRDefault="007369CF" w:rsidP="007369CF">
      <w:pPr>
        <w:rPr>
          <w:rFonts w:ascii="Arial" w:hAnsi="Arial" w:cs="Arial"/>
          <w:b/>
          <w:bCs/>
        </w:rPr>
      </w:pPr>
      <w:r w:rsidRPr="00DD3658">
        <w:rPr>
          <w:rFonts w:ascii="Arial" w:hAnsi="Arial" w:cs="Arial"/>
          <w:b/>
          <w:bCs/>
        </w:rPr>
        <w:t xml:space="preserve">Section </w:t>
      </w:r>
      <w:r w:rsidR="00C86A3D" w:rsidRPr="00DD3658">
        <w:rPr>
          <w:rFonts w:ascii="Arial" w:hAnsi="Arial" w:cs="Arial"/>
          <w:b/>
          <w:bCs/>
        </w:rPr>
        <w:t>J</w:t>
      </w:r>
      <w:r w:rsidRPr="00DD3658">
        <w:rPr>
          <w:rFonts w:ascii="Arial" w:hAnsi="Arial" w:cs="Arial"/>
          <w:b/>
          <w:bCs/>
        </w:rPr>
        <w:t>: Recordkeeping</w:t>
      </w:r>
    </w:p>
    <w:p w14:paraId="16ADB30D"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4248"/>
        <w:gridCol w:w="6542"/>
      </w:tblGrid>
      <w:tr w:rsidR="007369CF" w:rsidRPr="00822878" w14:paraId="38C65ED5" w14:textId="77777777" w:rsidTr="007817CD">
        <w:tc>
          <w:tcPr>
            <w:tcW w:w="10790" w:type="dxa"/>
            <w:gridSpan w:val="2"/>
            <w:shd w:val="clear" w:color="auto" w:fill="D9D9D9" w:themeFill="background1" w:themeFillShade="D9"/>
          </w:tcPr>
          <w:p w14:paraId="20BAC939" w14:textId="3B6E3D67" w:rsidR="007369CF" w:rsidRPr="00822878" w:rsidRDefault="00C86A3D" w:rsidP="00A46BA1">
            <w:pPr>
              <w:keepNext/>
              <w:rPr>
                <w:rFonts w:ascii="Arial" w:hAnsi="Arial" w:cs="Arial"/>
                <w:b/>
                <w:bCs/>
                <w:sz w:val="20"/>
                <w:szCs w:val="20"/>
              </w:rPr>
            </w:pPr>
            <w:r w:rsidRPr="00822878">
              <w:rPr>
                <w:rFonts w:ascii="Arial" w:hAnsi="Arial" w:cs="Arial"/>
                <w:b/>
                <w:bCs/>
                <w:sz w:val="20"/>
                <w:szCs w:val="20"/>
              </w:rPr>
              <w:t>J</w:t>
            </w:r>
            <w:r w:rsidR="00AD03ED" w:rsidRPr="00822878">
              <w:rPr>
                <w:rFonts w:ascii="Arial" w:hAnsi="Arial" w:cs="Arial"/>
                <w:b/>
                <w:bCs/>
                <w:sz w:val="20"/>
                <w:szCs w:val="20"/>
              </w:rPr>
              <w:t>.1</w:t>
            </w:r>
            <w:r w:rsidR="007369CF" w:rsidRPr="00822878">
              <w:rPr>
                <w:rFonts w:ascii="Arial" w:hAnsi="Arial" w:cs="Arial"/>
                <w:b/>
                <w:bCs/>
                <w:sz w:val="20"/>
                <w:szCs w:val="20"/>
              </w:rPr>
              <w:t xml:space="preserve"> List all of the records that you keep in relation to your organic </w:t>
            </w:r>
            <w:r w:rsidRPr="00822878">
              <w:rPr>
                <w:rFonts w:ascii="Arial" w:hAnsi="Arial" w:cs="Arial"/>
                <w:b/>
                <w:bCs/>
                <w:sz w:val="20"/>
                <w:szCs w:val="20"/>
              </w:rPr>
              <w:t>operation.</w:t>
            </w:r>
          </w:p>
        </w:tc>
      </w:tr>
      <w:tr w:rsidR="007369CF" w:rsidRPr="00822878" w14:paraId="15AEA820" w14:textId="77777777" w:rsidTr="007817CD">
        <w:trPr>
          <w:trHeight w:val="913"/>
        </w:trPr>
        <w:tc>
          <w:tcPr>
            <w:tcW w:w="4248" w:type="dxa"/>
          </w:tcPr>
          <w:p w14:paraId="7A971BFD" w14:textId="23568A4F" w:rsidR="007369CF" w:rsidRPr="00822878" w:rsidRDefault="00B61524" w:rsidP="00A46BA1">
            <w:pPr>
              <w:keepNext/>
              <w:rPr>
                <w:rFonts w:ascii="Arial" w:hAnsi="Arial" w:cs="Arial"/>
                <w:b/>
                <w:bCs/>
                <w:sz w:val="20"/>
                <w:szCs w:val="20"/>
              </w:rPr>
            </w:pPr>
            <w:r w:rsidRPr="00822878">
              <w:rPr>
                <w:rFonts w:ascii="Arial" w:hAnsi="Arial" w:cs="Arial"/>
                <w:b/>
                <w:bCs/>
                <w:sz w:val="20"/>
                <w:szCs w:val="20"/>
              </w:rPr>
              <w:t>Collectors</w:t>
            </w:r>
          </w:p>
          <w:p w14:paraId="1219C0D5" w14:textId="0C93D1EA" w:rsidR="007369CF" w:rsidRPr="00822878" w:rsidRDefault="00B61524" w:rsidP="00A46BA1">
            <w:pPr>
              <w:keepNext/>
              <w:rPr>
                <w:rFonts w:ascii="Arial" w:hAnsi="Arial" w:cs="Arial"/>
                <w:i/>
                <w:iCs/>
                <w:sz w:val="20"/>
                <w:szCs w:val="20"/>
              </w:rPr>
            </w:pPr>
            <w:r w:rsidRPr="00822878">
              <w:rPr>
                <w:rFonts w:ascii="Arial" w:hAnsi="Arial" w:cs="Arial"/>
                <w:i/>
                <w:iCs/>
                <w:sz w:val="20"/>
                <w:szCs w:val="20"/>
              </w:rPr>
              <w:t xml:space="preserve">List of collectors, </w:t>
            </w:r>
            <w:r w:rsidR="004F22FF" w:rsidRPr="00822878">
              <w:rPr>
                <w:rFonts w:ascii="Arial" w:hAnsi="Arial" w:cs="Arial"/>
                <w:i/>
                <w:iCs/>
                <w:sz w:val="20"/>
                <w:szCs w:val="20"/>
              </w:rPr>
              <w:t>training records, etc.</w:t>
            </w:r>
          </w:p>
        </w:tc>
        <w:tc>
          <w:tcPr>
            <w:tcW w:w="6542" w:type="dxa"/>
          </w:tcPr>
          <w:p w14:paraId="0107720A" w14:textId="77777777" w:rsidR="007369CF" w:rsidRPr="00822878" w:rsidRDefault="007369CF" w:rsidP="00A46BA1">
            <w:pPr>
              <w:keepNext/>
              <w:rPr>
                <w:rFonts w:ascii="Arial" w:hAnsi="Arial" w:cs="Arial"/>
                <w:sz w:val="20"/>
                <w:szCs w:val="20"/>
              </w:rPr>
            </w:pPr>
          </w:p>
        </w:tc>
      </w:tr>
      <w:tr w:rsidR="007369CF" w:rsidRPr="00822878" w14:paraId="542B9015" w14:textId="77777777" w:rsidTr="007817CD">
        <w:trPr>
          <w:trHeight w:val="913"/>
        </w:trPr>
        <w:tc>
          <w:tcPr>
            <w:tcW w:w="4248" w:type="dxa"/>
          </w:tcPr>
          <w:p w14:paraId="687499D5" w14:textId="77777777" w:rsidR="007369CF" w:rsidRPr="00822878" w:rsidRDefault="007369CF" w:rsidP="00A46BA1">
            <w:pPr>
              <w:keepNext/>
              <w:rPr>
                <w:rFonts w:ascii="Arial" w:hAnsi="Arial" w:cs="Arial"/>
                <w:b/>
                <w:bCs/>
                <w:sz w:val="20"/>
                <w:szCs w:val="20"/>
              </w:rPr>
            </w:pPr>
            <w:r w:rsidRPr="00822878">
              <w:rPr>
                <w:rFonts w:ascii="Arial" w:hAnsi="Arial" w:cs="Arial"/>
                <w:b/>
                <w:bCs/>
                <w:sz w:val="20"/>
                <w:szCs w:val="20"/>
              </w:rPr>
              <w:t>Equipment and Harvest</w:t>
            </w:r>
          </w:p>
          <w:p w14:paraId="5C3E6D49" w14:textId="77777777" w:rsidR="007369CF" w:rsidRPr="00822878" w:rsidRDefault="007369CF" w:rsidP="00A46BA1">
            <w:pPr>
              <w:keepNext/>
              <w:rPr>
                <w:rFonts w:ascii="Arial" w:hAnsi="Arial" w:cs="Arial"/>
                <w:i/>
                <w:iCs/>
                <w:sz w:val="20"/>
                <w:szCs w:val="20"/>
              </w:rPr>
            </w:pPr>
            <w:r w:rsidRPr="00822878">
              <w:rPr>
                <w:rFonts w:ascii="Arial" w:hAnsi="Arial" w:cs="Arial"/>
                <w:i/>
                <w:iCs/>
                <w:sz w:val="20"/>
                <w:szCs w:val="20"/>
              </w:rPr>
              <w:t>Equipment cleaning records, harvest records, etc.</w:t>
            </w:r>
          </w:p>
        </w:tc>
        <w:tc>
          <w:tcPr>
            <w:tcW w:w="6542" w:type="dxa"/>
          </w:tcPr>
          <w:p w14:paraId="61F37710" w14:textId="77777777" w:rsidR="007369CF" w:rsidRPr="00822878" w:rsidRDefault="007369CF" w:rsidP="00A46BA1">
            <w:pPr>
              <w:keepNext/>
              <w:rPr>
                <w:rFonts w:ascii="Arial" w:hAnsi="Arial" w:cs="Arial"/>
                <w:sz w:val="20"/>
                <w:szCs w:val="20"/>
              </w:rPr>
            </w:pPr>
          </w:p>
        </w:tc>
      </w:tr>
      <w:tr w:rsidR="007369CF" w:rsidRPr="00822878" w14:paraId="0E3D3DB9" w14:textId="77777777" w:rsidTr="007817CD">
        <w:trPr>
          <w:trHeight w:val="913"/>
        </w:trPr>
        <w:tc>
          <w:tcPr>
            <w:tcW w:w="4248" w:type="dxa"/>
          </w:tcPr>
          <w:p w14:paraId="2643455B" w14:textId="77777777" w:rsidR="007369CF" w:rsidRPr="00822878" w:rsidRDefault="007369CF" w:rsidP="00A46BA1">
            <w:pPr>
              <w:keepNext/>
              <w:rPr>
                <w:rFonts w:ascii="Arial" w:hAnsi="Arial" w:cs="Arial"/>
                <w:b/>
                <w:bCs/>
                <w:sz w:val="20"/>
                <w:szCs w:val="20"/>
              </w:rPr>
            </w:pPr>
            <w:r w:rsidRPr="00822878">
              <w:rPr>
                <w:rFonts w:ascii="Arial" w:hAnsi="Arial" w:cs="Arial"/>
                <w:b/>
                <w:bCs/>
                <w:sz w:val="20"/>
                <w:szCs w:val="20"/>
              </w:rPr>
              <w:t>Post-Harvest Storage and Handling</w:t>
            </w:r>
          </w:p>
          <w:p w14:paraId="7DC871B9" w14:textId="77777777" w:rsidR="007369CF" w:rsidRPr="00822878" w:rsidRDefault="007369CF" w:rsidP="00A46BA1">
            <w:pPr>
              <w:keepNext/>
              <w:rPr>
                <w:rFonts w:ascii="Arial" w:hAnsi="Arial" w:cs="Arial"/>
                <w:i/>
                <w:iCs/>
                <w:sz w:val="20"/>
                <w:szCs w:val="20"/>
              </w:rPr>
            </w:pPr>
            <w:r w:rsidRPr="00822878">
              <w:rPr>
                <w:rFonts w:ascii="Arial" w:hAnsi="Arial" w:cs="Arial"/>
                <w:i/>
                <w:iCs/>
                <w:sz w:val="20"/>
                <w:szCs w:val="20"/>
              </w:rPr>
              <w:t>Storage records, washing / grading / packing records, etc.</w:t>
            </w:r>
          </w:p>
        </w:tc>
        <w:tc>
          <w:tcPr>
            <w:tcW w:w="6542" w:type="dxa"/>
          </w:tcPr>
          <w:p w14:paraId="0DBFB2DB" w14:textId="77777777" w:rsidR="007369CF" w:rsidRPr="00822878" w:rsidRDefault="007369CF" w:rsidP="00A46BA1">
            <w:pPr>
              <w:keepNext/>
              <w:rPr>
                <w:rFonts w:ascii="Arial" w:hAnsi="Arial" w:cs="Arial"/>
                <w:sz w:val="20"/>
                <w:szCs w:val="20"/>
              </w:rPr>
            </w:pPr>
          </w:p>
        </w:tc>
      </w:tr>
      <w:tr w:rsidR="007369CF" w:rsidRPr="00822878" w14:paraId="2EF9385F" w14:textId="77777777" w:rsidTr="007817CD">
        <w:trPr>
          <w:trHeight w:val="913"/>
        </w:trPr>
        <w:tc>
          <w:tcPr>
            <w:tcW w:w="4248" w:type="dxa"/>
          </w:tcPr>
          <w:p w14:paraId="5E75A498" w14:textId="77777777" w:rsidR="007369CF" w:rsidRPr="00822878" w:rsidRDefault="007369CF" w:rsidP="00A46BA1">
            <w:pPr>
              <w:keepNext/>
              <w:rPr>
                <w:rFonts w:ascii="Arial" w:hAnsi="Arial" w:cs="Arial"/>
                <w:b/>
                <w:bCs/>
                <w:sz w:val="20"/>
                <w:szCs w:val="20"/>
              </w:rPr>
            </w:pPr>
            <w:r w:rsidRPr="00822878">
              <w:rPr>
                <w:rFonts w:ascii="Arial" w:hAnsi="Arial" w:cs="Arial"/>
                <w:b/>
                <w:bCs/>
                <w:sz w:val="20"/>
                <w:szCs w:val="20"/>
              </w:rPr>
              <w:t>Sales and Transportation</w:t>
            </w:r>
          </w:p>
          <w:p w14:paraId="62383282" w14:textId="77777777" w:rsidR="007369CF" w:rsidRPr="00822878" w:rsidRDefault="007369CF" w:rsidP="00A46BA1">
            <w:pPr>
              <w:keepNext/>
              <w:rPr>
                <w:rFonts w:ascii="Arial" w:hAnsi="Arial" w:cs="Arial"/>
                <w:i/>
                <w:iCs/>
                <w:sz w:val="20"/>
                <w:szCs w:val="20"/>
              </w:rPr>
            </w:pPr>
            <w:r w:rsidRPr="00822878">
              <w:rPr>
                <w:rFonts w:ascii="Arial" w:hAnsi="Arial" w:cs="Arial"/>
                <w:i/>
                <w:iCs/>
                <w:sz w:val="20"/>
                <w:szCs w:val="20"/>
              </w:rPr>
              <w:t>Sales records, shipping records, etc.</w:t>
            </w:r>
          </w:p>
        </w:tc>
        <w:tc>
          <w:tcPr>
            <w:tcW w:w="6542" w:type="dxa"/>
          </w:tcPr>
          <w:p w14:paraId="20F69685" w14:textId="77777777" w:rsidR="007369CF" w:rsidRPr="00822878" w:rsidRDefault="007369CF" w:rsidP="00A46BA1">
            <w:pPr>
              <w:keepNext/>
              <w:rPr>
                <w:rFonts w:ascii="Arial" w:hAnsi="Arial" w:cs="Arial"/>
                <w:sz w:val="20"/>
                <w:szCs w:val="20"/>
              </w:rPr>
            </w:pPr>
          </w:p>
        </w:tc>
      </w:tr>
      <w:tr w:rsidR="007369CF" w:rsidRPr="00822878" w14:paraId="1A75E176" w14:textId="77777777" w:rsidTr="007817CD">
        <w:trPr>
          <w:trHeight w:val="913"/>
        </w:trPr>
        <w:tc>
          <w:tcPr>
            <w:tcW w:w="4248" w:type="dxa"/>
          </w:tcPr>
          <w:p w14:paraId="29F45600" w14:textId="77777777" w:rsidR="007369CF" w:rsidRPr="00822878" w:rsidRDefault="007369CF" w:rsidP="00A46BA1">
            <w:pPr>
              <w:keepNext/>
              <w:rPr>
                <w:rFonts w:ascii="Arial" w:hAnsi="Arial" w:cs="Arial"/>
                <w:b/>
                <w:bCs/>
                <w:sz w:val="20"/>
                <w:szCs w:val="20"/>
              </w:rPr>
            </w:pPr>
            <w:r w:rsidRPr="00822878">
              <w:rPr>
                <w:rFonts w:ascii="Arial" w:hAnsi="Arial" w:cs="Arial"/>
                <w:b/>
                <w:bCs/>
                <w:sz w:val="20"/>
                <w:szCs w:val="20"/>
              </w:rPr>
              <w:t>Complaints and Noncompliances</w:t>
            </w:r>
          </w:p>
          <w:p w14:paraId="1D940E67" w14:textId="77777777" w:rsidR="007369CF" w:rsidRPr="00822878" w:rsidRDefault="007369CF" w:rsidP="00A46BA1">
            <w:pPr>
              <w:keepNext/>
              <w:rPr>
                <w:rFonts w:ascii="Arial" w:hAnsi="Arial" w:cs="Arial"/>
                <w:i/>
                <w:iCs/>
                <w:sz w:val="20"/>
                <w:szCs w:val="20"/>
              </w:rPr>
            </w:pPr>
            <w:r w:rsidRPr="00822878">
              <w:rPr>
                <w:rFonts w:ascii="Arial" w:hAnsi="Arial" w:cs="Arial"/>
                <w:i/>
                <w:iCs/>
                <w:sz w:val="20"/>
                <w:szCs w:val="20"/>
              </w:rPr>
              <w:t>Complaints log, etc.</w:t>
            </w:r>
          </w:p>
        </w:tc>
        <w:tc>
          <w:tcPr>
            <w:tcW w:w="6542" w:type="dxa"/>
          </w:tcPr>
          <w:p w14:paraId="53F93512" w14:textId="77777777" w:rsidR="007369CF" w:rsidRPr="00822878" w:rsidRDefault="007369CF" w:rsidP="00A46BA1">
            <w:pPr>
              <w:keepNext/>
              <w:rPr>
                <w:rFonts w:ascii="Arial" w:hAnsi="Arial" w:cs="Arial"/>
                <w:sz w:val="20"/>
                <w:szCs w:val="20"/>
              </w:rPr>
            </w:pPr>
          </w:p>
        </w:tc>
      </w:tr>
      <w:tr w:rsidR="007369CF" w:rsidRPr="00822878" w14:paraId="29C4FCD6" w14:textId="77777777" w:rsidTr="007817CD">
        <w:trPr>
          <w:trHeight w:val="913"/>
        </w:trPr>
        <w:tc>
          <w:tcPr>
            <w:tcW w:w="4248" w:type="dxa"/>
          </w:tcPr>
          <w:p w14:paraId="37573140" w14:textId="77777777" w:rsidR="007369CF" w:rsidRPr="00822878" w:rsidRDefault="007369CF" w:rsidP="00A46BA1">
            <w:pPr>
              <w:keepNext/>
              <w:rPr>
                <w:rFonts w:ascii="Arial" w:hAnsi="Arial" w:cs="Arial"/>
                <w:b/>
                <w:bCs/>
                <w:sz w:val="20"/>
                <w:szCs w:val="20"/>
              </w:rPr>
            </w:pPr>
            <w:r w:rsidRPr="00822878">
              <w:rPr>
                <w:rFonts w:ascii="Arial" w:hAnsi="Arial" w:cs="Arial"/>
                <w:b/>
                <w:bCs/>
                <w:sz w:val="20"/>
                <w:szCs w:val="20"/>
              </w:rPr>
              <w:t>Other</w:t>
            </w:r>
          </w:p>
        </w:tc>
        <w:tc>
          <w:tcPr>
            <w:tcW w:w="6542" w:type="dxa"/>
          </w:tcPr>
          <w:p w14:paraId="270945BC" w14:textId="77777777" w:rsidR="007369CF" w:rsidRPr="00822878" w:rsidRDefault="007369CF" w:rsidP="00A46BA1">
            <w:pPr>
              <w:keepNext/>
              <w:rPr>
                <w:rFonts w:ascii="Arial" w:hAnsi="Arial" w:cs="Arial"/>
                <w:sz w:val="20"/>
                <w:szCs w:val="20"/>
              </w:rPr>
            </w:pPr>
          </w:p>
        </w:tc>
      </w:tr>
    </w:tbl>
    <w:p w14:paraId="052478C9"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5151101D" w14:textId="77777777" w:rsidTr="007817CD">
        <w:tc>
          <w:tcPr>
            <w:tcW w:w="10790" w:type="dxa"/>
            <w:shd w:val="clear" w:color="auto" w:fill="D9D9D9" w:themeFill="background1" w:themeFillShade="D9"/>
          </w:tcPr>
          <w:p w14:paraId="633A5EBB" w14:textId="5AE58150" w:rsidR="007369CF" w:rsidRPr="00822878" w:rsidRDefault="00A46BA1" w:rsidP="00A46BA1">
            <w:pPr>
              <w:keepNext/>
              <w:rPr>
                <w:rFonts w:ascii="Arial" w:hAnsi="Arial" w:cs="Arial"/>
                <w:b/>
                <w:bCs/>
                <w:sz w:val="20"/>
                <w:szCs w:val="20"/>
              </w:rPr>
            </w:pPr>
            <w:r w:rsidRPr="00822878">
              <w:rPr>
                <w:rFonts w:ascii="Arial" w:hAnsi="Arial" w:cs="Arial"/>
                <w:b/>
                <w:bCs/>
                <w:sz w:val="20"/>
                <w:szCs w:val="20"/>
              </w:rPr>
              <w:t>J</w:t>
            </w:r>
            <w:r w:rsidR="00206B40" w:rsidRPr="00822878">
              <w:rPr>
                <w:rFonts w:ascii="Arial" w:hAnsi="Arial" w:cs="Arial"/>
                <w:b/>
                <w:bCs/>
                <w:sz w:val="20"/>
                <w:szCs w:val="20"/>
              </w:rPr>
              <w:t>.2</w:t>
            </w:r>
            <w:r w:rsidR="007369CF" w:rsidRPr="00822878">
              <w:rPr>
                <w:rFonts w:ascii="Arial" w:hAnsi="Arial" w:cs="Arial"/>
                <w:b/>
                <w:bCs/>
                <w:sz w:val="20"/>
                <w:szCs w:val="20"/>
              </w:rPr>
              <w:t xml:space="preserve"> Do you keep all records pertaining to </w:t>
            </w:r>
            <w:r w:rsidRPr="00822878">
              <w:rPr>
                <w:rFonts w:ascii="Arial" w:hAnsi="Arial" w:cs="Arial"/>
                <w:b/>
                <w:bCs/>
                <w:sz w:val="20"/>
                <w:szCs w:val="20"/>
              </w:rPr>
              <w:t>your organic operation</w:t>
            </w:r>
            <w:r w:rsidR="007369CF" w:rsidRPr="00822878">
              <w:rPr>
                <w:rFonts w:ascii="Arial" w:hAnsi="Arial" w:cs="Arial"/>
                <w:b/>
                <w:bCs/>
                <w:sz w:val="20"/>
                <w:szCs w:val="20"/>
              </w:rPr>
              <w:t xml:space="preserve"> for at least five years after their creation?</w:t>
            </w:r>
          </w:p>
        </w:tc>
      </w:tr>
      <w:tr w:rsidR="007369CF" w:rsidRPr="00822878" w14:paraId="0A9A4474" w14:textId="77777777" w:rsidTr="007817CD">
        <w:tc>
          <w:tcPr>
            <w:tcW w:w="10790" w:type="dxa"/>
          </w:tcPr>
          <w:p w14:paraId="2DE3FCC2" w14:textId="77777777" w:rsidR="007369CF" w:rsidRPr="00822878" w:rsidRDefault="00BE4EE1" w:rsidP="00A46BA1">
            <w:pPr>
              <w:keepNext/>
              <w:rPr>
                <w:rFonts w:ascii="Arial" w:hAnsi="Arial" w:cs="Arial"/>
                <w:sz w:val="20"/>
                <w:szCs w:val="20"/>
              </w:rPr>
            </w:pPr>
            <w:sdt>
              <w:sdtPr>
                <w:rPr>
                  <w:rFonts w:ascii="Arial" w:hAnsi="Arial" w:cs="Arial"/>
                  <w:sz w:val="20"/>
                  <w:szCs w:val="20"/>
                </w:rPr>
                <w:id w:val="-1179574417"/>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Yes.</w:t>
            </w:r>
          </w:p>
          <w:p w14:paraId="1E645840" w14:textId="77777777" w:rsidR="007369CF" w:rsidRPr="00822878" w:rsidRDefault="00BE4EE1" w:rsidP="00A46BA1">
            <w:pPr>
              <w:keepNext/>
              <w:rPr>
                <w:rFonts w:ascii="Arial" w:hAnsi="Arial" w:cs="Arial"/>
                <w:sz w:val="20"/>
                <w:szCs w:val="20"/>
              </w:rPr>
            </w:pPr>
            <w:sdt>
              <w:sdtPr>
                <w:rPr>
                  <w:rFonts w:ascii="Arial" w:hAnsi="Arial" w:cs="Arial"/>
                  <w:sz w:val="20"/>
                  <w:szCs w:val="20"/>
                </w:rPr>
                <w:id w:val="730426149"/>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w:t>
            </w:r>
          </w:p>
        </w:tc>
      </w:tr>
    </w:tbl>
    <w:p w14:paraId="5B40C844"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127B0DE6" w14:textId="77777777" w:rsidTr="007817CD">
        <w:tc>
          <w:tcPr>
            <w:tcW w:w="10790" w:type="dxa"/>
            <w:shd w:val="clear" w:color="auto" w:fill="D9D9D9" w:themeFill="background1" w:themeFillShade="D9"/>
          </w:tcPr>
          <w:p w14:paraId="5F4FC666" w14:textId="34F4A237" w:rsidR="007369CF" w:rsidRPr="00822878" w:rsidRDefault="00A46BA1" w:rsidP="00A46BA1">
            <w:pPr>
              <w:keepNext/>
              <w:rPr>
                <w:rFonts w:ascii="Arial" w:hAnsi="Arial" w:cs="Arial"/>
                <w:b/>
                <w:bCs/>
                <w:sz w:val="20"/>
                <w:szCs w:val="20"/>
              </w:rPr>
            </w:pPr>
            <w:r w:rsidRPr="00822878">
              <w:rPr>
                <w:rFonts w:ascii="Arial" w:hAnsi="Arial" w:cs="Arial"/>
                <w:b/>
                <w:bCs/>
                <w:sz w:val="20"/>
                <w:szCs w:val="20"/>
              </w:rPr>
              <w:t>J</w:t>
            </w:r>
            <w:r w:rsidR="00206B40" w:rsidRPr="00822878">
              <w:rPr>
                <w:rFonts w:ascii="Arial" w:hAnsi="Arial" w:cs="Arial"/>
                <w:b/>
                <w:bCs/>
                <w:sz w:val="20"/>
                <w:szCs w:val="20"/>
              </w:rPr>
              <w:t>.3</w:t>
            </w:r>
            <w:r w:rsidR="007369CF" w:rsidRPr="00822878">
              <w:rPr>
                <w:rFonts w:ascii="Arial" w:hAnsi="Arial" w:cs="Arial"/>
                <w:b/>
                <w:bCs/>
                <w:sz w:val="20"/>
                <w:szCs w:val="20"/>
              </w:rPr>
              <w:t xml:space="preserve"> Describe your procedure for handling complaints and other instances of potential noncompliance relating to organic products?</w:t>
            </w:r>
          </w:p>
        </w:tc>
      </w:tr>
      <w:tr w:rsidR="007369CF" w:rsidRPr="00822878" w14:paraId="0CC8560D" w14:textId="77777777" w:rsidTr="007817CD">
        <w:trPr>
          <w:trHeight w:val="913"/>
        </w:trPr>
        <w:tc>
          <w:tcPr>
            <w:tcW w:w="10790" w:type="dxa"/>
          </w:tcPr>
          <w:p w14:paraId="15D0F80A" w14:textId="77777777" w:rsidR="007369CF" w:rsidRPr="00822878" w:rsidRDefault="007369CF" w:rsidP="00A46BA1">
            <w:pPr>
              <w:keepNext/>
              <w:rPr>
                <w:rFonts w:ascii="Arial" w:hAnsi="Arial" w:cs="Arial"/>
                <w:sz w:val="20"/>
                <w:szCs w:val="20"/>
              </w:rPr>
            </w:pPr>
          </w:p>
        </w:tc>
      </w:tr>
    </w:tbl>
    <w:p w14:paraId="7C99EFF5"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2A5E50D4" w14:textId="77777777" w:rsidTr="007817CD">
        <w:tc>
          <w:tcPr>
            <w:tcW w:w="10790" w:type="dxa"/>
            <w:shd w:val="clear" w:color="auto" w:fill="D9D9D9" w:themeFill="background1" w:themeFillShade="D9"/>
          </w:tcPr>
          <w:p w14:paraId="389795E5" w14:textId="5984EEC7" w:rsidR="007369CF" w:rsidRPr="00822878" w:rsidRDefault="00A46BA1" w:rsidP="00216D85">
            <w:pPr>
              <w:keepNext/>
              <w:rPr>
                <w:rFonts w:ascii="Arial" w:hAnsi="Arial" w:cs="Arial"/>
                <w:b/>
                <w:bCs/>
                <w:sz w:val="20"/>
                <w:szCs w:val="20"/>
              </w:rPr>
            </w:pPr>
            <w:r w:rsidRPr="00822878">
              <w:rPr>
                <w:rFonts w:ascii="Arial" w:hAnsi="Arial" w:cs="Arial"/>
                <w:b/>
                <w:bCs/>
                <w:sz w:val="20"/>
                <w:szCs w:val="20"/>
              </w:rPr>
              <w:lastRenderedPageBreak/>
              <w:t>J</w:t>
            </w:r>
            <w:r w:rsidR="00206B40" w:rsidRPr="00822878">
              <w:rPr>
                <w:rFonts w:ascii="Arial" w:hAnsi="Arial" w:cs="Arial"/>
                <w:b/>
                <w:bCs/>
                <w:sz w:val="20"/>
                <w:szCs w:val="20"/>
              </w:rPr>
              <w:t>.4</w:t>
            </w:r>
            <w:r w:rsidR="007369CF" w:rsidRPr="00822878">
              <w:rPr>
                <w:rFonts w:ascii="Arial" w:hAnsi="Arial" w:cs="Arial"/>
                <w:b/>
                <w:bCs/>
                <w:sz w:val="20"/>
                <w:szCs w:val="20"/>
              </w:rPr>
              <w:t xml:space="preserve"> </w:t>
            </w:r>
            <w:r w:rsidR="00E41CD1" w:rsidRPr="00822878">
              <w:rPr>
                <w:rFonts w:ascii="Arial" w:hAnsi="Arial" w:cs="Arial"/>
                <w:b/>
                <w:bCs/>
                <w:sz w:val="20"/>
                <w:szCs w:val="20"/>
              </w:rPr>
              <w:t>Do you have a procedure to notify ACO in the event of an organic product recall or any other instance of noncompliance relating to organic products (e.g., contamination)?</w:t>
            </w:r>
          </w:p>
        </w:tc>
      </w:tr>
      <w:tr w:rsidR="007369CF" w:rsidRPr="00822878" w14:paraId="331704CF" w14:textId="77777777" w:rsidTr="007817CD">
        <w:tc>
          <w:tcPr>
            <w:tcW w:w="10790" w:type="dxa"/>
          </w:tcPr>
          <w:p w14:paraId="7F4F984C" w14:textId="77777777" w:rsidR="007369CF" w:rsidRPr="00822878" w:rsidRDefault="00BE4EE1" w:rsidP="00216D85">
            <w:pPr>
              <w:keepNext/>
              <w:rPr>
                <w:rFonts w:ascii="Arial" w:hAnsi="Arial" w:cs="Arial"/>
                <w:sz w:val="20"/>
                <w:szCs w:val="20"/>
              </w:rPr>
            </w:pPr>
            <w:sdt>
              <w:sdtPr>
                <w:rPr>
                  <w:rFonts w:ascii="Arial" w:hAnsi="Arial" w:cs="Arial"/>
                  <w:sz w:val="20"/>
                  <w:szCs w:val="20"/>
                </w:rPr>
                <w:id w:val="-125474593"/>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Yes.</w:t>
            </w:r>
          </w:p>
          <w:p w14:paraId="2B92A029" w14:textId="77777777" w:rsidR="007369CF" w:rsidRPr="00822878" w:rsidRDefault="00BE4EE1" w:rsidP="00216D85">
            <w:pPr>
              <w:keepNext/>
              <w:rPr>
                <w:rFonts w:ascii="Arial" w:hAnsi="Arial" w:cs="Arial"/>
                <w:sz w:val="20"/>
                <w:szCs w:val="20"/>
              </w:rPr>
            </w:pPr>
            <w:sdt>
              <w:sdtPr>
                <w:rPr>
                  <w:rFonts w:ascii="Arial" w:hAnsi="Arial" w:cs="Arial"/>
                  <w:sz w:val="20"/>
                  <w:szCs w:val="20"/>
                </w:rPr>
                <w:id w:val="-1708336476"/>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w:t>
            </w:r>
          </w:p>
        </w:tc>
      </w:tr>
    </w:tbl>
    <w:p w14:paraId="152050B8" w14:textId="77777777" w:rsidR="007369CF" w:rsidRPr="00822878" w:rsidRDefault="007369CF" w:rsidP="007369CF">
      <w:pPr>
        <w:rPr>
          <w:rFonts w:ascii="Arial" w:hAnsi="Arial" w:cs="Arial"/>
          <w:sz w:val="20"/>
          <w:szCs w:val="20"/>
        </w:rPr>
      </w:pPr>
    </w:p>
    <w:p w14:paraId="2405FB92" w14:textId="581C21EF" w:rsidR="007369CF" w:rsidRPr="00DD3658" w:rsidRDefault="00206B40" w:rsidP="007817CD">
      <w:pPr>
        <w:rPr>
          <w:rFonts w:ascii="Arial" w:hAnsi="Arial" w:cs="Arial"/>
          <w:b/>
          <w:bCs/>
        </w:rPr>
      </w:pPr>
      <w:r w:rsidRPr="00DD3658">
        <w:rPr>
          <w:rFonts w:ascii="Arial" w:hAnsi="Arial" w:cs="Arial"/>
          <w:b/>
          <w:bCs/>
        </w:rPr>
        <w:t xml:space="preserve">Section </w:t>
      </w:r>
      <w:r w:rsidR="004A08BA" w:rsidRPr="00DD3658">
        <w:rPr>
          <w:rFonts w:ascii="Arial" w:hAnsi="Arial" w:cs="Arial"/>
          <w:b/>
          <w:bCs/>
        </w:rPr>
        <w:t>K</w:t>
      </w:r>
      <w:r w:rsidRPr="00DD3658">
        <w:rPr>
          <w:rFonts w:ascii="Arial" w:hAnsi="Arial" w:cs="Arial"/>
          <w:b/>
          <w:bCs/>
        </w:rPr>
        <w:t xml:space="preserve">: </w:t>
      </w:r>
      <w:r w:rsidR="007369CF" w:rsidRPr="00DD3658">
        <w:rPr>
          <w:rFonts w:ascii="Arial" w:hAnsi="Arial" w:cs="Arial"/>
          <w:b/>
          <w:bCs/>
        </w:rPr>
        <w:t>Supplier Verification</w:t>
      </w:r>
    </w:p>
    <w:p w14:paraId="1490CDB5"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64BAC4A5" w14:textId="77777777" w:rsidTr="007817CD">
        <w:tc>
          <w:tcPr>
            <w:tcW w:w="10790" w:type="dxa"/>
            <w:shd w:val="clear" w:color="auto" w:fill="D9D9D9" w:themeFill="background1" w:themeFillShade="D9"/>
          </w:tcPr>
          <w:p w14:paraId="12305F0A" w14:textId="3379F295" w:rsidR="007369CF" w:rsidRPr="00822878" w:rsidRDefault="004A08BA" w:rsidP="00216D85">
            <w:pPr>
              <w:keepNext/>
              <w:rPr>
                <w:rFonts w:ascii="Arial" w:hAnsi="Arial" w:cs="Arial"/>
                <w:b/>
                <w:bCs/>
                <w:sz w:val="20"/>
                <w:szCs w:val="20"/>
              </w:rPr>
            </w:pPr>
            <w:r w:rsidRPr="00822878">
              <w:rPr>
                <w:rFonts w:ascii="Arial" w:hAnsi="Arial" w:cs="Arial"/>
                <w:b/>
                <w:bCs/>
                <w:sz w:val="20"/>
                <w:szCs w:val="20"/>
              </w:rPr>
              <w:t>K</w:t>
            </w:r>
            <w:r w:rsidR="00206B40" w:rsidRPr="00822878">
              <w:rPr>
                <w:rFonts w:ascii="Arial" w:hAnsi="Arial" w:cs="Arial"/>
                <w:b/>
                <w:bCs/>
                <w:sz w:val="20"/>
                <w:szCs w:val="20"/>
              </w:rPr>
              <w:t>.1</w:t>
            </w:r>
            <w:r w:rsidR="007369CF" w:rsidRPr="00822878">
              <w:rPr>
                <w:rFonts w:ascii="Arial" w:hAnsi="Arial" w:cs="Arial"/>
                <w:b/>
                <w:bCs/>
                <w:sz w:val="20"/>
                <w:szCs w:val="20"/>
              </w:rPr>
              <w:t xml:space="preserve"> Do you have an Approved Supplier Program to evaluate and approve new organic suppliers (seeds / planting stock, input materials,</w:t>
            </w:r>
            <w:r w:rsidR="00F10AAC" w:rsidRPr="00822878">
              <w:rPr>
                <w:rFonts w:ascii="Arial" w:hAnsi="Arial" w:cs="Arial"/>
                <w:b/>
                <w:bCs/>
                <w:sz w:val="20"/>
                <w:szCs w:val="20"/>
              </w:rPr>
              <w:t xml:space="preserve"> contract processors / handle</w:t>
            </w:r>
            <w:r w:rsidR="00EF22B5" w:rsidRPr="00822878">
              <w:rPr>
                <w:rFonts w:ascii="Arial" w:hAnsi="Arial" w:cs="Arial"/>
                <w:b/>
                <w:bCs/>
                <w:sz w:val="20"/>
                <w:szCs w:val="20"/>
              </w:rPr>
              <w:t>r</w:t>
            </w:r>
            <w:r w:rsidR="00F10AAC" w:rsidRPr="00822878">
              <w:rPr>
                <w:rFonts w:ascii="Arial" w:hAnsi="Arial" w:cs="Arial"/>
                <w:b/>
                <w:bCs/>
                <w:sz w:val="20"/>
                <w:szCs w:val="20"/>
              </w:rPr>
              <w:t>s,</w:t>
            </w:r>
            <w:r w:rsidR="007369CF" w:rsidRPr="00822878">
              <w:rPr>
                <w:rFonts w:ascii="Arial" w:hAnsi="Arial" w:cs="Arial"/>
                <w:b/>
                <w:bCs/>
                <w:sz w:val="20"/>
                <w:szCs w:val="20"/>
              </w:rPr>
              <w:t xml:space="preserve"> etc.)?</w:t>
            </w:r>
          </w:p>
        </w:tc>
      </w:tr>
      <w:tr w:rsidR="007369CF" w:rsidRPr="00822878" w14:paraId="15017190" w14:textId="77777777" w:rsidTr="007817CD">
        <w:tc>
          <w:tcPr>
            <w:tcW w:w="10790" w:type="dxa"/>
          </w:tcPr>
          <w:p w14:paraId="6C16C8C1" w14:textId="77777777" w:rsidR="007369CF" w:rsidRPr="00822878" w:rsidRDefault="00BE4EE1" w:rsidP="00216D85">
            <w:pPr>
              <w:keepNext/>
              <w:rPr>
                <w:rFonts w:ascii="Arial" w:hAnsi="Arial" w:cs="Arial"/>
                <w:sz w:val="20"/>
                <w:szCs w:val="20"/>
              </w:rPr>
            </w:pPr>
            <w:sdt>
              <w:sdtPr>
                <w:rPr>
                  <w:rFonts w:ascii="Arial" w:hAnsi="Arial" w:cs="Arial"/>
                  <w:sz w:val="20"/>
                  <w:szCs w:val="20"/>
                </w:rPr>
                <w:id w:val="1767264432"/>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Yes.</w:t>
            </w:r>
          </w:p>
          <w:p w14:paraId="412073A6" w14:textId="0BDDCA00" w:rsidR="00011548" w:rsidRPr="00822878" w:rsidRDefault="00BE4EE1" w:rsidP="00216D85">
            <w:pPr>
              <w:keepNext/>
              <w:rPr>
                <w:rFonts w:ascii="Arial" w:hAnsi="Arial" w:cs="Arial"/>
                <w:sz w:val="20"/>
                <w:szCs w:val="20"/>
              </w:rPr>
            </w:pPr>
            <w:sdt>
              <w:sdtPr>
                <w:rPr>
                  <w:rFonts w:ascii="Arial" w:hAnsi="Arial" w:cs="Arial"/>
                  <w:sz w:val="20"/>
                  <w:szCs w:val="20"/>
                </w:rPr>
                <w:id w:val="-1145035923"/>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w:t>
            </w:r>
          </w:p>
        </w:tc>
      </w:tr>
    </w:tbl>
    <w:p w14:paraId="736E5503" w14:textId="77777777" w:rsidR="007369CF" w:rsidRPr="00822878" w:rsidRDefault="007369CF" w:rsidP="007369CF">
      <w:pPr>
        <w:rPr>
          <w:rFonts w:ascii="Arial" w:hAnsi="Arial" w:cs="Arial"/>
          <w:sz w:val="20"/>
          <w:szCs w:val="20"/>
        </w:rPr>
      </w:pPr>
    </w:p>
    <w:p w14:paraId="6405C10D" w14:textId="0C748883" w:rsidR="00216D85" w:rsidRPr="00822878" w:rsidRDefault="00860C96" w:rsidP="007369CF">
      <w:pPr>
        <w:rPr>
          <w:rFonts w:ascii="Arial" w:hAnsi="Arial" w:cs="Arial"/>
          <w:sz w:val="20"/>
          <w:szCs w:val="20"/>
        </w:rPr>
      </w:pPr>
      <w:r w:rsidRPr="00822878">
        <w:rPr>
          <w:rFonts w:ascii="Arial" w:hAnsi="Arial" w:cs="Arial"/>
          <w:b/>
          <w:bCs/>
          <w:sz w:val="20"/>
          <w:szCs w:val="20"/>
        </w:rPr>
        <w:t>Note:</w:t>
      </w:r>
      <w:r w:rsidRPr="00822878">
        <w:rPr>
          <w:rFonts w:ascii="Arial" w:hAnsi="Arial" w:cs="Arial"/>
          <w:sz w:val="20"/>
          <w:szCs w:val="20"/>
        </w:rPr>
        <w:t xml:space="preserve"> All new suppliers must be submitted to ACO for approval prior to use.</w:t>
      </w:r>
    </w:p>
    <w:p w14:paraId="6C416326" w14:textId="77777777" w:rsidR="00216D85" w:rsidRPr="00822878" w:rsidRDefault="00216D85"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6B977F38" w14:textId="77777777" w:rsidTr="007817CD">
        <w:tc>
          <w:tcPr>
            <w:tcW w:w="10790" w:type="dxa"/>
            <w:shd w:val="clear" w:color="auto" w:fill="D9D9D9" w:themeFill="background1" w:themeFillShade="D9"/>
          </w:tcPr>
          <w:p w14:paraId="6AC03AAA" w14:textId="61B99125" w:rsidR="007369CF" w:rsidRPr="00822878" w:rsidRDefault="004A08BA" w:rsidP="00860C96">
            <w:pPr>
              <w:keepNext/>
              <w:rPr>
                <w:rFonts w:ascii="Arial" w:hAnsi="Arial" w:cs="Arial"/>
                <w:b/>
                <w:bCs/>
                <w:sz w:val="20"/>
                <w:szCs w:val="20"/>
              </w:rPr>
            </w:pPr>
            <w:r w:rsidRPr="00822878">
              <w:rPr>
                <w:rFonts w:ascii="Arial" w:hAnsi="Arial" w:cs="Arial"/>
                <w:b/>
                <w:bCs/>
                <w:sz w:val="20"/>
                <w:szCs w:val="20"/>
              </w:rPr>
              <w:t>K</w:t>
            </w:r>
            <w:r w:rsidR="007C2145" w:rsidRPr="00822878">
              <w:rPr>
                <w:rFonts w:ascii="Arial" w:hAnsi="Arial" w:cs="Arial"/>
                <w:b/>
                <w:bCs/>
                <w:sz w:val="20"/>
                <w:szCs w:val="20"/>
              </w:rPr>
              <w:t>.2</w:t>
            </w:r>
            <w:r w:rsidR="007369CF" w:rsidRPr="00822878">
              <w:rPr>
                <w:rFonts w:ascii="Arial" w:hAnsi="Arial" w:cs="Arial"/>
                <w:b/>
                <w:bCs/>
                <w:sz w:val="20"/>
                <w:szCs w:val="20"/>
              </w:rPr>
              <w:t xml:space="preserve"> What criteria do you use to evaluate new suppliers?</w:t>
            </w:r>
          </w:p>
        </w:tc>
      </w:tr>
      <w:tr w:rsidR="007369CF" w:rsidRPr="00822878" w14:paraId="31EDBD9C" w14:textId="77777777" w:rsidTr="007817CD">
        <w:trPr>
          <w:trHeight w:val="913"/>
        </w:trPr>
        <w:tc>
          <w:tcPr>
            <w:tcW w:w="10790" w:type="dxa"/>
          </w:tcPr>
          <w:p w14:paraId="2DF88407" w14:textId="77777777" w:rsidR="007369CF" w:rsidRPr="00822878" w:rsidRDefault="007369CF" w:rsidP="00860C96">
            <w:pPr>
              <w:keepNext/>
              <w:rPr>
                <w:rFonts w:ascii="Arial" w:hAnsi="Arial" w:cs="Arial"/>
                <w:sz w:val="20"/>
                <w:szCs w:val="20"/>
              </w:rPr>
            </w:pPr>
          </w:p>
        </w:tc>
      </w:tr>
    </w:tbl>
    <w:p w14:paraId="088FE4F0"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46BCC1A7" w14:textId="77777777" w:rsidTr="007817CD">
        <w:tc>
          <w:tcPr>
            <w:tcW w:w="10790" w:type="dxa"/>
            <w:shd w:val="clear" w:color="auto" w:fill="D9D9D9" w:themeFill="background1" w:themeFillShade="D9"/>
          </w:tcPr>
          <w:p w14:paraId="134E87CF" w14:textId="3A5166EA" w:rsidR="007369CF" w:rsidRPr="00822878" w:rsidRDefault="004A08BA" w:rsidP="00860C96">
            <w:pPr>
              <w:keepNext/>
              <w:rPr>
                <w:rFonts w:ascii="Arial" w:hAnsi="Arial" w:cs="Arial"/>
                <w:sz w:val="20"/>
                <w:szCs w:val="20"/>
              </w:rPr>
            </w:pPr>
            <w:r w:rsidRPr="00822878">
              <w:rPr>
                <w:rFonts w:ascii="Arial" w:hAnsi="Arial" w:cs="Arial"/>
                <w:b/>
                <w:bCs/>
                <w:sz w:val="20"/>
                <w:szCs w:val="20"/>
              </w:rPr>
              <w:t>K</w:t>
            </w:r>
            <w:r w:rsidR="007C2145" w:rsidRPr="00822878">
              <w:rPr>
                <w:rFonts w:ascii="Arial" w:hAnsi="Arial" w:cs="Arial"/>
                <w:b/>
                <w:bCs/>
                <w:sz w:val="20"/>
                <w:szCs w:val="20"/>
              </w:rPr>
              <w:t>.3</w:t>
            </w:r>
            <w:r w:rsidR="007369CF" w:rsidRPr="00822878">
              <w:rPr>
                <w:rFonts w:ascii="Arial" w:hAnsi="Arial" w:cs="Arial"/>
                <w:b/>
                <w:bCs/>
                <w:sz w:val="20"/>
                <w:szCs w:val="20"/>
              </w:rPr>
              <w:t xml:space="preserve"> How and when (e.g., annually, with each purchase) do you review approved suppliers to ensure that their certification is current and covers the products </w:t>
            </w:r>
            <w:r w:rsidR="002230D7" w:rsidRPr="00822878">
              <w:rPr>
                <w:rFonts w:ascii="Arial" w:hAnsi="Arial" w:cs="Arial"/>
                <w:b/>
                <w:bCs/>
                <w:sz w:val="20"/>
                <w:szCs w:val="20"/>
              </w:rPr>
              <w:t xml:space="preserve">/ services </w:t>
            </w:r>
            <w:r w:rsidR="007369CF" w:rsidRPr="00822878">
              <w:rPr>
                <w:rFonts w:ascii="Arial" w:hAnsi="Arial" w:cs="Arial"/>
                <w:b/>
                <w:bCs/>
                <w:sz w:val="20"/>
                <w:szCs w:val="20"/>
              </w:rPr>
              <w:t>to be supplied?</w:t>
            </w:r>
          </w:p>
        </w:tc>
      </w:tr>
      <w:tr w:rsidR="007369CF" w:rsidRPr="00822878" w14:paraId="7A26BDA8" w14:textId="77777777" w:rsidTr="007817CD">
        <w:trPr>
          <w:trHeight w:val="913"/>
        </w:trPr>
        <w:tc>
          <w:tcPr>
            <w:tcW w:w="10790" w:type="dxa"/>
          </w:tcPr>
          <w:p w14:paraId="525DF903" w14:textId="77777777" w:rsidR="007369CF" w:rsidRPr="00822878" w:rsidRDefault="007369CF" w:rsidP="00860C96">
            <w:pPr>
              <w:keepNext/>
              <w:rPr>
                <w:rFonts w:ascii="Arial" w:hAnsi="Arial" w:cs="Arial"/>
                <w:sz w:val="20"/>
                <w:szCs w:val="20"/>
              </w:rPr>
            </w:pPr>
          </w:p>
        </w:tc>
      </w:tr>
    </w:tbl>
    <w:p w14:paraId="3B46C081" w14:textId="77777777" w:rsidR="007369CF" w:rsidRPr="00822878" w:rsidRDefault="007369CF" w:rsidP="007369CF">
      <w:pPr>
        <w:rPr>
          <w:rFonts w:ascii="Arial" w:hAnsi="Arial" w:cs="Arial"/>
          <w:sz w:val="20"/>
          <w:szCs w:val="20"/>
        </w:rPr>
      </w:pPr>
    </w:p>
    <w:p w14:paraId="2453F30D" w14:textId="75280AE9" w:rsidR="007369CF" w:rsidRPr="00DD3658" w:rsidRDefault="007C2145" w:rsidP="007369CF">
      <w:pPr>
        <w:rPr>
          <w:rFonts w:ascii="Arial" w:hAnsi="Arial" w:cs="Arial"/>
          <w:b/>
          <w:bCs/>
        </w:rPr>
      </w:pPr>
      <w:r w:rsidRPr="00DD3658">
        <w:rPr>
          <w:rFonts w:ascii="Arial" w:hAnsi="Arial" w:cs="Arial"/>
          <w:b/>
          <w:bCs/>
        </w:rPr>
        <w:t>Section</w:t>
      </w:r>
      <w:r w:rsidR="00AE14BF" w:rsidRPr="00DD3658">
        <w:rPr>
          <w:rFonts w:ascii="Arial" w:hAnsi="Arial" w:cs="Arial"/>
          <w:b/>
          <w:bCs/>
        </w:rPr>
        <w:t xml:space="preserve"> </w:t>
      </w:r>
      <w:r w:rsidR="004A08BA" w:rsidRPr="00DD3658">
        <w:rPr>
          <w:rFonts w:ascii="Arial" w:hAnsi="Arial" w:cs="Arial"/>
          <w:b/>
          <w:bCs/>
        </w:rPr>
        <w:t>L</w:t>
      </w:r>
      <w:r w:rsidR="00AE14BF" w:rsidRPr="00DD3658">
        <w:rPr>
          <w:rFonts w:ascii="Arial" w:hAnsi="Arial" w:cs="Arial"/>
          <w:b/>
          <w:bCs/>
        </w:rPr>
        <w:t>:</w:t>
      </w:r>
      <w:r w:rsidRPr="00DD3658">
        <w:rPr>
          <w:rFonts w:ascii="Arial" w:hAnsi="Arial" w:cs="Arial"/>
          <w:b/>
          <w:bCs/>
        </w:rPr>
        <w:t xml:space="preserve"> </w:t>
      </w:r>
      <w:r w:rsidR="007369CF" w:rsidRPr="00DD3658">
        <w:rPr>
          <w:rFonts w:ascii="Arial" w:hAnsi="Arial" w:cs="Arial"/>
          <w:b/>
          <w:bCs/>
        </w:rPr>
        <w:t>Export</w:t>
      </w:r>
    </w:p>
    <w:p w14:paraId="439FF990"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0BF3B0E1" w14:textId="77777777" w:rsidTr="007817CD">
        <w:tc>
          <w:tcPr>
            <w:tcW w:w="10790" w:type="dxa"/>
            <w:shd w:val="clear" w:color="auto" w:fill="D9D9D9" w:themeFill="background1" w:themeFillShade="D9"/>
          </w:tcPr>
          <w:p w14:paraId="6B35D9DC" w14:textId="1AE6A9CA" w:rsidR="007369CF" w:rsidRPr="00822878" w:rsidRDefault="004A08BA" w:rsidP="006F5405">
            <w:pPr>
              <w:keepNext/>
              <w:rPr>
                <w:rFonts w:ascii="Arial" w:hAnsi="Arial" w:cs="Arial"/>
                <w:b/>
                <w:bCs/>
                <w:sz w:val="20"/>
                <w:szCs w:val="20"/>
              </w:rPr>
            </w:pPr>
            <w:r w:rsidRPr="00822878">
              <w:rPr>
                <w:rFonts w:ascii="Arial" w:hAnsi="Arial" w:cs="Arial"/>
                <w:b/>
                <w:bCs/>
                <w:sz w:val="20"/>
                <w:szCs w:val="20"/>
              </w:rPr>
              <w:t>L</w:t>
            </w:r>
            <w:r w:rsidR="00AE14BF" w:rsidRPr="00822878">
              <w:rPr>
                <w:rFonts w:ascii="Arial" w:hAnsi="Arial" w:cs="Arial"/>
                <w:b/>
                <w:bCs/>
                <w:sz w:val="20"/>
                <w:szCs w:val="20"/>
              </w:rPr>
              <w:t>.1</w:t>
            </w:r>
            <w:r w:rsidR="007369CF" w:rsidRPr="00822878">
              <w:rPr>
                <w:rFonts w:ascii="Arial" w:hAnsi="Arial" w:cs="Arial"/>
                <w:b/>
                <w:bCs/>
                <w:sz w:val="20"/>
                <w:szCs w:val="20"/>
              </w:rPr>
              <w:t xml:space="preserve"> Do you export organic products or intend to export organic products in the future?</w:t>
            </w:r>
          </w:p>
        </w:tc>
      </w:tr>
      <w:tr w:rsidR="007369CF" w:rsidRPr="00822878" w14:paraId="1CBBF491" w14:textId="77777777" w:rsidTr="007817CD">
        <w:tc>
          <w:tcPr>
            <w:tcW w:w="10790" w:type="dxa"/>
          </w:tcPr>
          <w:p w14:paraId="1ED56734" w14:textId="77777777" w:rsidR="007369CF" w:rsidRPr="00822878" w:rsidRDefault="00BE4EE1" w:rsidP="006F5405">
            <w:pPr>
              <w:keepNext/>
              <w:rPr>
                <w:rFonts w:ascii="Arial" w:hAnsi="Arial" w:cs="Arial"/>
                <w:sz w:val="20"/>
                <w:szCs w:val="20"/>
              </w:rPr>
            </w:pPr>
            <w:sdt>
              <w:sdtPr>
                <w:rPr>
                  <w:rFonts w:ascii="Arial" w:hAnsi="Arial" w:cs="Arial"/>
                  <w:sz w:val="20"/>
                  <w:szCs w:val="20"/>
                </w:rPr>
                <w:id w:val="2042323676"/>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Yes.</w:t>
            </w:r>
          </w:p>
          <w:p w14:paraId="7BE509F5" w14:textId="77777777" w:rsidR="007369CF" w:rsidRPr="00822878" w:rsidRDefault="00BE4EE1" w:rsidP="006F5405">
            <w:pPr>
              <w:keepNext/>
              <w:rPr>
                <w:rFonts w:ascii="Arial" w:hAnsi="Arial" w:cs="Arial"/>
                <w:sz w:val="20"/>
                <w:szCs w:val="20"/>
              </w:rPr>
            </w:pPr>
            <w:sdt>
              <w:sdtPr>
                <w:rPr>
                  <w:rFonts w:ascii="Arial" w:hAnsi="Arial" w:cs="Arial"/>
                  <w:sz w:val="20"/>
                  <w:szCs w:val="20"/>
                </w:rPr>
                <w:id w:val="-160081744"/>
                <w14:checkbox>
                  <w14:checked w14:val="0"/>
                  <w14:checkedState w14:val="2612" w14:font="MS Gothic"/>
                  <w14:uncheckedState w14:val="2610" w14:font="MS Gothic"/>
                </w14:checkbox>
              </w:sdtPr>
              <w:sdtEndPr/>
              <w:sdtContent>
                <w:r w:rsidR="007369CF" w:rsidRPr="00822878">
                  <w:rPr>
                    <w:rFonts w:ascii="Segoe UI Symbol" w:eastAsia="MS Gothic" w:hAnsi="Segoe UI Symbol" w:cs="Segoe UI Symbol"/>
                    <w:sz w:val="20"/>
                    <w:szCs w:val="20"/>
                  </w:rPr>
                  <w:t>☐</w:t>
                </w:r>
              </w:sdtContent>
            </w:sdt>
            <w:r w:rsidR="007369CF" w:rsidRPr="00822878">
              <w:rPr>
                <w:rFonts w:ascii="Arial" w:hAnsi="Arial" w:cs="Arial"/>
                <w:sz w:val="20"/>
                <w:szCs w:val="20"/>
              </w:rPr>
              <w:t xml:space="preserve"> No.</w:t>
            </w:r>
          </w:p>
        </w:tc>
      </w:tr>
    </w:tbl>
    <w:p w14:paraId="71A21C30"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3C7005D8" w14:textId="77777777" w:rsidTr="007817CD">
        <w:tc>
          <w:tcPr>
            <w:tcW w:w="10790" w:type="dxa"/>
            <w:shd w:val="clear" w:color="auto" w:fill="D9D9D9" w:themeFill="background1" w:themeFillShade="D9"/>
          </w:tcPr>
          <w:p w14:paraId="73206282" w14:textId="5AB33B84" w:rsidR="007369CF" w:rsidRPr="00822878" w:rsidRDefault="004A08BA" w:rsidP="006F5405">
            <w:pPr>
              <w:keepNext/>
              <w:rPr>
                <w:rFonts w:ascii="Arial" w:hAnsi="Arial" w:cs="Arial"/>
                <w:b/>
                <w:bCs/>
                <w:sz w:val="20"/>
                <w:szCs w:val="20"/>
              </w:rPr>
            </w:pPr>
            <w:r w:rsidRPr="00822878">
              <w:rPr>
                <w:rFonts w:ascii="Arial" w:hAnsi="Arial" w:cs="Arial"/>
                <w:b/>
                <w:bCs/>
                <w:sz w:val="20"/>
                <w:szCs w:val="20"/>
              </w:rPr>
              <w:t>L</w:t>
            </w:r>
            <w:r w:rsidR="00AE14BF" w:rsidRPr="00822878">
              <w:rPr>
                <w:rFonts w:ascii="Arial" w:hAnsi="Arial" w:cs="Arial"/>
                <w:b/>
                <w:bCs/>
                <w:sz w:val="20"/>
                <w:szCs w:val="20"/>
              </w:rPr>
              <w:t>.2</w:t>
            </w:r>
            <w:r w:rsidR="007369CF" w:rsidRPr="00822878">
              <w:rPr>
                <w:rFonts w:ascii="Arial" w:hAnsi="Arial" w:cs="Arial"/>
                <w:b/>
                <w:bCs/>
                <w:sz w:val="20"/>
                <w:szCs w:val="20"/>
              </w:rPr>
              <w:t xml:space="preserve"> If yes, which countries do you export to or intend to export to?</w:t>
            </w:r>
          </w:p>
        </w:tc>
      </w:tr>
      <w:tr w:rsidR="007369CF" w:rsidRPr="00822878" w14:paraId="13866CDB" w14:textId="77777777" w:rsidTr="007817CD">
        <w:trPr>
          <w:trHeight w:val="913"/>
        </w:trPr>
        <w:tc>
          <w:tcPr>
            <w:tcW w:w="10790" w:type="dxa"/>
          </w:tcPr>
          <w:p w14:paraId="309D099C" w14:textId="77777777" w:rsidR="007369CF" w:rsidRPr="00822878" w:rsidRDefault="007369CF" w:rsidP="006F5405">
            <w:pPr>
              <w:keepNext/>
              <w:rPr>
                <w:rFonts w:ascii="Arial" w:hAnsi="Arial" w:cs="Arial"/>
                <w:sz w:val="20"/>
                <w:szCs w:val="20"/>
              </w:rPr>
            </w:pPr>
          </w:p>
        </w:tc>
      </w:tr>
    </w:tbl>
    <w:p w14:paraId="270AD677" w14:textId="77777777" w:rsidR="007369CF" w:rsidRPr="00822878" w:rsidRDefault="007369CF" w:rsidP="007369CF">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369CF" w:rsidRPr="00822878" w14:paraId="532B0EAB" w14:textId="77777777" w:rsidTr="007817CD">
        <w:tc>
          <w:tcPr>
            <w:tcW w:w="10790" w:type="dxa"/>
            <w:shd w:val="clear" w:color="auto" w:fill="D9D9D9" w:themeFill="background1" w:themeFillShade="D9"/>
          </w:tcPr>
          <w:p w14:paraId="65D262F4" w14:textId="1AA1B903" w:rsidR="007369CF" w:rsidRPr="00822878" w:rsidRDefault="004A08BA" w:rsidP="000852D4">
            <w:pPr>
              <w:keepNext/>
              <w:rPr>
                <w:rFonts w:ascii="Arial" w:hAnsi="Arial" w:cs="Arial"/>
                <w:b/>
                <w:bCs/>
                <w:sz w:val="20"/>
                <w:szCs w:val="20"/>
              </w:rPr>
            </w:pPr>
            <w:r w:rsidRPr="00822878">
              <w:rPr>
                <w:rFonts w:ascii="Arial" w:hAnsi="Arial" w:cs="Arial"/>
                <w:b/>
                <w:bCs/>
                <w:sz w:val="20"/>
                <w:szCs w:val="20"/>
              </w:rPr>
              <w:t>L</w:t>
            </w:r>
            <w:r w:rsidR="00AE14BF" w:rsidRPr="00822878">
              <w:rPr>
                <w:rFonts w:ascii="Arial" w:hAnsi="Arial" w:cs="Arial"/>
                <w:b/>
                <w:bCs/>
                <w:sz w:val="20"/>
                <w:szCs w:val="20"/>
              </w:rPr>
              <w:t>.3</w:t>
            </w:r>
            <w:r w:rsidR="007369CF" w:rsidRPr="00822878">
              <w:rPr>
                <w:rFonts w:ascii="Arial" w:hAnsi="Arial" w:cs="Arial"/>
                <w:b/>
                <w:bCs/>
                <w:sz w:val="20"/>
                <w:szCs w:val="20"/>
              </w:rPr>
              <w:t xml:space="preserve"> </w:t>
            </w:r>
            <w:r w:rsidR="000852D4" w:rsidRPr="00822878">
              <w:rPr>
                <w:rFonts w:ascii="Arial" w:hAnsi="Arial" w:cs="Arial"/>
                <w:b/>
                <w:bCs/>
                <w:sz w:val="20"/>
                <w:szCs w:val="20"/>
              </w:rPr>
              <w:t>What procedures do you have in place to ensure that all required export documents are obtained prior to departure (OGCs, EU COIs, NOP Import Certificates, etc.), and that exported products comply with any additional importing country requirements?</w:t>
            </w:r>
          </w:p>
        </w:tc>
      </w:tr>
      <w:tr w:rsidR="007369CF" w:rsidRPr="00822878" w14:paraId="39172194" w14:textId="77777777" w:rsidTr="007817CD">
        <w:trPr>
          <w:trHeight w:val="913"/>
        </w:trPr>
        <w:tc>
          <w:tcPr>
            <w:tcW w:w="10790" w:type="dxa"/>
          </w:tcPr>
          <w:p w14:paraId="35DEA2C5" w14:textId="77777777" w:rsidR="007369CF" w:rsidRPr="00822878" w:rsidRDefault="007369CF" w:rsidP="000852D4">
            <w:pPr>
              <w:keepNext/>
              <w:rPr>
                <w:rFonts w:ascii="Arial" w:hAnsi="Arial" w:cs="Arial"/>
                <w:sz w:val="20"/>
                <w:szCs w:val="20"/>
              </w:rPr>
            </w:pPr>
          </w:p>
        </w:tc>
      </w:tr>
    </w:tbl>
    <w:p w14:paraId="47700594" w14:textId="77777777" w:rsidR="007369CF" w:rsidRPr="00822878" w:rsidRDefault="007369CF" w:rsidP="007369CF">
      <w:pPr>
        <w:rPr>
          <w:rFonts w:ascii="Arial" w:hAnsi="Arial" w:cs="Arial"/>
          <w:sz w:val="20"/>
          <w:szCs w:val="20"/>
        </w:rPr>
      </w:pPr>
    </w:p>
    <w:p w14:paraId="2F92DE4D" w14:textId="04FD9700" w:rsidR="007369CF" w:rsidRPr="00DD3658" w:rsidRDefault="00DD3658" w:rsidP="007369CF">
      <w:pPr>
        <w:spacing w:after="160" w:line="259" w:lineRule="auto"/>
        <w:rPr>
          <w:rFonts w:ascii="Arial" w:hAnsi="Arial" w:cs="Arial"/>
          <w:b/>
          <w:bCs/>
        </w:rPr>
      </w:pPr>
      <w:r w:rsidRPr="00DD3658">
        <w:rPr>
          <w:rFonts w:ascii="Arial" w:hAnsi="Arial" w:cs="Arial"/>
          <w:b/>
          <w:bCs/>
        </w:rPr>
        <w:t>Signature</w:t>
      </w:r>
    </w:p>
    <w:tbl>
      <w:tblPr>
        <w:tblStyle w:val="TableGrid"/>
        <w:tblW w:w="10797" w:type="dxa"/>
        <w:tblLook w:val="04A0" w:firstRow="1" w:lastRow="0" w:firstColumn="1" w:lastColumn="0" w:noHBand="0" w:noVBand="1"/>
      </w:tblPr>
      <w:tblGrid>
        <w:gridCol w:w="1413"/>
        <w:gridCol w:w="3981"/>
        <w:gridCol w:w="1412"/>
        <w:gridCol w:w="3991"/>
      </w:tblGrid>
      <w:tr w:rsidR="007369CF" w:rsidRPr="00822878" w14:paraId="52162D64" w14:textId="77777777" w:rsidTr="007817CD">
        <w:trPr>
          <w:trHeight w:val="465"/>
        </w:trPr>
        <w:tc>
          <w:tcPr>
            <w:tcW w:w="1413" w:type="dxa"/>
            <w:shd w:val="clear" w:color="auto" w:fill="D9D9D9" w:themeFill="background1" w:themeFillShade="D9"/>
          </w:tcPr>
          <w:p w14:paraId="3066FA27" w14:textId="523E607B" w:rsidR="007369CF" w:rsidRPr="00822878" w:rsidRDefault="007369CF" w:rsidP="000852D4">
            <w:pPr>
              <w:keepNext/>
              <w:rPr>
                <w:rFonts w:ascii="Arial" w:hAnsi="Arial" w:cs="Arial"/>
                <w:b/>
                <w:bCs/>
                <w:sz w:val="20"/>
                <w:szCs w:val="20"/>
              </w:rPr>
            </w:pPr>
            <w:r w:rsidRPr="00822878">
              <w:rPr>
                <w:rFonts w:ascii="Arial" w:hAnsi="Arial" w:cs="Arial"/>
                <w:b/>
                <w:bCs/>
                <w:sz w:val="20"/>
                <w:szCs w:val="20"/>
              </w:rPr>
              <w:t>Name:</w:t>
            </w:r>
          </w:p>
        </w:tc>
        <w:tc>
          <w:tcPr>
            <w:tcW w:w="3981" w:type="dxa"/>
          </w:tcPr>
          <w:p w14:paraId="79977D43" w14:textId="77777777" w:rsidR="007369CF" w:rsidRPr="00822878" w:rsidRDefault="007369CF" w:rsidP="000852D4">
            <w:pPr>
              <w:keepNext/>
              <w:rPr>
                <w:rFonts w:ascii="Arial" w:hAnsi="Arial" w:cs="Arial"/>
                <w:sz w:val="20"/>
                <w:szCs w:val="20"/>
              </w:rPr>
            </w:pPr>
          </w:p>
        </w:tc>
        <w:tc>
          <w:tcPr>
            <w:tcW w:w="1412" w:type="dxa"/>
            <w:shd w:val="clear" w:color="auto" w:fill="D9D9D9" w:themeFill="background1" w:themeFillShade="D9"/>
          </w:tcPr>
          <w:p w14:paraId="43AD5E0A" w14:textId="77777777" w:rsidR="007369CF" w:rsidRPr="00822878" w:rsidRDefault="007369CF" w:rsidP="000852D4">
            <w:pPr>
              <w:keepNext/>
              <w:rPr>
                <w:rFonts w:ascii="Arial" w:hAnsi="Arial" w:cs="Arial"/>
                <w:b/>
                <w:bCs/>
                <w:sz w:val="20"/>
                <w:szCs w:val="20"/>
              </w:rPr>
            </w:pPr>
            <w:r w:rsidRPr="00822878">
              <w:rPr>
                <w:rFonts w:ascii="Arial" w:hAnsi="Arial" w:cs="Arial"/>
                <w:b/>
                <w:bCs/>
                <w:sz w:val="20"/>
                <w:szCs w:val="20"/>
              </w:rPr>
              <w:t>Position:</w:t>
            </w:r>
          </w:p>
        </w:tc>
        <w:tc>
          <w:tcPr>
            <w:tcW w:w="3991" w:type="dxa"/>
          </w:tcPr>
          <w:p w14:paraId="6CFD7248" w14:textId="77777777" w:rsidR="007369CF" w:rsidRPr="00822878" w:rsidRDefault="007369CF" w:rsidP="000852D4">
            <w:pPr>
              <w:keepNext/>
              <w:rPr>
                <w:rFonts w:ascii="Arial" w:hAnsi="Arial" w:cs="Arial"/>
                <w:sz w:val="20"/>
                <w:szCs w:val="20"/>
              </w:rPr>
            </w:pPr>
          </w:p>
        </w:tc>
      </w:tr>
      <w:tr w:rsidR="007369CF" w:rsidRPr="00822878" w14:paraId="5D043E8F" w14:textId="77777777" w:rsidTr="007817CD">
        <w:trPr>
          <w:trHeight w:val="465"/>
        </w:trPr>
        <w:tc>
          <w:tcPr>
            <w:tcW w:w="1413" w:type="dxa"/>
            <w:shd w:val="clear" w:color="auto" w:fill="D9D9D9" w:themeFill="background1" w:themeFillShade="D9"/>
          </w:tcPr>
          <w:p w14:paraId="37D82B46" w14:textId="77777777" w:rsidR="007369CF" w:rsidRPr="00822878" w:rsidRDefault="007369CF" w:rsidP="000852D4">
            <w:pPr>
              <w:keepNext/>
              <w:rPr>
                <w:rFonts w:ascii="Arial" w:hAnsi="Arial" w:cs="Arial"/>
                <w:b/>
                <w:bCs/>
                <w:sz w:val="20"/>
                <w:szCs w:val="20"/>
              </w:rPr>
            </w:pPr>
            <w:r w:rsidRPr="00822878">
              <w:rPr>
                <w:rFonts w:ascii="Arial" w:hAnsi="Arial" w:cs="Arial"/>
                <w:b/>
                <w:bCs/>
                <w:sz w:val="20"/>
                <w:szCs w:val="20"/>
              </w:rPr>
              <w:t>Signature:</w:t>
            </w:r>
          </w:p>
        </w:tc>
        <w:tc>
          <w:tcPr>
            <w:tcW w:w="3981" w:type="dxa"/>
          </w:tcPr>
          <w:p w14:paraId="7B00DD04" w14:textId="77777777" w:rsidR="007369CF" w:rsidRPr="00822878" w:rsidRDefault="007369CF" w:rsidP="000852D4">
            <w:pPr>
              <w:keepNext/>
              <w:rPr>
                <w:rFonts w:ascii="Arial" w:hAnsi="Arial" w:cs="Arial"/>
                <w:sz w:val="20"/>
                <w:szCs w:val="20"/>
              </w:rPr>
            </w:pPr>
          </w:p>
        </w:tc>
        <w:tc>
          <w:tcPr>
            <w:tcW w:w="1412" w:type="dxa"/>
            <w:shd w:val="clear" w:color="auto" w:fill="D9D9D9" w:themeFill="background1" w:themeFillShade="D9"/>
          </w:tcPr>
          <w:p w14:paraId="6B2BD252" w14:textId="77777777" w:rsidR="007369CF" w:rsidRPr="00822878" w:rsidRDefault="007369CF" w:rsidP="000852D4">
            <w:pPr>
              <w:keepNext/>
              <w:rPr>
                <w:rFonts w:ascii="Arial" w:hAnsi="Arial" w:cs="Arial"/>
                <w:b/>
                <w:bCs/>
                <w:sz w:val="20"/>
                <w:szCs w:val="20"/>
              </w:rPr>
            </w:pPr>
            <w:r w:rsidRPr="00822878">
              <w:rPr>
                <w:rFonts w:ascii="Arial" w:hAnsi="Arial" w:cs="Arial"/>
                <w:b/>
                <w:bCs/>
                <w:sz w:val="20"/>
                <w:szCs w:val="20"/>
              </w:rPr>
              <w:t>Date:</w:t>
            </w:r>
          </w:p>
        </w:tc>
        <w:tc>
          <w:tcPr>
            <w:tcW w:w="3991" w:type="dxa"/>
          </w:tcPr>
          <w:p w14:paraId="0B3074FA" w14:textId="77777777" w:rsidR="007369CF" w:rsidRPr="00822878" w:rsidRDefault="007369CF" w:rsidP="000852D4">
            <w:pPr>
              <w:keepNext/>
              <w:rPr>
                <w:rFonts w:ascii="Arial" w:hAnsi="Arial" w:cs="Arial"/>
                <w:sz w:val="20"/>
                <w:szCs w:val="20"/>
              </w:rPr>
            </w:pPr>
          </w:p>
        </w:tc>
      </w:tr>
    </w:tbl>
    <w:p w14:paraId="0B64FD04" w14:textId="4749E9FF" w:rsidR="00DD3658" w:rsidRDefault="00DD3658" w:rsidP="0000465A">
      <w:pPr>
        <w:spacing w:after="160" w:line="259" w:lineRule="auto"/>
        <w:rPr>
          <w:rFonts w:ascii="Arial" w:hAnsi="Arial" w:cs="Arial"/>
          <w:sz w:val="20"/>
          <w:szCs w:val="20"/>
        </w:rPr>
      </w:pPr>
    </w:p>
    <w:p w14:paraId="6D2DA7DE" w14:textId="77777777" w:rsidR="00BE4EE1" w:rsidRDefault="00BE4EE1" w:rsidP="00BE4EE1">
      <w:pPr>
        <w:tabs>
          <w:tab w:val="center" w:pos="5400"/>
        </w:tabs>
        <w:spacing w:after="160" w:line="259" w:lineRule="auto"/>
        <w:jc w:val="center"/>
        <w:rPr>
          <w:rFonts w:ascii="Arial" w:hAnsi="Arial" w:cs="Arial"/>
          <w:sz w:val="20"/>
          <w:szCs w:val="20"/>
        </w:rPr>
      </w:pPr>
    </w:p>
    <w:p w14:paraId="5F7F3B05" w14:textId="77777777" w:rsidR="00BE4EE1" w:rsidRDefault="00BE4EE1" w:rsidP="00BE4EE1">
      <w:pPr>
        <w:tabs>
          <w:tab w:val="center" w:pos="5400"/>
        </w:tabs>
        <w:spacing w:after="160" w:line="259" w:lineRule="auto"/>
        <w:rPr>
          <w:rFonts w:ascii="Arial" w:hAnsi="Arial" w:cs="Arial"/>
          <w:sz w:val="20"/>
          <w:szCs w:val="20"/>
        </w:rPr>
      </w:pPr>
    </w:p>
    <w:p w14:paraId="79A2B852" w14:textId="0B8DF1BB" w:rsidR="00DD3658" w:rsidRDefault="00DD3658" w:rsidP="00BE4EE1">
      <w:pPr>
        <w:tabs>
          <w:tab w:val="center" w:pos="5400"/>
        </w:tabs>
        <w:spacing w:after="160" w:line="259" w:lineRule="auto"/>
        <w:rPr>
          <w:rFonts w:ascii="Arial" w:hAnsi="Arial" w:cs="Arial"/>
          <w:sz w:val="20"/>
          <w:szCs w:val="20"/>
        </w:rPr>
      </w:pPr>
      <w:r w:rsidRPr="00BE4EE1">
        <w:rPr>
          <w:rFonts w:ascii="Arial" w:hAnsi="Arial" w:cs="Arial"/>
          <w:sz w:val="20"/>
          <w:szCs w:val="20"/>
        </w:rPr>
        <w:br w:type="page"/>
      </w:r>
      <w:r w:rsidR="00BE4EE1">
        <w:rPr>
          <w:rFonts w:ascii="Arial" w:hAnsi="Arial" w:cs="Arial"/>
          <w:sz w:val="20"/>
          <w:szCs w:val="20"/>
        </w:rPr>
        <w:lastRenderedPageBreak/>
        <w:tab/>
      </w:r>
    </w:p>
    <w:p w14:paraId="69A05781" w14:textId="670C98A4" w:rsidR="00625B07" w:rsidRPr="00DD3658" w:rsidRDefault="00DD3658" w:rsidP="0000465A">
      <w:pPr>
        <w:spacing w:after="160" w:line="259" w:lineRule="auto"/>
        <w:rPr>
          <w:rFonts w:ascii="Arial" w:hAnsi="Arial" w:cs="Arial"/>
          <w:b/>
          <w:bCs/>
        </w:rPr>
      </w:pPr>
      <w:r w:rsidRPr="00DD3658">
        <w:rPr>
          <w:rFonts w:ascii="Arial" w:hAnsi="Arial" w:cs="Arial"/>
          <w:b/>
          <w:bCs/>
        </w:rPr>
        <w:t>OIP Annex – Post-Harvest Handling</w:t>
      </w:r>
    </w:p>
    <w:tbl>
      <w:tblPr>
        <w:tblStyle w:val="TableGrid"/>
        <w:tblW w:w="0" w:type="auto"/>
        <w:tblLook w:val="04A0" w:firstRow="1" w:lastRow="0" w:firstColumn="1" w:lastColumn="0" w:noHBand="0" w:noVBand="1"/>
      </w:tblPr>
      <w:tblGrid>
        <w:gridCol w:w="10790"/>
      </w:tblGrid>
      <w:tr w:rsidR="00DD3658" w14:paraId="1D365AF2"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195A3"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1. Please provide a description of your post-harvest handling activities.</w:t>
            </w:r>
          </w:p>
        </w:tc>
      </w:tr>
      <w:tr w:rsidR="00DD3658" w14:paraId="76AE32FF" w14:textId="77777777" w:rsidTr="00DD3658">
        <w:trPr>
          <w:trHeight w:val="913"/>
        </w:trPr>
        <w:tc>
          <w:tcPr>
            <w:tcW w:w="10790" w:type="dxa"/>
            <w:tcBorders>
              <w:top w:val="single" w:sz="4" w:space="0" w:color="auto"/>
              <w:left w:val="single" w:sz="4" w:space="0" w:color="auto"/>
              <w:bottom w:val="single" w:sz="4" w:space="0" w:color="auto"/>
              <w:right w:val="single" w:sz="4" w:space="0" w:color="auto"/>
            </w:tcBorders>
          </w:tcPr>
          <w:p w14:paraId="494BA964" w14:textId="77777777" w:rsidR="00DD3658" w:rsidRDefault="00DD3658">
            <w:pPr>
              <w:keepNext/>
              <w:rPr>
                <w:rFonts w:ascii="Arial" w:hAnsi="Arial" w:cs="Arial"/>
                <w:sz w:val="20"/>
                <w:szCs w:val="20"/>
                <w:lang w:eastAsia="en-US"/>
              </w:rPr>
            </w:pPr>
          </w:p>
        </w:tc>
      </w:tr>
    </w:tbl>
    <w:p w14:paraId="13E76064"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26C3B536"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69AAA1"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2. Do you use any post-harvest handling inputs (e.g., floating agents)?</w:t>
            </w:r>
          </w:p>
        </w:tc>
      </w:tr>
      <w:tr w:rsidR="00DD3658" w14:paraId="730BC5FA" w14:textId="77777777" w:rsidTr="00DD3658">
        <w:tc>
          <w:tcPr>
            <w:tcW w:w="10790" w:type="dxa"/>
            <w:tcBorders>
              <w:top w:val="single" w:sz="4" w:space="0" w:color="auto"/>
              <w:left w:val="single" w:sz="4" w:space="0" w:color="auto"/>
              <w:bottom w:val="single" w:sz="4" w:space="0" w:color="auto"/>
              <w:right w:val="single" w:sz="4" w:space="0" w:color="auto"/>
            </w:tcBorders>
            <w:hideMark/>
          </w:tcPr>
          <w:p w14:paraId="3D0BA079"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1377037868"/>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Yes. List all input materials used or planned for use in your Input Register.</w:t>
            </w:r>
          </w:p>
          <w:p w14:paraId="02182338"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1996761069"/>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No.</w:t>
            </w:r>
          </w:p>
        </w:tc>
      </w:tr>
    </w:tbl>
    <w:p w14:paraId="25B6EF3A"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1C5AB5F2"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441BC"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3. Describe the measures taken to protect organic products from commingling with non-organic products or contamination with prohibited substances during post-harvest handling.</w:t>
            </w:r>
          </w:p>
        </w:tc>
      </w:tr>
      <w:tr w:rsidR="00DD3658" w14:paraId="089C0CA8" w14:textId="77777777" w:rsidTr="00DD3658">
        <w:trPr>
          <w:trHeight w:val="913"/>
        </w:trPr>
        <w:tc>
          <w:tcPr>
            <w:tcW w:w="10790" w:type="dxa"/>
            <w:tcBorders>
              <w:top w:val="single" w:sz="4" w:space="0" w:color="auto"/>
              <w:left w:val="single" w:sz="4" w:space="0" w:color="auto"/>
              <w:bottom w:val="single" w:sz="4" w:space="0" w:color="auto"/>
              <w:right w:val="single" w:sz="4" w:space="0" w:color="auto"/>
            </w:tcBorders>
          </w:tcPr>
          <w:p w14:paraId="5F02C713" w14:textId="77777777" w:rsidR="00DD3658" w:rsidRDefault="00DD3658">
            <w:pPr>
              <w:keepNext/>
              <w:rPr>
                <w:rFonts w:ascii="Arial" w:hAnsi="Arial" w:cs="Arial"/>
                <w:sz w:val="20"/>
                <w:szCs w:val="20"/>
                <w:lang w:eastAsia="en-US"/>
              </w:rPr>
            </w:pPr>
          </w:p>
        </w:tc>
      </w:tr>
    </w:tbl>
    <w:p w14:paraId="659E39F5"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DD3658" w14:paraId="7B61F8A9" w14:textId="77777777" w:rsidTr="00DD3658">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25D4D"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4. Describe the equipment and utensils used for post-harvest handling in the table below.</w:t>
            </w:r>
          </w:p>
        </w:tc>
      </w:tr>
      <w:tr w:rsidR="00DD3658" w14:paraId="61476AE8" w14:textId="77777777" w:rsidTr="00DD3658">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D533F"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Equipment Name / Location</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F7F5C"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Use</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85E6C8"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Is this equipment dedicated for organic use?</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351E3"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Is this equipment cleaned prior to organic use?</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93308"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Is this equipment purged prior to organic use?</w:t>
            </w:r>
          </w:p>
        </w:tc>
      </w:tr>
      <w:tr w:rsidR="00DD3658" w14:paraId="42E991CB" w14:textId="77777777" w:rsidTr="00DD3658">
        <w:trPr>
          <w:trHeight w:val="465"/>
        </w:trPr>
        <w:tc>
          <w:tcPr>
            <w:tcW w:w="2158" w:type="dxa"/>
            <w:tcBorders>
              <w:top w:val="single" w:sz="4" w:space="0" w:color="auto"/>
              <w:left w:val="single" w:sz="4" w:space="0" w:color="auto"/>
              <w:bottom w:val="single" w:sz="4" w:space="0" w:color="auto"/>
              <w:right w:val="single" w:sz="4" w:space="0" w:color="auto"/>
            </w:tcBorders>
          </w:tcPr>
          <w:p w14:paraId="0BDD3E8B"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1B5226D"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5CF697D2"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7B2B4687"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63D90D2" w14:textId="77777777" w:rsidR="00DD3658" w:rsidRDefault="00DD3658">
            <w:pPr>
              <w:keepNext/>
              <w:rPr>
                <w:rFonts w:ascii="Arial" w:hAnsi="Arial" w:cs="Arial"/>
                <w:sz w:val="20"/>
                <w:szCs w:val="20"/>
                <w:lang w:eastAsia="en-US"/>
              </w:rPr>
            </w:pPr>
          </w:p>
        </w:tc>
      </w:tr>
      <w:tr w:rsidR="00DD3658" w14:paraId="3FD80BCC" w14:textId="77777777" w:rsidTr="00DD3658">
        <w:trPr>
          <w:trHeight w:val="465"/>
        </w:trPr>
        <w:tc>
          <w:tcPr>
            <w:tcW w:w="2158" w:type="dxa"/>
            <w:tcBorders>
              <w:top w:val="single" w:sz="4" w:space="0" w:color="auto"/>
              <w:left w:val="single" w:sz="4" w:space="0" w:color="auto"/>
              <w:bottom w:val="single" w:sz="4" w:space="0" w:color="auto"/>
              <w:right w:val="single" w:sz="4" w:space="0" w:color="auto"/>
            </w:tcBorders>
          </w:tcPr>
          <w:p w14:paraId="158AF9DB"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0FA0099F"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099DE20C"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08F58C34"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F104FF3" w14:textId="77777777" w:rsidR="00DD3658" w:rsidRDefault="00DD3658">
            <w:pPr>
              <w:keepNext/>
              <w:rPr>
                <w:rFonts w:ascii="Arial" w:hAnsi="Arial" w:cs="Arial"/>
                <w:sz w:val="20"/>
                <w:szCs w:val="20"/>
                <w:lang w:eastAsia="en-US"/>
              </w:rPr>
            </w:pPr>
          </w:p>
        </w:tc>
      </w:tr>
      <w:tr w:rsidR="00DD3658" w14:paraId="5DAA94AD" w14:textId="77777777" w:rsidTr="00DD3658">
        <w:trPr>
          <w:trHeight w:val="465"/>
        </w:trPr>
        <w:tc>
          <w:tcPr>
            <w:tcW w:w="2158" w:type="dxa"/>
            <w:tcBorders>
              <w:top w:val="single" w:sz="4" w:space="0" w:color="auto"/>
              <w:left w:val="single" w:sz="4" w:space="0" w:color="auto"/>
              <w:bottom w:val="single" w:sz="4" w:space="0" w:color="auto"/>
              <w:right w:val="single" w:sz="4" w:space="0" w:color="auto"/>
            </w:tcBorders>
          </w:tcPr>
          <w:p w14:paraId="5E4967E0"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122E340"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7274F726"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0C3A5209"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3469E608" w14:textId="77777777" w:rsidR="00DD3658" w:rsidRDefault="00DD3658">
            <w:pPr>
              <w:keepNext/>
              <w:rPr>
                <w:rFonts w:ascii="Arial" w:hAnsi="Arial" w:cs="Arial"/>
                <w:sz w:val="20"/>
                <w:szCs w:val="20"/>
                <w:lang w:eastAsia="en-US"/>
              </w:rPr>
            </w:pPr>
          </w:p>
        </w:tc>
      </w:tr>
      <w:tr w:rsidR="00DD3658" w14:paraId="16E18864" w14:textId="77777777" w:rsidTr="00DD3658">
        <w:trPr>
          <w:trHeight w:val="465"/>
        </w:trPr>
        <w:tc>
          <w:tcPr>
            <w:tcW w:w="2158" w:type="dxa"/>
            <w:tcBorders>
              <w:top w:val="single" w:sz="4" w:space="0" w:color="auto"/>
              <w:left w:val="single" w:sz="4" w:space="0" w:color="auto"/>
              <w:bottom w:val="single" w:sz="4" w:space="0" w:color="auto"/>
              <w:right w:val="single" w:sz="4" w:space="0" w:color="auto"/>
            </w:tcBorders>
          </w:tcPr>
          <w:p w14:paraId="74168D88"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20408EB2"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67AF18E8"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435B58BE"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22685069" w14:textId="77777777" w:rsidR="00DD3658" w:rsidRDefault="00DD3658">
            <w:pPr>
              <w:keepNext/>
              <w:rPr>
                <w:rFonts w:ascii="Arial" w:hAnsi="Arial" w:cs="Arial"/>
                <w:sz w:val="20"/>
                <w:szCs w:val="20"/>
                <w:lang w:eastAsia="en-US"/>
              </w:rPr>
            </w:pPr>
          </w:p>
        </w:tc>
      </w:tr>
      <w:tr w:rsidR="00DD3658" w14:paraId="6359BD07" w14:textId="77777777" w:rsidTr="00DD3658">
        <w:trPr>
          <w:trHeight w:val="465"/>
        </w:trPr>
        <w:tc>
          <w:tcPr>
            <w:tcW w:w="2158" w:type="dxa"/>
            <w:tcBorders>
              <w:top w:val="single" w:sz="4" w:space="0" w:color="auto"/>
              <w:left w:val="single" w:sz="4" w:space="0" w:color="auto"/>
              <w:bottom w:val="single" w:sz="4" w:space="0" w:color="auto"/>
              <w:right w:val="single" w:sz="4" w:space="0" w:color="auto"/>
            </w:tcBorders>
          </w:tcPr>
          <w:p w14:paraId="653A194D"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00E988ED"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1A36996F"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3BA8E6AE" w14:textId="77777777" w:rsidR="00DD3658" w:rsidRDefault="00DD3658">
            <w:pPr>
              <w:keepNext/>
              <w:rPr>
                <w:rFonts w:ascii="Arial" w:hAnsi="Arial" w:cs="Arial"/>
                <w:sz w:val="20"/>
                <w:szCs w:val="20"/>
                <w:lang w:eastAsia="en-US"/>
              </w:rPr>
            </w:pPr>
          </w:p>
        </w:tc>
        <w:tc>
          <w:tcPr>
            <w:tcW w:w="2158" w:type="dxa"/>
            <w:tcBorders>
              <w:top w:val="single" w:sz="4" w:space="0" w:color="auto"/>
              <w:left w:val="single" w:sz="4" w:space="0" w:color="auto"/>
              <w:bottom w:val="single" w:sz="4" w:space="0" w:color="auto"/>
              <w:right w:val="single" w:sz="4" w:space="0" w:color="auto"/>
            </w:tcBorders>
          </w:tcPr>
          <w:p w14:paraId="59A67EC2" w14:textId="77777777" w:rsidR="00DD3658" w:rsidRDefault="00DD3658">
            <w:pPr>
              <w:keepNext/>
              <w:rPr>
                <w:rFonts w:ascii="Arial" w:hAnsi="Arial" w:cs="Arial"/>
                <w:sz w:val="20"/>
                <w:szCs w:val="20"/>
                <w:lang w:eastAsia="en-US"/>
              </w:rPr>
            </w:pPr>
          </w:p>
        </w:tc>
      </w:tr>
    </w:tbl>
    <w:p w14:paraId="04B5AC9C" w14:textId="77777777" w:rsidR="00DD3658" w:rsidRDefault="00DD3658" w:rsidP="00DD3658">
      <w:pPr>
        <w:rPr>
          <w:rFonts w:ascii="Arial" w:hAnsi="Arial" w:cs="Arial"/>
          <w:sz w:val="20"/>
          <w:szCs w:val="20"/>
        </w:rPr>
      </w:pPr>
      <w:r>
        <w:rPr>
          <w:rFonts w:ascii="Arial" w:hAnsi="Arial" w:cs="Arial"/>
          <w:sz w:val="20"/>
          <w:szCs w:val="20"/>
        </w:rPr>
        <w:t>Add lines if necessary.</w:t>
      </w:r>
    </w:p>
    <w:p w14:paraId="48AB81D6"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11C5C799"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0CC2D"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5. If equipment is cleaned or purged prior to use, please provide a description of your cleaning / purging procedures. List all cleaners and sanitisers used or planned for use in your Input Register.</w:t>
            </w:r>
          </w:p>
        </w:tc>
      </w:tr>
      <w:tr w:rsidR="00DD3658" w14:paraId="312957FC" w14:textId="77777777" w:rsidTr="00DD3658">
        <w:trPr>
          <w:trHeight w:val="913"/>
        </w:trPr>
        <w:tc>
          <w:tcPr>
            <w:tcW w:w="10790" w:type="dxa"/>
            <w:tcBorders>
              <w:top w:val="single" w:sz="4" w:space="0" w:color="auto"/>
              <w:left w:val="single" w:sz="4" w:space="0" w:color="auto"/>
              <w:bottom w:val="single" w:sz="4" w:space="0" w:color="auto"/>
              <w:right w:val="single" w:sz="4" w:space="0" w:color="auto"/>
            </w:tcBorders>
          </w:tcPr>
          <w:p w14:paraId="6B86E5C3" w14:textId="77777777" w:rsidR="00DD3658" w:rsidRDefault="00DD3658">
            <w:pPr>
              <w:keepNext/>
              <w:rPr>
                <w:rFonts w:ascii="Arial" w:hAnsi="Arial" w:cs="Arial"/>
                <w:sz w:val="20"/>
                <w:szCs w:val="20"/>
                <w:lang w:eastAsia="en-US"/>
              </w:rPr>
            </w:pPr>
          </w:p>
        </w:tc>
      </w:tr>
    </w:tbl>
    <w:p w14:paraId="1A2138FD"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539B38BB"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3FE9B"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6. How do you ensure that there are no residues from cleaners or sanitisers remaining on equipment at the end of the process?</w:t>
            </w:r>
          </w:p>
        </w:tc>
      </w:tr>
      <w:tr w:rsidR="00DD3658" w14:paraId="0E09E77A" w14:textId="77777777" w:rsidTr="00DD3658">
        <w:trPr>
          <w:trHeight w:val="913"/>
        </w:trPr>
        <w:tc>
          <w:tcPr>
            <w:tcW w:w="10790" w:type="dxa"/>
            <w:tcBorders>
              <w:top w:val="single" w:sz="4" w:space="0" w:color="auto"/>
              <w:left w:val="single" w:sz="4" w:space="0" w:color="auto"/>
              <w:bottom w:val="single" w:sz="4" w:space="0" w:color="auto"/>
              <w:right w:val="single" w:sz="4" w:space="0" w:color="auto"/>
            </w:tcBorders>
          </w:tcPr>
          <w:p w14:paraId="04DC2F29" w14:textId="77777777" w:rsidR="00DD3658" w:rsidRDefault="00DD3658">
            <w:pPr>
              <w:keepNext/>
              <w:rPr>
                <w:rFonts w:ascii="Arial" w:hAnsi="Arial" w:cs="Arial"/>
                <w:sz w:val="20"/>
                <w:szCs w:val="20"/>
                <w:lang w:eastAsia="en-US"/>
              </w:rPr>
            </w:pPr>
          </w:p>
        </w:tc>
      </w:tr>
    </w:tbl>
    <w:p w14:paraId="2D01F3E9"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240DC1EA"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6FB26"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lastRenderedPageBreak/>
              <w:t>7. How is water used during post-harvest handling?</w:t>
            </w:r>
          </w:p>
        </w:tc>
      </w:tr>
      <w:tr w:rsidR="00DD3658" w14:paraId="030845B0" w14:textId="77777777" w:rsidTr="00DD3658">
        <w:tc>
          <w:tcPr>
            <w:tcW w:w="10790" w:type="dxa"/>
            <w:tcBorders>
              <w:top w:val="single" w:sz="4" w:space="0" w:color="auto"/>
              <w:left w:val="single" w:sz="4" w:space="0" w:color="auto"/>
              <w:bottom w:val="single" w:sz="4" w:space="0" w:color="auto"/>
              <w:right w:val="single" w:sz="4" w:space="0" w:color="auto"/>
            </w:tcBorders>
            <w:hideMark/>
          </w:tcPr>
          <w:p w14:paraId="3ED4F112"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45218698"/>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Not used.</w:t>
            </w:r>
          </w:p>
          <w:p w14:paraId="0A3108D3"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2118797357"/>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Cleaning produce.</w:t>
            </w:r>
          </w:p>
          <w:p w14:paraId="162C2C7E"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1232358728"/>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Cleaning equipment.</w:t>
            </w:r>
          </w:p>
          <w:p w14:paraId="37B3AD33"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609170411"/>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Other. Please specify: </w:t>
            </w:r>
          </w:p>
        </w:tc>
      </w:tr>
    </w:tbl>
    <w:p w14:paraId="6F662157"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49B88796"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9ED7C"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8. What is the source of water used during post-harvest handling?</w:t>
            </w:r>
          </w:p>
        </w:tc>
      </w:tr>
      <w:tr w:rsidR="00DD3658" w14:paraId="07D8FA3A" w14:textId="77777777" w:rsidTr="00DD3658">
        <w:tc>
          <w:tcPr>
            <w:tcW w:w="10790" w:type="dxa"/>
            <w:tcBorders>
              <w:top w:val="single" w:sz="4" w:space="0" w:color="auto"/>
              <w:left w:val="single" w:sz="4" w:space="0" w:color="auto"/>
              <w:bottom w:val="single" w:sz="4" w:space="0" w:color="auto"/>
              <w:right w:val="single" w:sz="4" w:space="0" w:color="auto"/>
            </w:tcBorders>
            <w:hideMark/>
          </w:tcPr>
          <w:p w14:paraId="473661A7"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399486434"/>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Municipal.</w:t>
            </w:r>
          </w:p>
          <w:p w14:paraId="0C4D2D8C"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367500726"/>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Other. Please specify: </w:t>
            </w:r>
          </w:p>
        </w:tc>
      </w:tr>
    </w:tbl>
    <w:p w14:paraId="2A04368C"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5DDCBCCB"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D6A87"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9. Does the water used meet drinking water standards?</w:t>
            </w:r>
          </w:p>
        </w:tc>
      </w:tr>
      <w:tr w:rsidR="00DD3658" w14:paraId="68BFAE81" w14:textId="77777777" w:rsidTr="00DD3658">
        <w:tc>
          <w:tcPr>
            <w:tcW w:w="10790" w:type="dxa"/>
            <w:tcBorders>
              <w:top w:val="single" w:sz="4" w:space="0" w:color="auto"/>
              <w:left w:val="single" w:sz="4" w:space="0" w:color="auto"/>
              <w:bottom w:val="single" w:sz="4" w:space="0" w:color="auto"/>
              <w:right w:val="single" w:sz="4" w:space="0" w:color="auto"/>
            </w:tcBorders>
            <w:hideMark/>
          </w:tcPr>
          <w:p w14:paraId="7843AC68"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1416548675"/>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Yes.</w:t>
            </w:r>
          </w:p>
          <w:p w14:paraId="573A0ADD"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1687947481"/>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No.</w:t>
            </w:r>
          </w:p>
        </w:tc>
      </w:tr>
    </w:tbl>
    <w:p w14:paraId="1C966C1F"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1BC97561"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EB242"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10. Is water treated on-site?</w:t>
            </w:r>
          </w:p>
        </w:tc>
      </w:tr>
      <w:tr w:rsidR="00DD3658" w14:paraId="6C6F3F61" w14:textId="77777777" w:rsidTr="00DD3658">
        <w:tc>
          <w:tcPr>
            <w:tcW w:w="10790" w:type="dxa"/>
            <w:tcBorders>
              <w:top w:val="single" w:sz="4" w:space="0" w:color="auto"/>
              <w:left w:val="single" w:sz="4" w:space="0" w:color="auto"/>
              <w:bottom w:val="single" w:sz="4" w:space="0" w:color="auto"/>
              <w:right w:val="single" w:sz="4" w:space="0" w:color="auto"/>
            </w:tcBorders>
            <w:hideMark/>
          </w:tcPr>
          <w:p w14:paraId="1AA8D731"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828058245"/>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Yes.</w:t>
            </w:r>
          </w:p>
          <w:p w14:paraId="5A543B2E" w14:textId="77777777" w:rsidR="00DD3658" w:rsidRDefault="00BE4EE1">
            <w:pPr>
              <w:keepNext/>
              <w:rPr>
                <w:rFonts w:ascii="Arial" w:hAnsi="Arial" w:cs="Arial"/>
                <w:sz w:val="20"/>
                <w:szCs w:val="20"/>
                <w:lang w:eastAsia="en-US"/>
              </w:rPr>
            </w:pPr>
            <w:sdt>
              <w:sdtPr>
                <w:rPr>
                  <w:rFonts w:ascii="Arial" w:hAnsi="Arial" w:cs="Arial"/>
                  <w:sz w:val="20"/>
                  <w:szCs w:val="20"/>
                  <w:lang w:eastAsia="en-US"/>
                </w:rPr>
                <w:id w:val="926461224"/>
                <w14:checkbox>
                  <w14:checked w14:val="0"/>
                  <w14:checkedState w14:val="2612" w14:font="MS Gothic"/>
                  <w14:uncheckedState w14:val="2610" w14:font="MS Gothic"/>
                </w14:checkbox>
              </w:sdtPr>
              <w:sdtEndPr/>
              <w:sdtContent>
                <w:r w:rsidR="00DD3658">
                  <w:rPr>
                    <w:rFonts w:ascii="Segoe UI Symbol" w:eastAsia="MS Gothic" w:hAnsi="Segoe UI Symbol" w:cs="Segoe UI Symbol"/>
                    <w:sz w:val="20"/>
                    <w:szCs w:val="20"/>
                    <w:lang w:eastAsia="en-US"/>
                  </w:rPr>
                  <w:t>☐</w:t>
                </w:r>
              </w:sdtContent>
            </w:sdt>
            <w:r w:rsidR="00DD3658">
              <w:rPr>
                <w:rFonts w:ascii="Arial" w:hAnsi="Arial" w:cs="Arial"/>
                <w:sz w:val="20"/>
                <w:szCs w:val="20"/>
                <w:lang w:eastAsia="en-US"/>
              </w:rPr>
              <w:t xml:space="preserve"> No.</w:t>
            </w:r>
          </w:p>
        </w:tc>
      </w:tr>
    </w:tbl>
    <w:p w14:paraId="02DF6D1E"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0818D79E"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9DB8F"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11. If yes, describe your water treatment process below. List all water additives used or planned for use (e.g., chlorine) in your Input Register.</w:t>
            </w:r>
          </w:p>
        </w:tc>
      </w:tr>
      <w:tr w:rsidR="00DD3658" w14:paraId="7B175891" w14:textId="77777777" w:rsidTr="00DD3658">
        <w:trPr>
          <w:trHeight w:val="913"/>
        </w:trPr>
        <w:tc>
          <w:tcPr>
            <w:tcW w:w="10790" w:type="dxa"/>
            <w:tcBorders>
              <w:top w:val="single" w:sz="4" w:space="0" w:color="auto"/>
              <w:left w:val="single" w:sz="4" w:space="0" w:color="auto"/>
              <w:bottom w:val="single" w:sz="4" w:space="0" w:color="auto"/>
              <w:right w:val="single" w:sz="4" w:space="0" w:color="auto"/>
            </w:tcBorders>
          </w:tcPr>
          <w:p w14:paraId="3C148AA3" w14:textId="77777777" w:rsidR="00DD3658" w:rsidRDefault="00DD3658">
            <w:pPr>
              <w:keepNext/>
              <w:rPr>
                <w:rFonts w:ascii="Arial" w:hAnsi="Arial" w:cs="Arial"/>
                <w:sz w:val="20"/>
                <w:szCs w:val="20"/>
                <w:lang w:eastAsia="en-US"/>
              </w:rPr>
            </w:pPr>
          </w:p>
        </w:tc>
      </w:tr>
    </w:tbl>
    <w:p w14:paraId="49ADAC36" w14:textId="77777777" w:rsidR="00DD3658" w:rsidRDefault="00DD3658" w:rsidP="00DD3658">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DD3658" w14:paraId="70B00C01" w14:textId="77777777" w:rsidTr="00DD3658">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B45F12" w14:textId="77777777" w:rsidR="00DD3658" w:rsidRDefault="00DD3658">
            <w:pPr>
              <w:keepNext/>
              <w:rPr>
                <w:rFonts w:ascii="Arial" w:hAnsi="Arial" w:cs="Arial"/>
                <w:sz w:val="20"/>
                <w:szCs w:val="20"/>
                <w:lang w:eastAsia="en-US"/>
              </w:rPr>
            </w:pPr>
            <w:r>
              <w:rPr>
                <w:rFonts w:ascii="Arial" w:hAnsi="Arial" w:cs="Arial"/>
                <w:b/>
                <w:bCs/>
                <w:sz w:val="20"/>
                <w:szCs w:val="20"/>
                <w:lang w:eastAsia="en-US"/>
              </w:rPr>
              <w:t>12. How and when (e.g., daily, weekly, monthly) do you monitor water quality? What monitoring records do you keep?</w:t>
            </w:r>
          </w:p>
        </w:tc>
      </w:tr>
      <w:tr w:rsidR="00DD3658" w14:paraId="4769A007" w14:textId="77777777" w:rsidTr="00DD3658">
        <w:trPr>
          <w:trHeight w:val="913"/>
        </w:trPr>
        <w:tc>
          <w:tcPr>
            <w:tcW w:w="10790" w:type="dxa"/>
            <w:tcBorders>
              <w:top w:val="single" w:sz="4" w:space="0" w:color="auto"/>
              <w:left w:val="single" w:sz="4" w:space="0" w:color="auto"/>
              <w:bottom w:val="single" w:sz="4" w:space="0" w:color="auto"/>
              <w:right w:val="single" w:sz="4" w:space="0" w:color="auto"/>
            </w:tcBorders>
          </w:tcPr>
          <w:p w14:paraId="2CC973BB" w14:textId="77777777" w:rsidR="00DD3658" w:rsidRDefault="00DD3658">
            <w:pPr>
              <w:keepNext/>
              <w:rPr>
                <w:rFonts w:ascii="Arial" w:hAnsi="Arial" w:cs="Arial"/>
                <w:sz w:val="20"/>
                <w:szCs w:val="20"/>
                <w:lang w:eastAsia="en-US"/>
              </w:rPr>
            </w:pPr>
          </w:p>
        </w:tc>
      </w:tr>
    </w:tbl>
    <w:p w14:paraId="3A2D173E" w14:textId="77777777" w:rsidR="00DD3658" w:rsidRDefault="00DD3658" w:rsidP="00DD3658">
      <w:pPr>
        <w:rPr>
          <w:rFonts w:ascii="Arial" w:hAnsi="Arial" w:cs="Arial"/>
          <w:sz w:val="20"/>
          <w:szCs w:val="20"/>
        </w:rPr>
      </w:pPr>
    </w:p>
    <w:p w14:paraId="6EE1722C" w14:textId="77777777" w:rsidR="00DD3658" w:rsidRPr="00DD3658" w:rsidRDefault="00DD3658" w:rsidP="00DD3658">
      <w:pPr>
        <w:spacing w:after="160" w:line="256" w:lineRule="auto"/>
        <w:rPr>
          <w:rFonts w:ascii="Arial" w:hAnsi="Arial" w:cs="Arial"/>
          <w:b/>
          <w:bCs/>
        </w:rPr>
      </w:pPr>
      <w:r w:rsidRPr="00DD3658">
        <w:rPr>
          <w:rFonts w:ascii="Arial" w:hAnsi="Arial" w:cs="Arial"/>
          <w:b/>
          <w:bCs/>
        </w:rPr>
        <w:t>Signature</w:t>
      </w:r>
    </w:p>
    <w:tbl>
      <w:tblPr>
        <w:tblStyle w:val="TableGrid"/>
        <w:tblW w:w="10797" w:type="dxa"/>
        <w:tblLook w:val="04A0" w:firstRow="1" w:lastRow="0" w:firstColumn="1" w:lastColumn="0" w:noHBand="0" w:noVBand="1"/>
      </w:tblPr>
      <w:tblGrid>
        <w:gridCol w:w="1413"/>
        <w:gridCol w:w="3981"/>
        <w:gridCol w:w="1412"/>
        <w:gridCol w:w="3991"/>
      </w:tblGrid>
      <w:tr w:rsidR="00DD3658" w14:paraId="0C27CAFA" w14:textId="77777777" w:rsidTr="00DD3658">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5FB38"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Name:</w:t>
            </w:r>
          </w:p>
        </w:tc>
        <w:tc>
          <w:tcPr>
            <w:tcW w:w="3981" w:type="dxa"/>
            <w:tcBorders>
              <w:top w:val="single" w:sz="4" w:space="0" w:color="auto"/>
              <w:left w:val="single" w:sz="4" w:space="0" w:color="auto"/>
              <w:bottom w:val="single" w:sz="4" w:space="0" w:color="auto"/>
              <w:right w:val="single" w:sz="4" w:space="0" w:color="auto"/>
            </w:tcBorders>
          </w:tcPr>
          <w:p w14:paraId="66E36949" w14:textId="77777777" w:rsidR="00DD3658" w:rsidRDefault="00DD3658">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AFC79"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Position:</w:t>
            </w:r>
          </w:p>
        </w:tc>
        <w:tc>
          <w:tcPr>
            <w:tcW w:w="3991" w:type="dxa"/>
            <w:tcBorders>
              <w:top w:val="single" w:sz="4" w:space="0" w:color="auto"/>
              <w:left w:val="single" w:sz="4" w:space="0" w:color="auto"/>
              <w:bottom w:val="single" w:sz="4" w:space="0" w:color="auto"/>
              <w:right w:val="single" w:sz="4" w:space="0" w:color="auto"/>
            </w:tcBorders>
          </w:tcPr>
          <w:p w14:paraId="00C47777" w14:textId="77777777" w:rsidR="00DD3658" w:rsidRDefault="00DD3658">
            <w:pPr>
              <w:keepNext/>
              <w:rPr>
                <w:rFonts w:ascii="Arial" w:hAnsi="Arial" w:cs="Arial"/>
                <w:sz w:val="20"/>
                <w:szCs w:val="20"/>
                <w:lang w:eastAsia="en-US"/>
              </w:rPr>
            </w:pPr>
          </w:p>
        </w:tc>
      </w:tr>
      <w:tr w:rsidR="00DD3658" w14:paraId="2C0FB591" w14:textId="77777777" w:rsidTr="00DD3658">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29BE1"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Signature:</w:t>
            </w:r>
          </w:p>
        </w:tc>
        <w:tc>
          <w:tcPr>
            <w:tcW w:w="3981" w:type="dxa"/>
            <w:tcBorders>
              <w:top w:val="single" w:sz="4" w:space="0" w:color="auto"/>
              <w:left w:val="single" w:sz="4" w:space="0" w:color="auto"/>
              <w:bottom w:val="single" w:sz="4" w:space="0" w:color="auto"/>
              <w:right w:val="single" w:sz="4" w:space="0" w:color="auto"/>
            </w:tcBorders>
          </w:tcPr>
          <w:p w14:paraId="124301E3" w14:textId="77777777" w:rsidR="00DD3658" w:rsidRDefault="00DD3658">
            <w:pPr>
              <w:keepNext/>
              <w:rPr>
                <w:rFonts w:ascii="Arial" w:hAnsi="Arial" w:cs="Arial"/>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AC15FE" w14:textId="77777777" w:rsidR="00DD3658" w:rsidRDefault="00DD3658">
            <w:pPr>
              <w:keepNext/>
              <w:rPr>
                <w:rFonts w:ascii="Arial" w:hAnsi="Arial" w:cs="Arial"/>
                <w:b/>
                <w:bCs/>
                <w:sz w:val="20"/>
                <w:szCs w:val="20"/>
                <w:lang w:eastAsia="en-US"/>
              </w:rPr>
            </w:pPr>
            <w:r>
              <w:rPr>
                <w:rFonts w:ascii="Arial" w:hAnsi="Arial" w:cs="Arial"/>
                <w:b/>
                <w:bCs/>
                <w:sz w:val="20"/>
                <w:szCs w:val="20"/>
                <w:lang w:eastAsia="en-US"/>
              </w:rPr>
              <w:t>Date:</w:t>
            </w:r>
          </w:p>
        </w:tc>
        <w:tc>
          <w:tcPr>
            <w:tcW w:w="3991" w:type="dxa"/>
            <w:tcBorders>
              <w:top w:val="single" w:sz="4" w:space="0" w:color="auto"/>
              <w:left w:val="single" w:sz="4" w:space="0" w:color="auto"/>
              <w:bottom w:val="single" w:sz="4" w:space="0" w:color="auto"/>
              <w:right w:val="single" w:sz="4" w:space="0" w:color="auto"/>
            </w:tcBorders>
          </w:tcPr>
          <w:p w14:paraId="77D47169" w14:textId="77777777" w:rsidR="00DD3658" w:rsidRDefault="00DD3658">
            <w:pPr>
              <w:keepNext/>
              <w:rPr>
                <w:rFonts w:ascii="Arial" w:hAnsi="Arial" w:cs="Arial"/>
                <w:sz w:val="20"/>
                <w:szCs w:val="20"/>
                <w:lang w:eastAsia="en-US"/>
              </w:rPr>
            </w:pPr>
          </w:p>
        </w:tc>
      </w:tr>
    </w:tbl>
    <w:p w14:paraId="24A55889" w14:textId="77777777" w:rsidR="00DD3658" w:rsidRPr="00822878" w:rsidRDefault="00DD3658" w:rsidP="0000465A">
      <w:pPr>
        <w:spacing w:after="160" w:line="259" w:lineRule="auto"/>
        <w:rPr>
          <w:rFonts w:ascii="Arial" w:hAnsi="Arial" w:cs="Arial"/>
          <w:sz w:val="20"/>
          <w:szCs w:val="20"/>
        </w:rPr>
      </w:pPr>
    </w:p>
    <w:sectPr w:rsidR="00DD3658" w:rsidRPr="00822878" w:rsidSect="008161AB">
      <w:headerReference w:type="default" r:id="rId11"/>
      <w:footerReference w:type="default" r:id="rId12"/>
      <w:pgSz w:w="11906" w:h="16838"/>
      <w:pgMar w:top="1213" w:right="567" w:bottom="72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F6FE" w14:textId="77777777" w:rsidR="00B944A2" w:rsidRDefault="00B944A2" w:rsidP="0093543C">
      <w:r>
        <w:separator/>
      </w:r>
    </w:p>
  </w:endnote>
  <w:endnote w:type="continuationSeparator" w:id="0">
    <w:p w14:paraId="0A4D417D" w14:textId="77777777" w:rsidR="00B944A2" w:rsidRDefault="00B944A2" w:rsidP="0093543C">
      <w:r>
        <w:continuationSeparator/>
      </w:r>
    </w:p>
  </w:endnote>
  <w:endnote w:type="continuationNotice" w:id="1">
    <w:p w14:paraId="3DA43FDF" w14:textId="77777777" w:rsidR="00B944A2" w:rsidRDefault="00B9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DC6" w14:textId="4A5C0989" w:rsidR="008B0DAE" w:rsidRPr="00E2313F" w:rsidRDefault="1EB17CEF" w:rsidP="007A37D6">
    <w:pPr>
      <w:pStyle w:val="Footer"/>
      <w:tabs>
        <w:tab w:val="clear" w:pos="4513"/>
        <w:tab w:val="clear" w:pos="9026"/>
        <w:tab w:val="center" w:pos="5387"/>
        <w:tab w:val="right" w:pos="14153"/>
      </w:tabs>
      <w:rPr>
        <w:rFonts w:ascii="Arial" w:hAnsi="Arial" w:cs="Arial"/>
        <w:sz w:val="16"/>
        <w:szCs w:val="16"/>
      </w:rPr>
    </w:pPr>
    <w:r w:rsidRPr="00E2313F">
      <w:rPr>
        <w:rFonts w:ascii="Arial" w:hAnsi="Arial" w:cs="Arial"/>
        <w:snapToGrid w:val="0"/>
        <w:sz w:val="16"/>
        <w:szCs w:val="16"/>
      </w:rPr>
      <w:t xml:space="preserve">Form </w:t>
    </w:r>
    <w:r>
      <w:rPr>
        <w:rFonts w:ascii="Arial" w:hAnsi="Arial" w:cs="Arial"/>
        <w:snapToGrid w:val="0"/>
        <w:sz w:val="16"/>
        <w:szCs w:val="16"/>
      </w:rPr>
      <w:t xml:space="preserve">No </w:t>
    </w:r>
    <w:r w:rsidR="00092E87">
      <w:rPr>
        <w:rFonts w:ascii="Arial" w:hAnsi="Arial" w:cs="Arial"/>
        <w:snapToGrid w:val="0"/>
        <w:sz w:val="16"/>
        <w:szCs w:val="16"/>
      </w:rPr>
      <w:t>205</w:t>
    </w:r>
    <w:r>
      <w:rPr>
        <w:rFonts w:ascii="Arial" w:hAnsi="Arial" w:cs="Arial"/>
        <w:snapToGrid w:val="0"/>
        <w:sz w:val="16"/>
        <w:szCs w:val="16"/>
      </w:rPr>
      <w:t>-</w:t>
    </w:r>
    <w:r w:rsidR="00092E87">
      <w:rPr>
        <w:rFonts w:ascii="Arial" w:hAnsi="Arial" w:cs="Arial"/>
        <w:snapToGrid w:val="0"/>
        <w:sz w:val="16"/>
        <w:szCs w:val="16"/>
      </w:rPr>
      <w:t>97</w:t>
    </w:r>
    <w:r>
      <w:rPr>
        <w:rFonts w:ascii="Arial" w:hAnsi="Arial" w:cs="Arial"/>
        <w:snapToGrid w:val="0"/>
        <w:sz w:val="16"/>
        <w:szCs w:val="16"/>
      </w:rPr>
      <w:t>.</w:t>
    </w:r>
    <w:r w:rsidRPr="00E2313F">
      <w:rPr>
        <w:rFonts w:ascii="Arial" w:hAnsi="Arial" w:cs="Arial"/>
        <w:snapToGrid w:val="0"/>
        <w:sz w:val="16"/>
        <w:szCs w:val="16"/>
      </w:rPr>
      <w:t xml:space="preserve"> </w:t>
    </w:r>
    <w:r>
      <w:rPr>
        <w:rFonts w:ascii="Arial" w:hAnsi="Arial" w:cs="Arial"/>
        <w:snapToGrid w:val="0"/>
        <w:sz w:val="16"/>
        <w:szCs w:val="16"/>
      </w:rPr>
      <w:t xml:space="preserve"> </w:t>
    </w:r>
    <w:r w:rsidR="00092E87">
      <w:rPr>
        <w:rFonts w:ascii="Arial" w:hAnsi="Arial" w:cs="Arial"/>
        <w:snapToGrid w:val="0"/>
        <w:sz w:val="16"/>
        <w:szCs w:val="16"/>
      </w:rPr>
      <w:t xml:space="preserve"> </w:t>
    </w:r>
    <w:r w:rsidRPr="00E2313F">
      <w:rPr>
        <w:rFonts w:ascii="Arial" w:hAnsi="Arial" w:cs="Arial"/>
        <w:snapToGrid w:val="0"/>
        <w:sz w:val="16"/>
        <w:szCs w:val="16"/>
      </w:rPr>
      <w:t>Version 2</w:t>
    </w:r>
    <w:r w:rsidR="00364712">
      <w:rPr>
        <w:rFonts w:ascii="Arial" w:hAnsi="Arial" w:cs="Arial"/>
        <w:snapToGrid w:val="0"/>
        <w:sz w:val="16"/>
        <w:szCs w:val="16"/>
      </w:rPr>
      <w:tab/>
    </w:r>
    <w:r>
      <w:rPr>
        <w:rFonts w:ascii="Arial" w:hAnsi="Arial" w:cs="Arial"/>
        <w:snapToGrid w:val="0"/>
        <w:sz w:val="16"/>
        <w:szCs w:val="16"/>
      </w:rPr>
      <w:t xml:space="preserve">Approval Date: </w:t>
    </w:r>
    <w:r w:rsidR="00BE4EE1">
      <w:rPr>
        <w:rFonts w:ascii="Arial" w:hAnsi="Arial" w:cs="Arial"/>
        <w:snapToGrid w:val="0"/>
        <w:sz w:val="16"/>
        <w:szCs w:val="16"/>
      </w:rPr>
      <w:t>20</w:t>
    </w:r>
    <w:r>
      <w:rPr>
        <w:rFonts w:ascii="Arial" w:hAnsi="Arial" w:cs="Arial"/>
        <w:snapToGrid w:val="0"/>
        <w:sz w:val="16"/>
        <w:szCs w:val="16"/>
      </w:rPr>
      <w:t>-Ma</w:t>
    </w:r>
    <w:r w:rsidR="00092E87">
      <w:rPr>
        <w:rFonts w:ascii="Arial" w:hAnsi="Arial" w:cs="Arial"/>
        <w:snapToGrid w:val="0"/>
        <w:sz w:val="16"/>
        <w:szCs w:val="16"/>
      </w:rPr>
      <w:t>r</w:t>
    </w:r>
    <w:r>
      <w:rPr>
        <w:rFonts w:ascii="Arial" w:hAnsi="Arial" w:cs="Arial"/>
        <w:snapToGrid w:val="0"/>
        <w:sz w:val="16"/>
        <w:szCs w:val="16"/>
      </w:rPr>
      <w:t>-202</w:t>
    </w:r>
    <w:r w:rsidR="00092E87">
      <w:rPr>
        <w:rFonts w:ascii="Arial" w:hAnsi="Arial" w:cs="Arial"/>
        <w:snapToGrid w:val="0"/>
        <w:sz w:val="16"/>
        <w:szCs w:val="16"/>
      </w:rPr>
      <w:t>4</w:t>
    </w:r>
    <w:r w:rsidR="008B0DAE"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008B0DAE" w:rsidRPr="00E2313F">
              <w:rPr>
                <w:rFonts w:ascii="Arial" w:hAnsi="Arial" w:cs="Arial"/>
                <w:b/>
                <w:bCs/>
                <w:sz w:val="16"/>
                <w:szCs w:val="16"/>
              </w:rPr>
              <w:fldChar w:fldCharType="begin"/>
            </w:r>
            <w:r w:rsidR="008B0DAE" w:rsidRPr="00E2313F">
              <w:rPr>
                <w:rFonts w:ascii="Arial" w:hAnsi="Arial" w:cs="Arial"/>
                <w:b/>
                <w:bCs/>
                <w:sz w:val="16"/>
                <w:szCs w:val="16"/>
              </w:rPr>
              <w:instrText xml:space="preserve"> PAGE </w:instrText>
            </w:r>
            <w:r w:rsidR="008B0DAE" w:rsidRPr="00E2313F">
              <w:rPr>
                <w:rFonts w:ascii="Arial" w:hAnsi="Arial" w:cs="Arial"/>
                <w:b/>
                <w:bCs/>
                <w:sz w:val="16"/>
                <w:szCs w:val="16"/>
              </w:rPr>
              <w:fldChar w:fldCharType="separate"/>
            </w:r>
            <w:r w:rsidRPr="00E2313F">
              <w:rPr>
                <w:rFonts w:ascii="Arial" w:hAnsi="Arial" w:cs="Arial"/>
                <w:b/>
                <w:bCs/>
                <w:sz w:val="16"/>
                <w:szCs w:val="16"/>
              </w:rPr>
              <w:t>1</w:t>
            </w:r>
            <w:r w:rsidR="008B0DAE" w:rsidRPr="00E2313F">
              <w:rPr>
                <w:rFonts w:ascii="Arial" w:hAnsi="Arial" w:cs="Arial"/>
                <w:b/>
                <w:bCs/>
                <w:sz w:val="16"/>
                <w:szCs w:val="16"/>
              </w:rPr>
              <w:fldChar w:fldCharType="end"/>
            </w:r>
            <w:r w:rsidRPr="00E2313F">
              <w:rPr>
                <w:rFonts w:ascii="Arial" w:hAnsi="Arial" w:cs="Arial"/>
                <w:sz w:val="16"/>
                <w:szCs w:val="16"/>
              </w:rPr>
              <w:t xml:space="preserve"> of </w:t>
            </w:r>
            <w:r w:rsidR="008B0DAE" w:rsidRPr="00E2313F">
              <w:rPr>
                <w:rFonts w:ascii="Arial" w:hAnsi="Arial" w:cs="Arial"/>
                <w:b/>
                <w:bCs/>
                <w:sz w:val="16"/>
                <w:szCs w:val="16"/>
              </w:rPr>
              <w:fldChar w:fldCharType="begin"/>
            </w:r>
            <w:r w:rsidR="008B0DAE" w:rsidRPr="00E2313F">
              <w:rPr>
                <w:rFonts w:ascii="Arial" w:hAnsi="Arial" w:cs="Arial"/>
                <w:b/>
                <w:bCs/>
                <w:sz w:val="16"/>
                <w:szCs w:val="16"/>
              </w:rPr>
              <w:instrText xml:space="preserve"> NUMPAGES  </w:instrText>
            </w:r>
            <w:r w:rsidR="008B0DAE" w:rsidRPr="00E2313F">
              <w:rPr>
                <w:rFonts w:ascii="Arial" w:hAnsi="Arial" w:cs="Arial"/>
                <w:b/>
                <w:bCs/>
                <w:sz w:val="16"/>
                <w:szCs w:val="16"/>
              </w:rPr>
              <w:fldChar w:fldCharType="separate"/>
            </w:r>
            <w:r w:rsidRPr="00E2313F">
              <w:rPr>
                <w:rFonts w:ascii="Arial" w:hAnsi="Arial" w:cs="Arial"/>
                <w:b/>
                <w:bCs/>
                <w:sz w:val="16"/>
                <w:szCs w:val="16"/>
              </w:rPr>
              <w:t>1</w:t>
            </w:r>
            <w:r w:rsidR="008B0DAE"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1F55" w14:textId="77777777" w:rsidR="00B944A2" w:rsidRDefault="00B944A2" w:rsidP="0093543C">
      <w:r>
        <w:separator/>
      </w:r>
    </w:p>
  </w:footnote>
  <w:footnote w:type="continuationSeparator" w:id="0">
    <w:p w14:paraId="7D4E3A8C" w14:textId="77777777" w:rsidR="00B944A2" w:rsidRDefault="00B944A2" w:rsidP="0093543C">
      <w:r>
        <w:continuationSeparator/>
      </w:r>
    </w:p>
  </w:footnote>
  <w:footnote w:type="continuationNotice" w:id="1">
    <w:p w14:paraId="6A06BAA5" w14:textId="77777777" w:rsidR="00B944A2" w:rsidRDefault="00B94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2ECD" w14:textId="77777777" w:rsidR="008B0DAE" w:rsidRPr="00E2313F" w:rsidRDefault="008B0DAE" w:rsidP="002F4C15">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A67BD1F">
          <wp:simplePos x="0" y="0"/>
          <wp:positionH relativeFrom="margin">
            <wp:align>right</wp:align>
          </wp:positionH>
          <wp:positionV relativeFrom="paragraph">
            <wp:posOffset>12585</wp:posOffset>
          </wp:positionV>
          <wp:extent cx="1637665" cy="805815"/>
          <wp:effectExtent l="0" t="0" r="635" b="0"/>
          <wp:wrapTight wrapText="bothSides">
            <wp:wrapPolygon edited="0">
              <wp:start x="0" y="0"/>
              <wp:lineTo x="0" y="20936"/>
              <wp:lineTo x="21357" y="20936"/>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8616213" w:rsidRPr="00E2313F">
      <w:rPr>
        <w:rFonts w:ascii="Arial" w:hAnsi="Arial" w:cs="Arial"/>
        <w:sz w:val="16"/>
        <w:szCs w:val="16"/>
        <w:lang w:val="en-US"/>
      </w:rPr>
      <w:t>ACO Certification Ltd</w:t>
    </w:r>
  </w:p>
  <w:p w14:paraId="3B7A991A" w14:textId="186A3E92" w:rsidR="00246D90" w:rsidRDefault="00DD0DF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8B0DAE" w:rsidRPr="00E2313F" w:rsidRDefault="00246D9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8B0DAE" w:rsidRPr="00E2313F" w:rsidRDefault="008B0DAE"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00246D90" w:rsidRPr="00D914E7">
        <w:rPr>
          <w:rStyle w:val="Hyperlink"/>
          <w:rFonts w:ascii="Arial" w:hAnsi="Arial" w:cs="Arial"/>
          <w:sz w:val="16"/>
          <w:szCs w:val="16"/>
          <w:lang w:val="en-US"/>
        </w:rPr>
        <w:t>info@aco.net.au</w:t>
      </w:r>
    </w:hyperlink>
    <w:r w:rsidR="00246D90">
      <w:rPr>
        <w:rFonts w:ascii="Arial" w:hAnsi="Arial" w:cs="Arial"/>
        <w:sz w:val="16"/>
        <w:szCs w:val="16"/>
        <w:lang w:val="en-US"/>
      </w:rPr>
      <w:t xml:space="preserve"> </w:t>
    </w:r>
    <w:r w:rsidR="00246D90" w:rsidRPr="00246D90">
      <w:rPr>
        <w:rFonts w:ascii="Arial" w:hAnsi="Arial" w:cs="Arial"/>
        <w:sz w:val="16"/>
        <w:szCs w:val="16"/>
        <w:lang w:val="en-US"/>
      </w:rPr>
      <w:t>|</w:t>
    </w:r>
    <w:r w:rsidR="00246D90">
      <w:rPr>
        <w:rFonts w:ascii="Arial" w:hAnsi="Arial" w:cs="Arial"/>
        <w:sz w:val="16"/>
        <w:szCs w:val="16"/>
        <w:lang w:val="en-US"/>
      </w:rPr>
      <w:t xml:space="preserve"> </w:t>
    </w:r>
    <w:r w:rsidR="00246D90">
      <w:rPr>
        <w:rStyle w:val="Hyperlink"/>
        <w:rFonts w:ascii="Arial" w:hAnsi="Arial" w:cs="Arial"/>
        <w:sz w:val="16"/>
        <w:szCs w:val="16"/>
        <w:lang w:val="en-US"/>
      </w:rPr>
      <w:t>www.aco.net.au</w:t>
    </w:r>
  </w:p>
  <w:p w14:paraId="1B72C667" w14:textId="77777777" w:rsidR="008B0DAE" w:rsidRPr="00240C30" w:rsidRDefault="008B0DAE" w:rsidP="00B41629">
    <w:pPr>
      <w:tabs>
        <w:tab w:val="center" w:pos="6946"/>
      </w:tabs>
      <w:rPr>
        <w:rFonts w:ascii="Arial" w:hAnsi="Arial" w:cs="Arial"/>
        <w:b/>
        <w:sz w:val="20"/>
        <w:szCs w:val="20"/>
      </w:rPr>
    </w:pPr>
  </w:p>
  <w:bookmarkEnd w:id="0"/>
  <w:bookmarkEnd w:id="1"/>
  <w:p w14:paraId="25F28507" w14:textId="0F4D4FF5" w:rsidR="005464CF" w:rsidRDefault="00150B1F" w:rsidP="0011382D">
    <w:pPr>
      <w:pStyle w:val="Header"/>
      <w:spacing w:after="120"/>
      <w:rPr>
        <w:rFonts w:ascii="Arial" w:hAnsi="Arial" w:cs="Arial"/>
        <w:b/>
        <w:sz w:val="40"/>
        <w:szCs w:val="40"/>
      </w:rPr>
    </w:pPr>
    <w:r>
      <w:rPr>
        <w:rFonts w:ascii="Arial" w:hAnsi="Arial" w:cs="Arial"/>
        <w:b/>
        <w:sz w:val="40"/>
        <w:szCs w:val="40"/>
      </w:rPr>
      <w:t xml:space="preserve">Organic </w:t>
    </w:r>
    <w:r w:rsidR="000D151B">
      <w:rPr>
        <w:rFonts w:ascii="Arial" w:hAnsi="Arial" w:cs="Arial"/>
        <w:b/>
        <w:sz w:val="40"/>
        <w:szCs w:val="40"/>
      </w:rPr>
      <w:t xml:space="preserve">Integrity Plan – </w:t>
    </w:r>
    <w:r w:rsidR="00E04FD0">
      <w:rPr>
        <w:rFonts w:ascii="Arial" w:hAnsi="Arial" w:cs="Arial"/>
        <w:b/>
        <w:sz w:val="40"/>
        <w:szCs w:val="40"/>
      </w:rPr>
      <w:t>Wild Harvest</w:t>
    </w:r>
  </w:p>
  <w:p w14:paraId="2416E0B2" w14:textId="77777777" w:rsidR="00822878" w:rsidRPr="00822878" w:rsidRDefault="00822878" w:rsidP="00822878">
    <w:pPr>
      <w:pStyle w:val="Header"/>
      <w:rPr>
        <w:rFonts w:ascii="Arial" w:hAnsi="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31F53"/>
    <w:multiLevelType w:val="hybridMultilevel"/>
    <w:tmpl w:val="B1A2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7" w15:restartNumberingAfterBreak="0">
    <w:nsid w:val="31E85133"/>
    <w:multiLevelType w:val="hybridMultilevel"/>
    <w:tmpl w:val="032278A8"/>
    <w:lvl w:ilvl="0" w:tplc="D4041F3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10800"/>
    <w:multiLevelType w:val="hybridMultilevel"/>
    <w:tmpl w:val="13B6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B4D39"/>
    <w:multiLevelType w:val="hybridMultilevel"/>
    <w:tmpl w:val="9AC2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72C1E"/>
    <w:multiLevelType w:val="hybridMultilevel"/>
    <w:tmpl w:val="21BA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B62473"/>
    <w:multiLevelType w:val="hybridMultilevel"/>
    <w:tmpl w:val="FE64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9E7FC0"/>
    <w:multiLevelType w:val="hybridMultilevel"/>
    <w:tmpl w:val="5D980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F0A14"/>
    <w:multiLevelType w:val="hybridMultilevel"/>
    <w:tmpl w:val="BCEA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23"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2677B"/>
    <w:multiLevelType w:val="hybridMultilevel"/>
    <w:tmpl w:val="37DEB5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B303475"/>
    <w:multiLevelType w:val="hybridMultilevel"/>
    <w:tmpl w:val="708C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324249">
    <w:abstractNumId w:val="3"/>
  </w:num>
  <w:num w:numId="2" w16cid:durableId="294914758">
    <w:abstractNumId w:val="16"/>
  </w:num>
  <w:num w:numId="3" w16cid:durableId="858736512">
    <w:abstractNumId w:val="13"/>
  </w:num>
  <w:num w:numId="4" w16cid:durableId="1501891304">
    <w:abstractNumId w:val="9"/>
  </w:num>
  <w:num w:numId="5" w16cid:durableId="667294973">
    <w:abstractNumId w:val="0"/>
  </w:num>
  <w:num w:numId="6" w16cid:durableId="1000155315">
    <w:abstractNumId w:val="2"/>
  </w:num>
  <w:num w:numId="7" w16cid:durableId="1859468886">
    <w:abstractNumId w:val="17"/>
  </w:num>
  <w:num w:numId="8" w16cid:durableId="1979071129">
    <w:abstractNumId w:val="20"/>
  </w:num>
  <w:num w:numId="9" w16cid:durableId="2082285948">
    <w:abstractNumId w:val="15"/>
  </w:num>
  <w:num w:numId="10" w16cid:durableId="1365447927">
    <w:abstractNumId w:val="18"/>
  </w:num>
  <w:num w:numId="11" w16cid:durableId="1603997010">
    <w:abstractNumId w:val="26"/>
  </w:num>
  <w:num w:numId="12" w16cid:durableId="326835262">
    <w:abstractNumId w:val="8"/>
  </w:num>
  <w:num w:numId="13" w16cid:durableId="1502306435">
    <w:abstractNumId w:val="23"/>
  </w:num>
  <w:num w:numId="14" w16cid:durableId="1568883623">
    <w:abstractNumId w:val="6"/>
  </w:num>
  <w:num w:numId="15" w16cid:durableId="361366271">
    <w:abstractNumId w:val="22"/>
  </w:num>
  <w:num w:numId="16" w16cid:durableId="1538617489">
    <w:abstractNumId w:val="5"/>
  </w:num>
  <w:num w:numId="17" w16cid:durableId="1899315511">
    <w:abstractNumId w:val="4"/>
  </w:num>
  <w:num w:numId="18" w16cid:durableId="2030795268">
    <w:abstractNumId w:val="10"/>
  </w:num>
  <w:num w:numId="19" w16cid:durableId="517426940">
    <w:abstractNumId w:val="11"/>
  </w:num>
  <w:num w:numId="20" w16cid:durableId="1449163623">
    <w:abstractNumId w:val="14"/>
  </w:num>
  <w:num w:numId="21" w16cid:durableId="494035200">
    <w:abstractNumId w:val="24"/>
  </w:num>
  <w:num w:numId="22" w16cid:durableId="234779063">
    <w:abstractNumId w:val="12"/>
  </w:num>
  <w:num w:numId="23" w16cid:durableId="891842874">
    <w:abstractNumId w:val="25"/>
  </w:num>
  <w:num w:numId="24" w16cid:durableId="2112358319">
    <w:abstractNumId w:val="1"/>
  </w:num>
  <w:num w:numId="25" w16cid:durableId="889196053">
    <w:abstractNumId w:val="19"/>
  </w:num>
  <w:num w:numId="26" w16cid:durableId="495457470">
    <w:abstractNumId w:val="7"/>
  </w:num>
  <w:num w:numId="27" w16cid:durableId="11842464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mirrorMargins/>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02A05"/>
    <w:rsid w:val="0000344C"/>
    <w:rsid w:val="000038E5"/>
    <w:rsid w:val="0000465A"/>
    <w:rsid w:val="00006059"/>
    <w:rsid w:val="000064CD"/>
    <w:rsid w:val="00010CA7"/>
    <w:rsid w:val="0001125E"/>
    <w:rsid w:val="00011548"/>
    <w:rsid w:val="000119D1"/>
    <w:rsid w:val="00016754"/>
    <w:rsid w:val="000210DE"/>
    <w:rsid w:val="00021CB5"/>
    <w:rsid w:val="0002264D"/>
    <w:rsid w:val="00024C48"/>
    <w:rsid w:val="00026095"/>
    <w:rsid w:val="000262CA"/>
    <w:rsid w:val="000263F4"/>
    <w:rsid w:val="00026489"/>
    <w:rsid w:val="000268BD"/>
    <w:rsid w:val="00026D3A"/>
    <w:rsid w:val="00027AA7"/>
    <w:rsid w:val="00027E7B"/>
    <w:rsid w:val="000305AF"/>
    <w:rsid w:val="000341E2"/>
    <w:rsid w:val="000345B8"/>
    <w:rsid w:val="000352EF"/>
    <w:rsid w:val="000373AD"/>
    <w:rsid w:val="00042A85"/>
    <w:rsid w:val="000434C5"/>
    <w:rsid w:val="00043DD7"/>
    <w:rsid w:val="00044748"/>
    <w:rsid w:val="00045452"/>
    <w:rsid w:val="000460BE"/>
    <w:rsid w:val="00050D43"/>
    <w:rsid w:val="000512A0"/>
    <w:rsid w:val="00051A11"/>
    <w:rsid w:val="00053004"/>
    <w:rsid w:val="00053560"/>
    <w:rsid w:val="00054854"/>
    <w:rsid w:val="00054E12"/>
    <w:rsid w:val="00055077"/>
    <w:rsid w:val="00055704"/>
    <w:rsid w:val="000566DC"/>
    <w:rsid w:val="000566E1"/>
    <w:rsid w:val="00057EB5"/>
    <w:rsid w:val="00061798"/>
    <w:rsid w:val="00062774"/>
    <w:rsid w:val="0006382F"/>
    <w:rsid w:val="00063AAA"/>
    <w:rsid w:val="00063EC8"/>
    <w:rsid w:val="00064D2A"/>
    <w:rsid w:val="00065489"/>
    <w:rsid w:val="00065A67"/>
    <w:rsid w:val="000670A5"/>
    <w:rsid w:val="00072F54"/>
    <w:rsid w:val="000740B8"/>
    <w:rsid w:val="000774B7"/>
    <w:rsid w:val="000811E5"/>
    <w:rsid w:val="00081A51"/>
    <w:rsid w:val="000828D0"/>
    <w:rsid w:val="000832DA"/>
    <w:rsid w:val="00084591"/>
    <w:rsid w:val="000846FC"/>
    <w:rsid w:val="00084FF3"/>
    <w:rsid w:val="000852D4"/>
    <w:rsid w:val="00085617"/>
    <w:rsid w:val="000858A3"/>
    <w:rsid w:val="00085C48"/>
    <w:rsid w:val="00086372"/>
    <w:rsid w:val="00086836"/>
    <w:rsid w:val="00086EF1"/>
    <w:rsid w:val="00087194"/>
    <w:rsid w:val="0008780C"/>
    <w:rsid w:val="000879B9"/>
    <w:rsid w:val="00091358"/>
    <w:rsid w:val="0009149C"/>
    <w:rsid w:val="00092E87"/>
    <w:rsid w:val="00093AFA"/>
    <w:rsid w:val="00094081"/>
    <w:rsid w:val="000953D3"/>
    <w:rsid w:val="000955A4"/>
    <w:rsid w:val="00097444"/>
    <w:rsid w:val="00097BAB"/>
    <w:rsid w:val="000A00F5"/>
    <w:rsid w:val="000A0278"/>
    <w:rsid w:val="000A1681"/>
    <w:rsid w:val="000A2C97"/>
    <w:rsid w:val="000A3069"/>
    <w:rsid w:val="000A3AF0"/>
    <w:rsid w:val="000A44F2"/>
    <w:rsid w:val="000A4C14"/>
    <w:rsid w:val="000A4FF8"/>
    <w:rsid w:val="000A5601"/>
    <w:rsid w:val="000A5F41"/>
    <w:rsid w:val="000A6143"/>
    <w:rsid w:val="000A6BF2"/>
    <w:rsid w:val="000B03A8"/>
    <w:rsid w:val="000B2E4B"/>
    <w:rsid w:val="000B357B"/>
    <w:rsid w:val="000B384C"/>
    <w:rsid w:val="000B3AC6"/>
    <w:rsid w:val="000B3C4B"/>
    <w:rsid w:val="000B48CF"/>
    <w:rsid w:val="000B4956"/>
    <w:rsid w:val="000B6377"/>
    <w:rsid w:val="000B79A5"/>
    <w:rsid w:val="000C0C96"/>
    <w:rsid w:val="000C1633"/>
    <w:rsid w:val="000C1939"/>
    <w:rsid w:val="000C243E"/>
    <w:rsid w:val="000C30AA"/>
    <w:rsid w:val="000C3830"/>
    <w:rsid w:val="000C45A1"/>
    <w:rsid w:val="000C5279"/>
    <w:rsid w:val="000C535B"/>
    <w:rsid w:val="000C5FD5"/>
    <w:rsid w:val="000C62CA"/>
    <w:rsid w:val="000C62FC"/>
    <w:rsid w:val="000D151B"/>
    <w:rsid w:val="000D1C31"/>
    <w:rsid w:val="000D4288"/>
    <w:rsid w:val="000D4447"/>
    <w:rsid w:val="000D4541"/>
    <w:rsid w:val="000D4A9F"/>
    <w:rsid w:val="000D7937"/>
    <w:rsid w:val="000D7BC0"/>
    <w:rsid w:val="000D7E4D"/>
    <w:rsid w:val="000E1C12"/>
    <w:rsid w:val="000E340E"/>
    <w:rsid w:val="000E507C"/>
    <w:rsid w:val="000E5095"/>
    <w:rsid w:val="000E7C35"/>
    <w:rsid w:val="000F1F2C"/>
    <w:rsid w:val="000F3DD7"/>
    <w:rsid w:val="000F6193"/>
    <w:rsid w:val="000F6BE8"/>
    <w:rsid w:val="0010272B"/>
    <w:rsid w:val="00106C75"/>
    <w:rsid w:val="0010758A"/>
    <w:rsid w:val="00107C21"/>
    <w:rsid w:val="00110838"/>
    <w:rsid w:val="00111DBA"/>
    <w:rsid w:val="00112CD4"/>
    <w:rsid w:val="0011382D"/>
    <w:rsid w:val="001146B3"/>
    <w:rsid w:val="00116471"/>
    <w:rsid w:val="00117390"/>
    <w:rsid w:val="00117B4D"/>
    <w:rsid w:val="00117BF9"/>
    <w:rsid w:val="001222C7"/>
    <w:rsid w:val="00122C53"/>
    <w:rsid w:val="0012324E"/>
    <w:rsid w:val="001257C7"/>
    <w:rsid w:val="00125F85"/>
    <w:rsid w:val="001276CE"/>
    <w:rsid w:val="00127D28"/>
    <w:rsid w:val="00127FE9"/>
    <w:rsid w:val="00131A6F"/>
    <w:rsid w:val="001345A0"/>
    <w:rsid w:val="00137505"/>
    <w:rsid w:val="00137EFD"/>
    <w:rsid w:val="0014084A"/>
    <w:rsid w:val="00141B82"/>
    <w:rsid w:val="001425D8"/>
    <w:rsid w:val="0015064F"/>
    <w:rsid w:val="00150B1F"/>
    <w:rsid w:val="001510F2"/>
    <w:rsid w:val="001518C3"/>
    <w:rsid w:val="001531F8"/>
    <w:rsid w:val="00153304"/>
    <w:rsid w:val="00153C3E"/>
    <w:rsid w:val="001546D4"/>
    <w:rsid w:val="00157A9A"/>
    <w:rsid w:val="0016028E"/>
    <w:rsid w:val="001639B6"/>
    <w:rsid w:val="00163BEB"/>
    <w:rsid w:val="00164112"/>
    <w:rsid w:val="001652C0"/>
    <w:rsid w:val="00166683"/>
    <w:rsid w:val="0016680E"/>
    <w:rsid w:val="001668CD"/>
    <w:rsid w:val="001702D0"/>
    <w:rsid w:val="00170F05"/>
    <w:rsid w:val="001718C8"/>
    <w:rsid w:val="00172279"/>
    <w:rsid w:val="00172BBF"/>
    <w:rsid w:val="00176BB7"/>
    <w:rsid w:val="0018107E"/>
    <w:rsid w:val="001815FC"/>
    <w:rsid w:val="00181FF1"/>
    <w:rsid w:val="001821BB"/>
    <w:rsid w:val="00182347"/>
    <w:rsid w:val="001824F3"/>
    <w:rsid w:val="00182FEB"/>
    <w:rsid w:val="00184378"/>
    <w:rsid w:val="001851AF"/>
    <w:rsid w:val="0018552C"/>
    <w:rsid w:val="0018597E"/>
    <w:rsid w:val="0018643B"/>
    <w:rsid w:val="001866A3"/>
    <w:rsid w:val="001867BC"/>
    <w:rsid w:val="00192DD2"/>
    <w:rsid w:val="00194968"/>
    <w:rsid w:val="0019505D"/>
    <w:rsid w:val="001958FA"/>
    <w:rsid w:val="0019613B"/>
    <w:rsid w:val="001A247D"/>
    <w:rsid w:val="001A3BB9"/>
    <w:rsid w:val="001A638A"/>
    <w:rsid w:val="001A7CCB"/>
    <w:rsid w:val="001B22D0"/>
    <w:rsid w:val="001B2619"/>
    <w:rsid w:val="001B2BAF"/>
    <w:rsid w:val="001B418A"/>
    <w:rsid w:val="001B72EE"/>
    <w:rsid w:val="001C1B46"/>
    <w:rsid w:val="001C1F09"/>
    <w:rsid w:val="001C359A"/>
    <w:rsid w:val="001C4713"/>
    <w:rsid w:val="001C47AB"/>
    <w:rsid w:val="001C5512"/>
    <w:rsid w:val="001C5794"/>
    <w:rsid w:val="001C62D4"/>
    <w:rsid w:val="001C6D42"/>
    <w:rsid w:val="001C6F6B"/>
    <w:rsid w:val="001D13F4"/>
    <w:rsid w:val="001D7093"/>
    <w:rsid w:val="001D7676"/>
    <w:rsid w:val="001E08D3"/>
    <w:rsid w:val="001E146A"/>
    <w:rsid w:val="001E1960"/>
    <w:rsid w:val="001E2728"/>
    <w:rsid w:val="001E290B"/>
    <w:rsid w:val="001E296E"/>
    <w:rsid w:val="001E659F"/>
    <w:rsid w:val="001E77FF"/>
    <w:rsid w:val="001E7A00"/>
    <w:rsid w:val="001F0B3C"/>
    <w:rsid w:val="001F393E"/>
    <w:rsid w:val="001F42DF"/>
    <w:rsid w:val="001F56E8"/>
    <w:rsid w:val="001F5A71"/>
    <w:rsid w:val="001F6ADA"/>
    <w:rsid w:val="001F6F71"/>
    <w:rsid w:val="001F7559"/>
    <w:rsid w:val="00200541"/>
    <w:rsid w:val="00201229"/>
    <w:rsid w:val="002016C7"/>
    <w:rsid w:val="0020220F"/>
    <w:rsid w:val="00202662"/>
    <w:rsid w:val="002048A1"/>
    <w:rsid w:val="00204E05"/>
    <w:rsid w:val="002052D5"/>
    <w:rsid w:val="00205CCE"/>
    <w:rsid w:val="002064BA"/>
    <w:rsid w:val="00206B40"/>
    <w:rsid w:val="00206F08"/>
    <w:rsid w:val="002077F7"/>
    <w:rsid w:val="00211BDB"/>
    <w:rsid w:val="0021333F"/>
    <w:rsid w:val="00214E1E"/>
    <w:rsid w:val="00215A5B"/>
    <w:rsid w:val="00215D96"/>
    <w:rsid w:val="00216050"/>
    <w:rsid w:val="00216D85"/>
    <w:rsid w:val="00217CCE"/>
    <w:rsid w:val="00220DDE"/>
    <w:rsid w:val="002229A7"/>
    <w:rsid w:val="002230D7"/>
    <w:rsid w:val="002232E4"/>
    <w:rsid w:val="00224207"/>
    <w:rsid w:val="002249FD"/>
    <w:rsid w:val="00226D5A"/>
    <w:rsid w:val="00227024"/>
    <w:rsid w:val="0023151C"/>
    <w:rsid w:val="002324A9"/>
    <w:rsid w:val="0023376E"/>
    <w:rsid w:val="00235BD8"/>
    <w:rsid w:val="002361DA"/>
    <w:rsid w:val="002379AF"/>
    <w:rsid w:val="0024054B"/>
    <w:rsid w:val="00240C30"/>
    <w:rsid w:val="00240E4D"/>
    <w:rsid w:val="002424FE"/>
    <w:rsid w:val="002436CC"/>
    <w:rsid w:val="00244626"/>
    <w:rsid w:val="00244ACD"/>
    <w:rsid w:val="00245672"/>
    <w:rsid w:val="00246AEE"/>
    <w:rsid w:val="00246D90"/>
    <w:rsid w:val="0024795A"/>
    <w:rsid w:val="00247AFF"/>
    <w:rsid w:val="00250B62"/>
    <w:rsid w:val="002511A6"/>
    <w:rsid w:val="00252B39"/>
    <w:rsid w:val="00253952"/>
    <w:rsid w:val="00254B27"/>
    <w:rsid w:val="00254F21"/>
    <w:rsid w:val="00256E0B"/>
    <w:rsid w:val="00257283"/>
    <w:rsid w:val="002629CF"/>
    <w:rsid w:val="00262CDD"/>
    <w:rsid w:val="00265407"/>
    <w:rsid w:val="00265E5A"/>
    <w:rsid w:val="00266C85"/>
    <w:rsid w:val="0026714D"/>
    <w:rsid w:val="00267645"/>
    <w:rsid w:val="00270000"/>
    <w:rsid w:val="002704C1"/>
    <w:rsid w:val="00271B96"/>
    <w:rsid w:val="00271BFE"/>
    <w:rsid w:val="002728E3"/>
    <w:rsid w:val="002735C0"/>
    <w:rsid w:val="00273ABA"/>
    <w:rsid w:val="00276161"/>
    <w:rsid w:val="0027712D"/>
    <w:rsid w:val="00277495"/>
    <w:rsid w:val="00277859"/>
    <w:rsid w:val="00281AAB"/>
    <w:rsid w:val="002829B4"/>
    <w:rsid w:val="00283562"/>
    <w:rsid w:val="00283720"/>
    <w:rsid w:val="002842D7"/>
    <w:rsid w:val="00284972"/>
    <w:rsid w:val="002851FF"/>
    <w:rsid w:val="002854C6"/>
    <w:rsid w:val="002855B2"/>
    <w:rsid w:val="00285DBF"/>
    <w:rsid w:val="00286D0E"/>
    <w:rsid w:val="002900D5"/>
    <w:rsid w:val="00290F8C"/>
    <w:rsid w:val="00291818"/>
    <w:rsid w:val="0029192E"/>
    <w:rsid w:val="00292AC6"/>
    <w:rsid w:val="00292B53"/>
    <w:rsid w:val="00292F4B"/>
    <w:rsid w:val="0029421C"/>
    <w:rsid w:val="0029497E"/>
    <w:rsid w:val="00296434"/>
    <w:rsid w:val="00297830"/>
    <w:rsid w:val="002A188E"/>
    <w:rsid w:val="002A1CDC"/>
    <w:rsid w:val="002A1DD1"/>
    <w:rsid w:val="002A251B"/>
    <w:rsid w:val="002A5E19"/>
    <w:rsid w:val="002A72DE"/>
    <w:rsid w:val="002A7FEC"/>
    <w:rsid w:val="002B093C"/>
    <w:rsid w:val="002B443E"/>
    <w:rsid w:val="002B4F6A"/>
    <w:rsid w:val="002B5CDE"/>
    <w:rsid w:val="002B5CFB"/>
    <w:rsid w:val="002C02B4"/>
    <w:rsid w:val="002C15E5"/>
    <w:rsid w:val="002C3AC6"/>
    <w:rsid w:val="002C4F8E"/>
    <w:rsid w:val="002C505B"/>
    <w:rsid w:val="002C6D62"/>
    <w:rsid w:val="002C71EB"/>
    <w:rsid w:val="002D117E"/>
    <w:rsid w:val="002D1DF2"/>
    <w:rsid w:val="002D354B"/>
    <w:rsid w:val="002D495C"/>
    <w:rsid w:val="002D4C14"/>
    <w:rsid w:val="002D5D78"/>
    <w:rsid w:val="002D5DEC"/>
    <w:rsid w:val="002D7A3F"/>
    <w:rsid w:val="002D7AC7"/>
    <w:rsid w:val="002D7FD0"/>
    <w:rsid w:val="002E04B2"/>
    <w:rsid w:val="002E1D1D"/>
    <w:rsid w:val="002E50D7"/>
    <w:rsid w:val="002E62FF"/>
    <w:rsid w:val="002E67F9"/>
    <w:rsid w:val="002E6A57"/>
    <w:rsid w:val="002E6D79"/>
    <w:rsid w:val="002F053D"/>
    <w:rsid w:val="002F1B4B"/>
    <w:rsid w:val="002F21DF"/>
    <w:rsid w:val="002F231E"/>
    <w:rsid w:val="002F2396"/>
    <w:rsid w:val="002F30B2"/>
    <w:rsid w:val="002F3FBC"/>
    <w:rsid w:val="002F4C15"/>
    <w:rsid w:val="0030089F"/>
    <w:rsid w:val="003043E9"/>
    <w:rsid w:val="00304C14"/>
    <w:rsid w:val="00306CE7"/>
    <w:rsid w:val="003070BB"/>
    <w:rsid w:val="00311E1F"/>
    <w:rsid w:val="00313CA5"/>
    <w:rsid w:val="00314677"/>
    <w:rsid w:val="00320CE4"/>
    <w:rsid w:val="00322AF2"/>
    <w:rsid w:val="0032456B"/>
    <w:rsid w:val="00330216"/>
    <w:rsid w:val="00332687"/>
    <w:rsid w:val="00333A77"/>
    <w:rsid w:val="00333C71"/>
    <w:rsid w:val="00334B07"/>
    <w:rsid w:val="00334EBF"/>
    <w:rsid w:val="00335CF8"/>
    <w:rsid w:val="00336D01"/>
    <w:rsid w:val="00340C2C"/>
    <w:rsid w:val="00346D5C"/>
    <w:rsid w:val="003506F3"/>
    <w:rsid w:val="00350D98"/>
    <w:rsid w:val="003518BB"/>
    <w:rsid w:val="00351917"/>
    <w:rsid w:val="00351BD2"/>
    <w:rsid w:val="0035222F"/>
    <w:rsid w:val="003533B2"/>
    <w:rsid w:val="00356101"/>
    <w:rsid w:val="00356D5D"/>
    <w:rsid w:val="003574DE"/>
    <w:rsid w:val="00362CF1"/>
    <w:rsid w:val="00363785"/>
    <w:rsid w:val="00363788"/>
    <w:rsid w:val="00364712"/>
    <w:rsid w:val="003677F5"/>
    <w:rsid w:val="00370689"/>
    <w:rsid w:val="00376B62"/>
    <w:rsid w:val="0037784C"/>
    <w:rsid w:val="00382085"/>
    <w:rsid w:val="003822C1"/>
    <w:rsid w:val="00383449"/>
    <w:rsid w:val="0038507B"/>
    <w:rsid w:val="00386B4E"/>
    <w:rsid w:val="00386FF9"/>
    <w:rsid w:val="00392600"/>
    <w:rsid w:val="00392CC3"/>
    <w:rsid w:val="0039347B"/>
    <w:rsid w:val="003958E4"/>
    <w:rsid w:val="003971E3"/>
    <w:rsid w:val="0039757F"/>
    <w:rsid w:val="003975EF"/>
    <w:rsid w:val="003A0165"/>
    <w:rsid w:val="003A2D4C"/>
    <w:rsid w:val="003A4F17"/>
    <w:rsid w:val="003A56A0"/>
    <w:rsid w:val="003A69B3"/>
    <w:rsid w:val="003A741A"/>
    <w:rsid w:val="003A75ED"/>
    <w:rsid w:val="003B1089"/>
    <w:rsid w:val="003B1233"/>
    <w:rsid w:val="003B31BB"/>
    <w:rsid w:val="003B7338"/>
    <w:rsid w:val="003C027C"/>
    <w:rsid w:val="003C11F3"/>
    <w:rsid w:val="003C1F8B"/>
    <w:rsid w:val="003C34B3"/>
    <w:rsid w:val="003C35F4"/>
    <w:rsid w:val="003C54BD"/>
    <w:rsid w:val="003C625D"/>
    <w:rsid w:val="003E0AB8"/>
    <w:rsid w:val="003E30EE"/>
    <w:rsid w:val="003E34A8"/>
    <w:rsid w:val="003E6AAF"/>
    <w:rsid w:val="003F0AE0"/>
    <w:rsid w:val="003F0CCC"/>
    <w:rsid w:val="003F1905"/>
    <w:rsid w:val="003F4B3D"/>
    <w:rsid w:val="003F4E16"/>
    <w:rsid w:val="003F5617"/>
    <w:rsid w:val="003F6C77"/>
    <w:rsid w:val="003F790A"/>
    <w:rsid w:val="00402C86"/>
    <w:rsid w:val="00402D0D"/>
    <w:rsid w:val="00402DAD"/>
    <w:rsid w:val="00402EDB"/>
    <w:rsid w:val="00403D65"/>
    <w:rsid w:val="00404231"/>
    <w:rsid w:val="00404401"/>
    <w:rsid w:val="00405295"/>
    <w:rsid w:val="00405E25"/>
    <w:rsid w:val="004077DE"/>
    <w:rsid w:val="00412303"/>
    <w:rsid w:val="004137DD"/>
    <w:rsid w:val="00415B52"/>
    <w:rsid w:val="004166B8"/>
    <w:rsid w:val="00420319"/>
    <w:rsid w:val="00421308"/>
    <w:rsid w:val="00423C36"/>
    <w:rsid w:val="00424864"/>
    <w:rsid w:val="00424FC5"/>
    <w:rsid w:val="00425BC9"/>
    <w:rsid w:val="00426E74"/>
    <w:rsid w:val="00427BC0"/>
    <w:rsid w:val="00427E40"/>
    <w:rsid w:val="0043285A"/>
    <w:rsid w:val="00432FCF"/>
    <w:rsid w:val="00433316"/>
    <w:rsid w:val="00433BFB"/>
    <w:rsid w:val="00434074"/>
    <w:rsid w:val="00435993"/>
    <w:rsid w:val="004364E1"/>
    <w:rsid w:val="00441E3A"/>
    <w:rsid w:val="0044208D"/>
    <w:rsid w:val="00443C13"/>
    <w:rsid w:val="00446A40"/>
    <w:rsid w:val="00452331"/>
    <w:rsid w:val="004556F5"/>
    <w:rsid w:val="0045779B"/>
    <w:rsid w:val="00461D1E"/>
    <w:rsid w:val="00464024"/>
    <w:rsid w:val="00466FFD"/>
    <w:rsid w:val="0046724B"/>
    <w:rsid w:val="004706B2"/>
    <w:rsid w:val="00472592"/>
    <w:rsid w:val="0047683B"/>
    <w:rsid w:val="00477EC2"/>
    <w:rsid w:val="00482D88"/>
    <w:rsid w:val="00482FBB"/>
    <w:rsid w:val="0048351F"/>
    <w:rsid w:val="00483931"/>
    <w:rsid w:val="00484C50"/>
    <w:rsid w:val="00485977"/>
    <w:rsid w:val="00486841"/>
    <w:rsid w:val="00487956"/>
    <w:rsid w:val="00487B05"/>
    <w:rsid w:val="00494311"/>
    <w:rsid w:val="00494A1E"/>
    <w:rsid w:val="00495C85"/>
    <w:rsid w:val="00495D98"/>
    <w:rsid w:val="004A019B"/>
    <w:rsid w:val="004A08BA"/>
    <w:rsid w:val="004A10FB"/>
    <w:rsid w:val="004A1B9F"/>
    <w:rsid w:val="004A3F14"/>
    <w:rsid w:val="004B0DBE"/>
    <w:rsid w:val="004B13D5"/>
    <w:rsid w:val="004B21FC"/>
    <w:rsid w:val="004B3198"/>
    <w:rsid w:val="004B3FC5"/>
    <w:rsid w:val="004B6A3C"/>
    <w:rsid w:val="004B6A52"/>
    <w:rsid w:val="004C12E7"/>
    <w:rsid w:val="004C1CBF"/>
    <w:rsid w:val="004C485D"/>
    <w:rsid w:val="004C4920"/>
    <w:rsid w:val="004C5084"/>
    <w:rsid w:val="004C52EA"/>
    <w:rsid w:val="004C5EC6"/>
    <w:rsid w:val="004C5F5E"/>
    <w:rsid w:val="004D1CC2"/>
    <w:rsid w:val="004D25AC"/>
    <w:rsid w:val="004D275A"/>
    <w:rsid w:val="004D3EC1"/>
    <w:rsid w:val="004D6DD5"/>
    <w:rsid w:val="004D7E1A"/>
    <w:rsid w:val="004E0CB3"/>
    <w:rsid w:val="004E159D"/>
    <w:rsid w:val="004E3FDE"/>
    <w:rsid w:val="004E587B"/>
    <w:rsid w:val="004E5F39"/>
    <w:rsid w:val="004E613E"/>
    <w:rsid w:val="004E71A8"/>
    <w:rsid w:val="004F0F6E"/>
    <w:rsid w:val="004F169C"/>
    <w:rsid w:val="004F2119"/>
    <w:rsid w:val="004F22FF"/>
    <w:rsid w:val="004F3462"/>
    <w:rsid w:val="004F420B"/>
    <w:rsid w:val="004F64C3"/>
    <w:rsid w:val="005000A6"/>
    <w:rsid w:val="005008CB"/>
    <w:rsid w:val="00500D0F"/>
    <w:rsid w:val="00502520"/>
    <w:rsid w:val="0050379B"/>
    <w:rsid w:val="00505940"/>
    <w:rsid w:val="005070D3"/>
    <w:rsid w:val="00507790"/>
    <w:rsid w:val="005079E8"/>
    <w:rsid w:val="00510B6A"/>
    <w:rsid w:val="00514344"/>
    <w:rsid w:val="00520DAA"/>
    <w:rsid w:val="00521D92"/>
    <w:rsid w:val="00524963"/>
    <w:rsid w:val="005249AA"/>
    <w:rsid w:val="00524EAE"/>
    <w:rsid w:val="00525C60"/>
    <w:rsid w:val="005269C6"/>
    <w:rsid w:val="00527853"/>
    <w:rsid w:val="00530B28"/>
    <w:rsid w:val="00530E96"/>
    <w:rsid w:val="005341A6"/>
    <w:rsid w:val="00536EAF"/>
    <w:rsid w:val="005374D6"/>
    <w:rsid w:val="00537C21"/>
    <w:rsid w:val="00541617"/>
    <w:rsid w:val="00542996"/>
    <w:rsid w:val="005432BA"/>
    <w:rsid w:val="0054347A"/>
    <w:rsid w:val="00543C86"/>
    <w:rsid w:val="0054476D"/>
    <w:rsid w:val="00545B9A"/>
    <w:rsid w:val="005464CF"/>
    <w:rsid w:val="00546FDE"/>
    <w:rsid w:val="0054729C"/>
    <w:rsid w:val="0054791B"/>
    <w:rsid w:val="005512F7"/>
    <w:rsid w:val="00551D28"/>
    <w:rsid w:val="00552093"/>
    <w:rsid w:val="00552C79"/>
    <w:rsid w:val="005548C5"/>
    <w:rsid w:val="005549D1"/>
    <w:rsid w:val="005551B0"/>
    <w:rsid w:val="0055546E"/>
    <w:rsid w:val="00555470"/>
    <w:rsid w:val="00556926"/>
    <w:rsid w:val="00557CAC"/>
    <w:rsid w:val="00560ED5"/>
    <w:rsid w:val="005616CE"/>
    <w:rsid w:val="00562362"/>
    <w:rsid w:val="00562A81"/>
    <w:rsid w:val="00562F49"/>
    <w:rsid w:val="00567FAB"/>
    <w:rsid w:val="00571B67"/>
    <w:rsid w:val="0057217C"/>
    <w:rsid w:val="005726BA"/>
    <w:rsid w:val="005731F5"/>
    <w:rsid w:val="005732F2"/>
    <w:rsid w:val="005748EE"/>
    <w:rsid w:val="0057700E"/>
    <w:rsid w:val="0057728E"/>
    <w:rsid w:val="00582218"/>
    <w:rsid w:val="00582BB1"/>
    <w:rsid w:val="00582BC5"/>
    <w:rsid w:val="0058342B"/>
    <w:rsid w:val="00584A20"/>
    <w:rsid w:val="005860E1"/>
    <w:rsid w:val="005864A9"/>
    <w:rsid w:val="0059072A"/>
    <w:rsid w:val="00590829"/>
    <w:rsid w:val="00591396"/>
    <w:rsid w:val="00591C7C"/>
    <w:rsid w:val="00591CAB"/>
    <w:rsid w:val="005924C3"/>
    <w:rsid w:val="0059356C"/>
    <w:rsid w:val="005954FD"/>
    <w:rsid w:val="00595E32"/>
    <w:rsid w:val="00597BD7"/>
    <w:rsid w:val="005A2077"/>
    <w:rsid w:val="005A2FE4"/>
    <w:rsid w:val="005A48EC"/>
    <w:rsid w:val="005A5FC6"/>
    <w:rsid w:val="005B3596"/>
    <w:rsid w:val="005B40FF"/>
    <w:rsid w:val="005B732D"/>
    <w:rsid w:val="005C066F"/>
    <w:rsid w:val="005C0ED4"/>
    <w:rsid w:val="005C2120"/>
    <w:rsid w:val="005C43D1"/>
    <w:rsid w:val="005C68B4"/>
    <w:rsid w:val="005C7BD9"/>
    <w:rsid w:val="005D0460"/>
    <w:rsid w:val="005D0900"/>
    <w:rsid w:val="005D1F85"/>
    <w:rsid w:val="005D32BB"/>
    <w:rsid w:val="005D5B77"/>
    <w:rsid w:val="005D5CCE"/>
    <w:rsid w:val="005D749F"/>
    <w:rsid w:val="005E14E7"/>
    <w:rsid w:val="005E2433"/>
    <w:rsid w:val="005E387F"/>
    <w:rsid w:val="005E4467"/>
    <w:rsid w:val="005E4553"/>
    <w:rsid w:val="005F08CD"/>
    <w:rsid w:val="005F34DB"/>
    <w:rsid w:val="005F411D"/>
    <w:rsid w:val="005F4546"/>
    <w:rsid w:val="005F7C73"/>
    <w:rsid w:val="005F7E3E"/>
    <w:rsid w:val="005F7F0F"/>
    <w:rsid w:val="00601581"/>
    <w:rsid w:val="006045A8"/>
    <w:rsid w:val="00605146"/>
    <w:rsid w:val="00605834"/>
    <w:rsid w:val="00605E80"/>
    <w:rsid w:val="006072B0"/>
    <w:rsid w:val="006103C6"/>
    <w:rsid w:val="0061215D"/>
    <w:rsid w:val="0061432B"/>
    <w:rsid w:val="006146E4"/>
    <w:rsid w:val="006167AA"/>
    <w:rsid w:val="0061682C"/>
    <w:rsid w:val="006171A2"/>
    <w:rsid w:val="006202D4"/>
    <w:rsid w:val="0062080E"/>
    <w:rsid w:val="00622373"/>
    <w:rsid w:val="00622C14"/>
    <w:rsid w:val="00625B07"/>
    <w:rsid w:val="00630082"/>
    <w:rsid w:val="00632B4B"/>
    <w:rsid w:val="00633F9D"/>
    <w:rsid w:val="006351BF"/>
    <w:rsid w:val="00635276"/>
    <w:rsid w:val="00635F43"/>
    <w:rsid w:val="0063718A"/>
    <w:rsid w:val="00637264"/>
    <w:rsid w:val="00637329"/>
    <w:rsid w:val="00641D81"/>
    <w:rsid w:val="006423F8"/>
    <w:rsid w:val="0064468A"/>
    <w:rsid w:val="00646726"/>
    <w:rsid w:val="00646E16"/>
    <w:rsid w:val="00646EAD"/>
    <w:rsid w:val="00647DB5"/>
    <w:rsid w:val="006502CD"/>
    <w:rsid w:val="006504B1"/>
    <w:rsid w:val="00650C7A"/>
    <w:rsid w:val="00651C80"/>
    <w:rsid w:val="00652B62"/>
    <w:rsid w:val="006548EA"/>
    <w:rsid w:val="00654DAC"/>
    <w:rsid w:val="00656185"/>
    <w:rsid w:val="0065687D"/>
    <w:rsid w:val="00660687"/>
    <w:rsid w:val="0066331C"/>
    <w:rsid w:val="0066388E"/>
    <w:rsid w:val="00663D7D"/>
    <w:rsid w:val="00663DC7"/>
    <w:rsid w:val="00665D7F"/>
    <w:rsid w:val="00665E23"/>
    <w:rsid w:val="00671C99"/>
    <w:rsid w:val="00672E99"/>
    <w:rsid w:val="00673C51"/>
    <w:rsid w:val="00674C94"/>
    <w:rsid w:val="00674D56"/>
    <w:rsid w:val="00675AE0"/>
    <w:rsid w:val="0067793A"/>
    <w:rsid w:val="0067795C"/>
    <w:rsid w:val="00681F94"/>
    <w:rsid w:val="006827E4"/>
    <w:rsid w:val="0068313F"/>
    <w:rsid w:val="00683AF6"/>
    <w:rsid w:val="00683EA2"/>
    <w:rsid w:val="006849C4"/>
    <w:rsid w:val="00686428"/>
    <w:rsid w:val="00687B8C"/>
    <w:rsid w:val="00691459"/>
    <w:rsid w:val="006916D1"/>
    <w:rsid w:val="00691F9F"/>
    <w:rsid w:val="00695A4B"/>
    <w:rsid w:val="00696A83"/>
    <w:rsid w:val="006A1865"/>
    <w:rsid w:val="006A202C"/>
    <w:rsid w:val="006A39F3"/>
    <w:rsid w:val="006A3D36"/>
    <w:rsid w:val="006A41CD"/>
    <w:rsid w:val="006A5D73"/>
    <w:rsid w:val="006A624C"/>
    <w:rsid w:val="006A67F0"/>
    <w:rsid w:val="006A6F41"/>
    <w:rsid w:val="006A74EF"/>
    <w:rsid w:val="006A7CAF"/>
    <w:rsid w:val="006B31EE"/>
    <w:rsid w:val="006B6B1F"/>
    <w:rsid w:val="006B6DFA"/>
    <w:rsid w:val="006C3A65"/>
    <w:rsid w:val="006C3A74"/>
    <w:rsid w:val="006C41A0"/>
    <w:rsid w:val="006C6E7B"/>
    <w:rsid w:val="006C6F2D"/>
    <w:rsid w:val="006D0B7B"/>
    <w:rsid w:val="006D31C3"/>
    <w:rsid w:val="006D510A"/>
    <w:rsid w:val="006D5D37"/>
    <w:rsid w:val="006E6153"/>
    <w:rsid w:val="006E66CD"/>
    <w:rsid w:val="006E7116"/>
    <w:rsid w:val="006F49CF"/>
    <w:rsid w:val="006F5405"/>
    <w:rsid w:val="006F5B24"/>
    <w:rsid w:val="006F7D4B"/>
    <w:rsid w:val="007007CA"/>
    <w:rsid w:val="00702F76"/>
    <w:rsid w:val="00705083"/>
    <w:rsid w:val="00705962"/>
    <w:rsid w:val="00705C7A"/>
    <w:rsid w:val="00705E80"/>
    <w:rsid w:val="00710D28"/>
    <w:rsid w:val="00712ACD"/>
    <w:rsid w:val="00714996"/>
    <w:rsid w:val="00716F02"/>
    <w:rsid w:val="00717662"/>
    <w:rsid w:val="00717FED"/>
    <w:rsid w:val="00720A4C"/>
    <w:rsid w:val="007213F0"/>
    <w:rsid w:val="00722152"/>
    <w:rsid w:val="00722381"/>
    <w:rsid w:val="00723154"/>
    <w:rsid w:val="007248EC"/>
    <w:rsid w:val="00726478"/>
    <w:rsid w:val="0072755F"/>
    <w:rsid w:val="00732C26"/>
    <w:rsid w:val="00733F70"/>
    <w:rsid w:val="00734521"/>
    <w:rsid w:val="007369CF"/>
    <w:rsid w:val="00736F05"/>
    <w:rsid w:val="00737E6B"/>
    <w:rsid w:val="00740E9D"/>
    <w:rsid w:val="00742EF6"/>
    <w:rsid w:val="00743E48"/>
    <w:rsid w:val="00745A3B"/>
    <w:rsid w:val="007461C5"/>
    <w:rsid w:val="00746DA9"/>
    <w:rsid w:val="00752061"/>
    <w:rsid w:val="007526F3"/>
    <w:rsid w:val="00752BB0"/>
    <w:rsid w:val="00752BEE"/>
    <w:rsid w:val="00753824"/>
    <w:rsid w:val="00754745"/>
    <w:rsid w:val="00754FE2"/>
    <w:rsid w:val="00757ABC"/>
    <w:rsid w:val="0076050D"/>
    <w:rsid w:val="00760B84"/>
    <w:rsid w:val="00761032"/>
    <w:rsid w:val="007610DB"/>
    <w:rsid w:val="00762EB1"/>
    <w:rsid w:val="00763054"/>
    <w:rsid w:val="00770064"/>
    <w:rsid w:val="007705EA"/>
    <w:rsid w:val="007713B7"/>
    <w:rsid w:val="00772062"/>
    <w:rsid w:val="007724B8"/>
    <w:rsid w:val="007725DE"/>
    <w:rsid w:val="00773FEF"/>
    <w:rsid w:val="00775763"/>
    <w:rsid w:val="00775F5B"/>
    <w:rsid w:val="0077785E"/>
    <w:rsid w:val="007817CD"/>
    <w:rsid w:val="00783C24"/>
    <w:rsid w:val="0078439A"/>
    <w:rsid w:val="00786671"/>
    <w:rsid w:val="0078693B"/>
    <w:rsid w:val="00787F96"/>
    <w:rsid w:val="007901A7"/>
    <w:rsid w:val="0079094E"/>
    <w:rsid w:val="00791197"/>
    <w:rsid w:val="00791B18"/>
    <w:rsid w:val="007928B2"/>
    <w:rsid w:val="00795D21"/>
    <w:rsid w:val="00796F51"/>
    <w:rsid w:val="00797398"/>
    <w:rsid w:val="007A2C32"/>
    <w:rsid w:val="007A2D96"/>
    <w:rsid w:val="007A3711"/>
    <w:rsid w:val="007A37D6"/>
    <w:rsid w:val="007A621F"/>
    <w:rsid w:val="007A717A"/>
    <w:rsid w:val="007A752C"/>
    <w:rsid w:val="007B1680"/>
    <w:rsid w:val="007B1CFE"/>
    <w:rsid w:val="007B321B"/>
    <w:rsid w:val="007B3685"/>
    <w:rsid w:val="007B3790"/>
    <w:rsid w:val="007B4415"/>
    <w:rsid w:val="007B48F3"/>
    <w:rsid w:val="007B4A20"/>
    <w:rsid w:val="007B5451"/>
    <w:rsid w:val="007B6CF7"/>
    <w:rsid w:val="007B79E4"/>
    <w:rsid w:val="007C0880"/>
    <w:rsid w:val="007C0893"/>
    <w:rsid w:val="007C17B2"/>
    <w:rsid w:val="007C1FF7"/>
    <w:rsid w:val="007C2145"/>
    <w:rsid w:val="007C2E27"/>
    <w:rsid w:val="007C3392"/>
    <w:rsid w:val="007C39D5"/>
    <w:rsid w:val="007C3A45"/>
    <w:rsid w:val="007C483E"/>
    <w:rsid w:val="007C5A3E"/>
    <w:rsid w:val="007C60BD"/>
    <w:rsid w:val="007C735F"/>
    <w:rsid w:val="007D032F"/>
    <w:rsid w:val="007D0A86"/>
    <w:rsid w:val="007D31EC"/>
    <w:rsid w:val="007D4575"/>
    <w:rsid w:val="007D6216"/>
    <w:rsid w:val="007E2803"/>
    <w:rsid w:val="007E2DC3"/>
    <w:rsid w:val="007E2DEE"/>
    <w:rsid w:val="007E36A2"/>
    <w:rsid w:val="007E3DFC"/>
    <w:rsid w:val="007E4D8E"/>
    <w:rsid w:val="007E51C6"/>
    <w:rsid w:val="007F0280"/>
    <w:rsid w:val="007F10D2"/>
    <w:rsid w:val="007F2609"/>
    <w:rsid w:val="007F38A1"/>
    <w:rsid w:val="007F529B"/>
    <w:rsid w:val="007F573C"/>
    <w:rsid w:val="007F70F7"/>
    <w:rsid w:val="00801297"/>
    <w:rsid w:val="0080205F"/>
    <w:rsid w:val="00802E63"/>
    <w:rsid w:val="008039B5"/>
    <w:rsid w:val="00803FFA"/>
    <w:rsid w:val="00804E47"/>
    <w:rsid w:val="00805A30"/>
    <w:rsid w:val="00805DC9"/>
    <w:rsid w:val="0080626D"/>
    <w:rsid w:val="0080650E"/>
    <w:rsid w:val="00806BAB"/>
    <w:rsid w:val="00807A74"/>
    <w:rsid w:val="0081410C"/>
    <w:rsid w:val="008161AB"/>
    <w:rsid w:val="00816264"/>
    <w:rsid w:val="0081753A"/>
    <w:rsid w:val="00820178"/>
    <w:rsid w:val="00822878"/>
    <w:rsid w:val="008247EC"/>
    <w:rsid w:val="00826655"/>
    <w:rsid w:val="00832FB5"/>
    <w:rsid w:val="00833364"/>
    <w:rsid w:val="008335B8"/>
    <w:rsid w:val="00833CD8"/>
    <w:rsid w:val="008403C2"/>
    <w:rsid w:val="0084059B"/>
    <w:rsid w:val="00840879"/>
    <w:rsid w:val="00842CB6"/>
    <w:rsid w:val="00843CB1"/>
    <w:rsid w:val="00844801"/>
    <w:rsid w:val="008459F3"/>
    <w:rsid w:val="00850BE0"/>
    <w:rsid w:val="00851918"/>
    <w:rsid w:val="00856118"/>
    <w:rsid w:val="008566E5"/>
    <w:rsid w:val="008600D6"/>
    <w:rsid w:val="00860C96"/>
    <w:rsid w:val="008614DB"/>
    <w:rsid w:val="0086217C"/>
    <w:rsid w:val="00862BC3"/>
    <w:rsid w:val="00864C37"/>
    <w:rsid w:val="00865385"/>
    <w:rsid w:val="0086602B"/>
    <w:rsid w:val="00866030"/>
    <w:rsid w:val="00867584"/>
    <w:rsid w:val="00870AFE"/>
    <w:rsid w:val="0087123E"/>
    <w:rsid w:val="0087144E"/>
    <w:rsid w:val="008718F2"/>
    <w:rsid w:val="00872C57"/>
    <w:rsid w:val="00875E28"/>
    <w:rsid w:val="00876558"/>
    <w:rsid w:val="008774AD"/>
    <w:rsid w:val="008779B7"/>
    <w:rsid w:val="008819E0"/>
    <w:rsid w:val="00881ED5"/>
    <w:rsid w:val="00882350"/>
    <w:rsid w:val="008851F1"/>
    <w:rsid w:val="008865FA"/>
    <w:rsid w:val="00891CAF"/>
    <w:rsid w:val="0089212A"/>
    <w:rsid w:val="00893368"/>
    <w:rsid w:val="0089393F"/>
    <w:rsid w:val="008948EC"/>
    <w:rsid w:val="008950B9"/>
    <w:rsid w:val="008970AC"/>
    <w:rsid w:val="008A0AFC"/>
    <w:rsid w:val="008A1043"/>
    <w:rsid w:val="008A1AB3"/>
    <w:rsid w:val="008A223E"/>
    <w:rsid w:val="008A27EE"/>
    <w:rsid w:val="008A5685"/>
    <w:rsid w:val="008A744D"/>
    <w:rsid w:val="008B08EF"/>
    <w:rsid w:val="008B0D82"/>
    <w:rsid w:val="008B0DAE"/>
    <w:rsid w:val="008B0EE8"/>
    <w:rsid w:val="008B1738"/>
    <w:rsid w:val="008B22C4"/>
    <w:rsid w:val="008B5A88"/>
    <w:rsid w:val="008B5C8B"/>
    <w:rsid w:val="008B5D1C"/>
    <w:rsid w:val="008B7AE3"/>
    <w:rsid w:val="008C0350"/>
    <w:rsid w:val="008C0866"/>
    <w:rsid w:val="008C2632"/>
    <w:rsid w:val="008C304C"/>
    <w:rsid w:val="008C6A95"/>
    <w:rsid w:val="008D1104"/>
    <w:rsid w:val="008D5E0C"/>
    <w:rsid w:val="008D754D"/>
    <w:rsid w:val="008D76F6"/>
    <w:rsid w:val="008E0B07"/>
    <w:rsid w:val="008E0C78"/>
    <w:rsid w:val="008E2321"/>
    <w:rsid w:val="008E4700"/>
    <w:rsid w:val="008E47A8"/>
    <w:rsid w:val="008E5E61"/>
    <w:rsid w:val="008E75B3"/>
    <w:rsid w:val="008E7892"/>
    <w:rsid w:val="008E78F4"/>
    <w:rsid w:val="008F028D"/>
    <w:rsid w:val="008F2CB7"/>
    <w:rsid w:val="008F40A7"/>
    <w:rsid w:val="008F64FF"/>
    <w:rsid w:val="008F6F49"/>
    <w:rsid w:val="009003AA"/>
    <w:rsid w:val="009009CC"/>
    <w:rsid w:val="009012BF"/>
    <w:rsid w:val="009016E3"/>
    <w:rsid w:val="00902EF3"/>
    <w:rsid w:val="009036F3"/>
    <w:rsid w:val="00903EEA"/>
    <w:rsid w:val="0090418A"/>
    <w:rsid w:val="00907771"/>
    <w:rsid w:val="00910938"/>
    <w:rsid w:val="00911190"/>
    <w:rsid w:val="00912013"/>
    <w:rsid w:val="00916EDC"/>
    <w:rsid w:val="00916F56"/>
    <w:rsid w:val="00917BB7"/>
    <w:rsid w:val="0092226B"/>
    <w:rsid w:val="00923979"/>
    <w:rsid w:val="00923D28"/>
    <w:rsid w:val="00925192"/>
    <w:rsid w:val="009277AB"/>
    <w:rsid w:val="0093065F"/>
    <w:rsid w:val="00930A65"/>
    <w:rsid w:val="00930ADD"/>
    <w:rsid w:val="00932252"/>
    <w:rsid w:val="00932F17"/>
    <w:rsid w:val="009353DD"/>
    <w:rsid w:val="0093543C"/>
    <w:rsid w:val="00936CCE"/>
    <w:rsid w:val="009400E4"/>
    <w:rsid w:val="009429D5"/>
    <w:rsid w:val="00942C61"/>
    <w:rsid w:val="00943B70"/>
    <w:rsid w:val="00943ED0"/>
    <w:rsid w:val="00945714"/>
    <w:rsid w:val="00950692"/>
    <w:rsid w:val="00955BD6"/>
    <w:rsid w:val="00955F1B"/>
    <w:rsid w:val="00956345"/>
    <w:rsid w:val="00956DB2"/>
    <w:rsid w:val="00956DDD"/>
    <w:rsid w:val="00960287"/>
    <w:rsid w:val="00961B95"/>
    <w:rsid w:val="00965FDE"/>
    <w:rsid w:val="009661FE"/>
    <w:rsid w:val="0097216D"/>
    <w:rsid w:val="00973CE3"/>
    <w:rsid w:val="00974657"/>
    <w:rsid w:val="00975224"/>
    <w:rsid w:val="00975CDD"/>
    <w:rsid w:val="00976A59"/>
    <w:rsid w:val="009805FB"/>
    <w:rsid w:val="00980785"/>
    <w:rsid w:val="009824BA"/>
    <w:rsid w:val="00984CE5"/>
    <w:rsid w:val="009868E4"/>
    <w:rsid w:val="00993B0C"/>
    <w:rsid w:val="00995F67"/>
    <w:rsid w:val="00996206"/>
    <w:rsid w:val="00997A80"/>
    <w:rsid w:val="00997F8C"/>
    <w:rsid w:val="009A33D5"/>
    <w:rsid w:val="009A3B10"/>
    <w:rsid w:val="009A3E0F"/>
    <w:rsid w:val="009A57F4"/>
    <w:rsid w:val="009A5EE5"/>
    <w:rsid w:val="009A77D5"/>
    <w:rsid w:val="009A7B96"/>
    <w:rsid w:val="009B0247"/>
    <w:rsid w:val="009B1F6D"/>
    <w:rsid w:val="009B57DC"/>
    <w:rsid w:val="009C0EEC"/>
    <w:rsid w:val="009C20EE"/>
    <w:rsid w:val="009C4A17"/>
    <w:rsid w:val="009C7046"/>
    <w:rsid w:val="009D0DC6"/>
    <w:rsid w:val="009D2E7F"/>
    <w:rsid w:val="009D3435"/>
    <w:rsid w:val="009D4A36"/>
    <w:rsid w:val="009D754D"/>
    <w:rsid w:val="009E1010"/>
    <w:rsid w:val="009E1DBB"/>
    <w:rsid w:val="009E307D"/>
    <w:rsid w:val="009E74DC"/>
    <w:rsid w:val="009F01B6"/>
    <w:rsid w:val="009F0650"/>
    <w:rsid w:val="009F1EF6"/>
    <w:rsid w:val="009F345C"/>
    <w:rsid w:val="009F3768"/>
    <w:rsid w:val="009F3DF0"/>
    <w:rsid w:val="009F664C"/>
    <w:rsid w:val="00A00718"/>
    <w:rsid w:val="00A0158B"/>
    <w:rsid w:val="00A015AE"/>
    <w:rsid w:val="00A019A0"/>
    <w:rsid w:val="00A0209B"/>
    <w:rsid w:val="00A03BB6"/>
    <w:rsid w:val="00A05AF5"/>
    <w:rsid w:val="00A06B5E"/>
    <w:rsid w:val="00A072A2"/>
    <w:rsid w:val="00A10E9E"/>
    <w:rsid w:val="00A10EAA"/>
    <w:rsid w:val="00A1228D"/>
    <w:rsid w:val="00A13AED"/>
    <w:rsid w:val="00A13F2E"/>
    <w:rsid w:val="00A15CE1"/>
    <w:rsid w:val="00A16EE4"/>
    <w:rsid w:val="00A17212"/>
    <w:rsid w:val="00A23548"/>
    <w:rsid w:val="00A26A19"/>
    <w:rsid w:val="00A302A4"/>
    <w:rsid w:val="00A31986"/>
    <w:rsid w:val="00A31AEB"/>
    <w:rsid w:val="00A320A8"/>
    <w:rsid w:val="00A32111"/>
    <w:rsid w:val="00A32143"/>
    <w:rsid w:val="00A327D1"/>
    <w:rsid w:val="00A341C1"/>
    <w:rsid w:val="00A3517B"/>
    <w:rsid w:val="00A36F32"/>
    <w:rsid w:val="00A374A3"/>
    <w:rsid w:val="00A3780D"/>
    <w:rsid w:val="00A4060D"/>
    <w:rsid w:val="00A422EC"/>
    <w:rsid w:val="00A426AC"/>
    <w:rsid w:val="00A42DBD"/>
    <w:rsid w:val="00A44686"/>
    <w:rsid w:val="00A44BF6"/>
    <w:rsid w:val="00A44C8E"/>
    <w:rsid w:val="00A4607A"/>
    <w:rsid w:val="00A462AE"/>
    <w:rsid w:val="00A467CA"/>
    <w:rsid w:val="00A46BA1"/>
    <w:rsid w:val="00A50A93"/>
    <w:rsid w:val="00A5288D"/>
    <w:rsid w:val="00A528DA"/>
    <w:rsid w:val="00A544D6"/>
    <w:rsid w:val="00A557CF"/>
    <w:rsid w:val="00A60FC5"/>
    <w:rsid w:val="00A61F4A"/>
    <w:rsid w:val="00A62D0E"/>
    <w:rsid w:val="00A6330E"/>
    <w:rsid w:val="00A634E2"/>
    <w:rsid w:val="00A63F56"/>
    <w:rsid w:val="00A65488"/>
    <w:rsid w:val="00A66BC3"/>
    <w:rsid w:val="00A66E21"/>
    <w:rsid w:val="00A67367"/>
    <w:rsid w:val="00A67583"/>
    <w:rsid w:val="00A67A63"/>
    <w:rsid w:val="00A67AB0"/>
    <w:rsid w:val="00A67C9C"/>
    <w:rsid w:val="00A67CE7"/>
    <w:rsid w:val="00A705A1"/>
    <w:rsid w:val="00A71576"/>
    <w:rsid w:val="00A732A4"/>
    <w:rsid w:val="00A74470"/>
    <w:rsid w:val="00A7490F"/>
    <w:rsid w:val="00A7589B"/>
    <w:rsid w:val="00A773F3"/>
    <w:rsid w:val="00A80A5C"/>
    <w:rsid w:val="00A80E98"/>
    <w:rsid w:val="00A8275B"/>
    <w:rsid w:val="00A82B99"/>
    <w:rsid w:val="00A831DA"/>
    <w:rsid w:val="00A83EBC"/>
    <w:rsid w:val="00A8537A"/>
    <w:rsid w:val="00A867ED"/>
    <w:rsid w:val="00A91492"/>
    <w:rsid w:val="00A91660"/>
    <w:rsid w:val="00A91E67"/>
    <w:rsid w:val="00A93460"/>
    <w:rsid w:val="00A94B7A"/>
    <w:rsid w:val="00A95178"/>
    <w:rsid w:val="00A95C1E"/>
    <w:rsid w:val="00A95F42"/>
    <w:rsid w:val="00A96FA4"/>
    <w:rsid w:val="00A9744C"/>
    <w:rsid w:val="00AA1179"/>
    <w:rsid w:val="00AA165C"/>
    <w:rsid w:val="00AA22C1"/>
    <w:rsid w:val="00AA23BB"/>
    <w:rsid w:val="00AA2A68"/>
    <w:rsid w:val="00AA3470"/>
    <w:rsid w:val="00AA40B1"/>
    <w:rsid w:val="00AA488E"/>
    <w:rsid w:val="00AA5123"/>
    <w:rsid w:val="00AB0D64"/>
    <w:rsid w:val="00AB1CE5"/>
    <w:rsid w:val="00AB405D"/>
    <w:rsid w:val="00AB47E7"/>
    <w:rsid w:val="00AB559A"/>
    <w:rsid w:val="00AB567A"/>
    <w:rsid w:val="00AB6B42"/>
    <w:rsid w:val="00AB748D"/>
    <w:rsid w:val="00AB7A7D"/>
    <w:rsid w:val="00AC2D0D"/>
    <w:rsid w:val="00AC352C"/>
    <w:rsid w:val="00AC39E9"/>
    <w:rsid w:val="00AC41A9"/>
    <w:rsid w:val="00AC4BAC"/>
    <w:rsid w:val="00AC5282"/>
    <w:rsid w:val="00AC7F29"/>
    <w:rsid w:val="00AD005F"/>
    <w:rsid w:val="00AD03ED"/>
    <w:rsid w:val="00AD1856"/>
    <w:rsid w:val="00AD29DE"/>
    <w:rsid w:val="00AD7890"/>
    <w:rsid w:val="00AE06BC"/>
    <w:rsid w:val="00AE14BF"/>
    <w:rsid w:val="00AE275C"/>
    <w:rsid w:val="00AE5450"/>
    <w:rsid w:val="00AE6007"/>
    <w:rsid w:val="00AE722C"/>
    <w:rsid w:val="00AE7308"/>
    <w:rsid w:val="00AF0746"/>
    <w:rsid w:val="00AF27F0"/>
    <w:rsid w:val="00AF59AF"/>
    <w:rsid w:val="00B025E5"/>
    <w:rsid w:val="00B042D3"/>
    <w:rsid w:val="00B0608F"/>
    <w:rsid w:val="00B10BC1"/>
    <w:rsid w:val="00B12038"/>
    <w:rsid w:val="00B13719"/>
    <w:rsid w:val="00B13B6E"/>
    <w:rsid w:val="00B16A5A"/>
    <w:rsid w:val="00B20646"/>
    <w:rsid w:val="00B20767"/>
    <w:rsid w:val="00B2347A"/>
    <w:rsid w:val="00B25650"/>
    <w:rsid w:val="00B2587D"/>
    <w:rsid w:val="00B260D1"/>
    <w:rsid w:val="00B26729"/>
    <w:rsid w:val="00B27172"/>
    <w:rsid w:val="00B30245"/>
    <w:rsid w:val="00B3056A"/>
    <w:rsid w:val="00B31526"/>
    <w:rsid w:val="00B348F7"/>
    <w:rsid w:val="00B34EF6"/>
    <w:rsid w:val="00B40B8F"/>
    <w:rsid w:val="00B40E00"/>
    <w:rsid w:val="00B41629"/>
    <w:rsid w:val="00B41F6B"/>
    <w:rsid w:val="00B42219"/>
    <w:rsid w:val="00B42672"/>
    <w:rsid w:val="00B44204"/>
    <w:rsid w:val="00B44625"/>
    <w:rsid w:val="00B446A3"/>
    <w:rsid w:val="00B457E7"/>
    <w:rsid w:val="00B46372"/>
    <w:rsid w:val="00B46667"/>
    <w:rsid w:val="00B46E1F"/>
    <w:rsid w:val="00B4720E"/>
    <w:rsid w:val="00B47AF1"/>
    <w:rsid w:val="00B518BE"/>
    <w:rsid w:val="00B5223B"/>
    <w:rsid w:val="00B5299E"/>
    <w:rsid w:val="00B5430A"/>
    <w:rsid w:val="00B547A2"/>
    <w:rsid w:val="00B54FC7"/>
    <w:rsid w:val="00B568B7"/>
    <w:rsid w:val="00B61379"/>
    <w:rsid w:val="00B61524"/>
    <w:rsid w:val="00B61F31"/>
    <w:rsid w:val="00B636EE"/>
    <w:rsid w:val="00B63FEB"/>
    <w:rsid w:val="00B67BDC"/>
    <w:rsid w:val="00B70DF0"/>
    <w:rsid w:val="00B719A0"/>
    <w:rsid w:val="00B7256C"/>
    <w:rsid w:val="00B72C09"/>
    <w:rsid w:val="00B73207"/>
    <w:rsid w:val="00B74286"/>
    <w:rsid w:val="00B751DD"/>
    <w:rsid w:val="00B75529"/>
    <w:rsid w:val="00B7668A"/>
    <w:rsid w:val="00B8073B"/>
    <w:rsid w:val="00B81FAA"/>
    <w:rsid w:val="00B82309"/>
    <w:rsid w:val="00B82695"/>
    <w:rsid w:val="00B8325F"/>
    <w:rsid w:val="00B8451B"/>
    <w:rsid w:val="00B85F76"/>
    <w:rsid w:val="00B87904"/>
    <w:rsid w:val="00B87CE5"/>
    <w:rsid w:val="00B91A07"/>
    <w:rsid w:val="00B93B3F"/>
    <w:rsid w:val="00B944A2"/>
    <w:rsid w:val="00B958AB"/>
    <w:rsid w:val="00B959D3"/>
    <w:rsid w:val="00B95FDB"/>
    <w:rsid w:val="00B978FF"/>
    <w:rsid w:val="00BA06C9"/>
    <w:rsid w:val="00BA1063"/>
    <w:rsid w:val="00BA2121"/>
    <w:rsid w:val="00BA2167"/>
    <w:rsid w:val="00BA2D02"/>
    <w:rsid w:val="00BA3151"/>
    <w:rsid w:val="00BA45A4"/>
    <w:rsid w:val="00BA4759"/>
    <w:rsid w:val="00BA5C33"/>
    <w:rsid w:val="00BA5D39"/>
    <w:rsid w:val="00BA6E8F"/>
    <w:rsid w:val="00BA7C53"/>
    <w:rsid w:val="00BB05CD"/>
    <w:rsid w:val="00BB1431"/>
    <w:rsid w:val="00BB17D5"/>
    <w:rsid w:val="00BB18AF"/>
    <w:rsid w:val="00BB1CAA"/>
    <w:rsid w:val="00BB3A9C"/>
    <w:rsid w:val="00BB40F4"/>
    <w:rsid w:val="00BB468E"/>
    <w:rsid w:val="00BB4F9B"/>
    <w:rsid w:val="00BB6562"/>
    <w:rsid w:val="00BC0127"/>
    <w:rsid w:val="00BC0938"/>
    <w:rsid w:val="00BC46C9"/>
    <w:rsid w:val="00BC489B"/>
    <w:rsid w:val="00BC5096"/>
    <w:rsid w:val="00BC5801"/>
    <w:rsid w:val="00BD0AD3"/>
    <w:rsid w:val="00BD2830"/>
    <w:rsid w:val="00BD2CB1"/>
    <w:rsid w:val="00BD3872"/>
    <w:rsid w:val="00BD3DC2"/>
    <w:rsid w:val="00BD62C7"/>
    <w:rsid w:val="00BE01CE"/>
    <w:rsid w:val="00BE21A1"/>
    <w:rsid w:val="00BE40D6"/>
    <w:rsid w:val="00BE4EE1"/>
    <w:rsid w:val="00BE55E5"/>
    <w:rsid w:val="00BE570A"/>
    <w:rsid w:val="00BE5AB1"/>
    <w:rsid w:val="00BE5E18"/>
    <w:rsid w:val="00BF034D"/>
    <w:rsid w:val="00BF047F"/>
    <w:rsid w:val="00BF31B7"/>
    <w:rsid w:val="00BF3948"/>
    <w:rsid w:val="00BF4716"/>
    <w:rsid w:val="00BF57FD"/>
    <w:rsid w:val="00BF6B4D"/>
    <w:rsid w:val="00C00233"/>
    <w:rsid w:val="00C0187B"/>
    <w:rsid w:val="00C032FE"/>
    <w:rsid w:val="00C04A62"/>
    <w:rsid w:val="00C0645E"/>
    <w:rsid w:val="00C06BFE"/>
    <w:rsid w:val="00C07730"/>
    <w:rsid w:val="00C07EAF"/>
    <w:rsid w:val="00C10F5E"/>
    <w:rsid w:val="00C11633"/>
    <w:rsid w:val="00C12A72"/>
    <w:rsid w:val="00C139B1"/>
    <w:rsid w:val="00C13D2B"/>
    <w:rsid w:val="00C14141"/>
    <w:rsid w:val="00C21501"/>
    <w:rsid w:val="00C2203B"/>
    <w:rsid w:val="00C2288A"/>
    <w:rsid w:val="00C232DF"/>
    <w:rsid w:val="00C246AA"/>
    <w:rsid w:val="00C25742"/>
    <w:rsid w:val="00C26CF5"/>
    <w:rsid w:val="00C26E56"/>
    <w:rsid w:val="00C3240E"/>
    <w:rsid w:val="00C333D9"/>
    <w:rsid w:val="00C335B9"/>
    <w:rsid w:val="00C341E5"/>
    <w:rsid w:val="00C34611"/>
    <w:rsid w:val="00C35ADF"/>
    <w:rsid w:val="00C37E37"/>
    <w:rsid w:val="00C42334"/>
    <w:rsid w:val="00C4374D"/>
    <w:rsid w:val="00C43B73"/>
    <w:rsid w:val="00C4446D"/>
    <w:rsid w:val="00C458A4"/>
    <w:rsid w:val="00C46006"/>
    <w:rsid w:val="00C460C8"/>
    <w:rsid w:val="00C460E4"/>
    <w:rsid w:val="00C46EF9"/>
    <w:rsid w:val="00C478A2"/>
    <w:rsid w:val="00C500BC"/>
    <w:rsid w:val="00C553CD"/>
    <w:rsid w:val="00C5717E"/>
    <w:rsid w:val="00C578C9"/>
    <w:rsid w:val="00C60DE6"/>
    <w:rsid w:val="00C62604"/>
    <w:rsid w:val="00C62B0D"/>
    <w:rsid w:val="00C63313"/>
    <w:rsid w:val="00C63EC9"/>
    <w:rsid w:val="00C64F12"/>
    <w:rsid w:val="00C677C6"/>
    <w:rsid w:val="00C703DB"/>
    <w:rsid w:val="00C71187"/>
    <w:rsid w:val="00C71763"/>
    <w:rsid w:val="00C72FA4"/>
    <w:rsid w:val="00C73600"/>
    <w:rsid w:val="00C749F5"/>
    <w:rsid w:val="00C74ED6"/>
    <w:rsid w:val="00C7572E"/>
    <w:rsid w:val="00C7656B"/>
    <w:rsid w:val="00C80C5C"/>
    <w:rsid w:val="00C82CCC"/>
    <w:rsid w:val="00C83828"/>
    <w:rsid w:val="00C83CE6"/>
    <w:rsid w:val="00C843CD"/>
    <w:rsid w:val="00C853B9"/>
    <w:rsid w:val="00C85617"/>
    <w:rsid w:val="00C8566D"/>
    <w:rsid w:val="00C86A3D"/>
    <w:rsid w:val="00C86F66"/>
    <w:rsid w:val="00C87B64"/>
    <w:rsid w:val="00C90B1F"/>
    <w:rsid w:val="00C91184"/>
    <w:rsid w:val="00C9177A"/>
    <w:rsid w:val="00C9258C"/>
    <w:rsid w:val="00C92FAE"/>
    <w:rsid w:val="00C95684"/>
    <w:rsid w:val="00C974C2"/>
    <w:rsid w:val="00CA026C"/>
    <w:rsid w:val="00CA1800"/>
    <w:rsid w:val="00CA3AB9"/>
    <w:rsid w:val="00CA6380"/>
    <w:rsid w:val="00CA6AE5"/>
    <w:rsid w:val="00CA76AA"/>
    <w:rsid w:val="00CB1947"/>
    <w:rsid w:val="00CB370E"/>
    <w:rsid w:val="00CB4DC2"/>
    <w:rsid w:val="00CB4F09"/>
    <w:rsid w:val="00CB673B"/>
    <w:rsid w:val="00CB7B75"/>
    <w:rsid w:val="00CB7D3F"/>
    <w:rsid w:val="00CC135D"/>
    <w:rsid w:val="00CC1853"/>
    <w:rsid w:val="00CC1D88"/>
    <w:rsid w:val="00CC4372"/>
    <w:rsid w:val="00CC535D"/>
    <w:rsid w:val="00CC5790"/>
    <w:rsid w:val="00CD0370"/>
    <w:rsid w:val="00CD0618"/>
    <w:rsid w:val="00CD0B9B"/>
    <w:rsid w:val="00CD0D79"/>
    <w:rsid w:val="00CD35DA"/>
    <w:rsid w:val="00CD3C6D"/>
    <w:rsid w:val="00CD5B69"/>
    <w:rsid w:val="00CD777A"/>
    <w:rsid w:val="00CE2200"/>
    <w:rsid w:val="00CE251D"/>
    <w:rsid w:val="00CE279B"/>
    <w:rsid w:val="00CE4997"/>
    <w:rsid w:val="00CE4A48"/>
    <w:rsid w:val="00CE51A9"/>
    <w:rsid w:val="00CE62DA"/>
    <w:rsid w:val="00CE63D4"/>
    <w:rsid w:val="00CE7161"/>
    <w:rsid w:val="00CE7A6A"/>
    <w:rsid w:val="00CE7E82"/>
    <w:rsid w:val="00CF2834"/>
    <w:rsid w:val="00CF314C"/>
    <w:rsid w:val="00CF3AB8"/>
    <w:rsid w:val="00CF4115"/>
    <w:rsid w:val="00CF61E1"/>
    <w:rsid w:val="00CF63BF"/>
    <w:rsid w:val="00CF6609"/>
    <w:rsid w:val="00CF7923"/>
    <w:rsid w:val="00D004AA"/>
    <w:rsid w:val="00D0299B"/>
    <w:rsid w:val="00D03DED"/>
    <w:rsid w:val="00D040D6"/>
    <w:rsid w:val="00D0504D"/>
    <w:rsid w:val="00D05115"/>
    <w:rsid w:val="00D1210A"/>
    <w:rsid w:val="00D12D64"/>
    <w:rsid w:val="00D132A2"/>
    <w:rsid w:val="00D137BB"/>
    <w:rsid w:val="00D13C7F"/>
    <w:rsid w:val="00D14E20"/>
    <w:rsid w:val="00D16495"/>
    <w:rsid w:val="00D16C44"/>
    <w:rsid w:val="00D1768D"/>
    <w:rsid w:val="00D22352"/>
    <w:rsid w:val="00D238A5"/>
    <w:rsid w:val="00D2412E"/>
    <w:rsid w:val="00D246F3"/>
    <w:rsid w:val="00D25363"/>
    <w:rsid w:val="00D33CC7"/>
    <w:rsid w:val="00D343CB"/>
    <w:rsid w:val="00D3476E"/>
    <w:rsid w:val="00D405D7"/>
    <w:rsid w:val="00D44E24"/>
    <w:rsid w:val="00D450A3"/>
    <w:rsid w:val="00D475E3"/>
    <w:rsid w:val="00D51720"/>
    <w:rsid w:val="00D5188B"/>
    <w:rsid w:val="00D5419C"/>
    <w:rsid w:val="00D547EE"/>
    <w:rsid w:val="00D5661E"/>
    <w:rsid w:val="00D57871"/>
    <w:rsid w:val="00D60B04"/>
    <w:rsid w:val="00D624E0"/>
    <w:rsid w:val="00D64DFD"/>
    <w:rsid w:val="00D6505C"/>
    <w:rsid w:val="00D71D3E"/>
    <w:rsid w:val="00D72B1F"/>
    <w:rsid w:val="00D7382D"/>
    <w:rsid w:val="00D76CB9"/>
    <w:rsid w:val="00D77A55"/>
    <w:rsid w:val="00D80EB7"/>
    <w:rsid w:val="00D85566"/>
    <w:rsid w:val="00D85AC2"/>
    <w:rsid w:val="00D85C45"/>
    <w:rsid w:val="00D86A96"/>
    <w:rsid w:val="00D93541"/>
    <w:rsid w:val="00D93E0E"/>
    <w:rsid w:val="00D960AE"/>
    <w:rsid w:val="00D967D7"/>
    <w:rsid w:val="00D96C75"/>
    <w:rsid w:val="00DA3463"/>
    <w:rsid w:val="00DA5A63"/>
    <w:rsid w:val="00DA61BB"/>
    <w:rsid w:val="00DA6C24"/>
    <w:rsid w:val="00DB12B1"/>
    <w:rsid w:val="00DB1B5D"/>
    <w:rsid w:val="00DB397F"/>
    <w:rsid w:val="00DB49F7"/>
    <w:rsid w:val="00DB7F69"/>
    <w:rsid w:val="00DC04AF"/>
    <w:rsid w:val="00DC095D"/>
    <w:rsid w:val="00DC0EBA"/>
    <w:rsid w:val="00DC1258"/>
    <w:rsid w:val="00DC2519"/>
    <w:rsid w:val="00DC4448"/>
    <w:rsid w:val="00DC55D2"/>
    <w:rsid w:val="00DD05F1"/>
    <w:rsid w:val="00DD0DF0"/>
    <w:rsid w:val="00DD3658"/>
    <w:rsid w:val="00DD6ADB"/>
    <w:rsid w:val="00DE19A5"/>
    <w:rsid w:val="00DE271B"/>
    <w:rsid w:val="00DE2D40"/>
    <w:rsid w:val="00DE323D"/>
    <w:rsid w:val="00DE350A"/>
    <w:rsid w:val="00DE39D0"/>
    <w:rsid w:val="00DE4164"/>
    <w:rsid w:val="00DE52DA"/>
    <w:rsid w:val="00DE7579"/>
    <w:rsid w:val="00DE7934"/>
    <w:rsid w:val="00DF0880"/>
    <w:rsid w:val="00DF0FA1"/>
    <w:rsid w:val="00DF3F5E"/>
    <w:rsid w:val="00DF4315"/>
    <w:rsid w:val="00DF4491"/>
    <w:rsid w:val="00DF56BE"/>
    <w:rsid w:val="00DF612C"/>
    <w:rsid w:val="00DF6AFE"/>
    <w:rsid w:val="00E00E2E"/>
    <w:rsid w:val="00E014AC"/>
    <w:rsid w:val="00E021F3"/>
    <w:rsid w:val="00E02939"/>
    <w:rsid w:val="00E04FD0"/>
    <w:rsid w:val="00E050A8"/>
    <w:rsid w:val="00E05711"/>
    <w:rsid w:val="00E05948"/>
    <w:rsid w:val="00E06CF5"/>
    <w:rsid w:val="00E07AE3"/>
    <w:rsid w:val="00E10711"/>
    <w:rsid w:val="00E10E81"/>
    <w:rsid w:val="00E125DE"/>
    <w:rsid w:val="00E1265B"/>
    <w:rsid w:val="00E12CE2"/>
    <w:rsid w:val="00E1307C"/>
    <w:rsid w:val="00E14811"/>
    <w:rsid w:val="00E149A3"/>
    <w:rsid w:val="00E158FD"/>
    <w:rsid w:val="00E15AF9"/>
    <w:rsid w:val="00E15F88"/>
    <w:rsid w:val="00E16707"/>
    <w:rsid w:val="00E21333"/>
    <w:rsid w:val="00E21529"/>
    <w:rsid w:val="00E2208E"/>
    <w:rsid w:val="00E2313F"/>
    <w:rsid w:val="00E23464"/>
    <w:rsid w:val="00E264F6"/>
    <w:rsid w:val="00E276F9"/>
    <w:rsid w:val="00E32E5E"/>
    <w:rsid w:val="00E331BF"/>
    <w:rsid w:val="00E338C0"/>
    <w:rsid w:val="00E34148"/>
    <w:rsid w:val="00E352AA"/>
    <w:rsid w:val="00E3534F"/>
    <w:rsid w:val="00E35741"/>
    <w:rsid w:val="00E35975"/>
    <w:rsid w:val="00E35FA8"/>
    <w:rsid w:val="00E36DF4"/>
    <w:rsid w:val="00E4125B"/>
    <w:rsid w:val="00E41A52"/>
    <w:rsid w:val="00E41CD1"/>
    <w:rsid w:val="00E421F5"/>
    <w:rsid w:val="00E43228"/>
    <w:rsid w:val="00E43513"/>
    <w:rsid w:val="00E44A78"/>
    <w:rsid w:val="00E45C83"/>
    <w:rsid w:val="00E45F00"/>
    <w:rsid w:val="00E463B3"/>
    <w:rsid w:val="00E468C9"/>
    <w:rsid w:val="00E47CCB"/>
    <w:rsid w:val="00E500B2"/>
    <w:rsid w:val="00E52C34"/>
    <w:rsid w:val="00E5331F"/>
    <w:rsid w:val="00E534FB"/>
    <w:rsid w:val="00E5619D"/>
    <w:rsid w:val="00E60424"/>
    <w:rsid w:val="00E613B3"/>
    <w:rsid w:val="00E61D93"/>
    <w:rsid w:val="00E626AA"/>
    <w:rsid w:val="00E62F4C"/>
    <w:rsid w:val="00E63CD3"/>
    <w:rsid w:val="00E64785"/>
    <w:rsid w:val="00E71C64"/>
    <w:rsid w:val="00E72E3E"/>
    <w:rsid w:val="00E72EEA"/>
    <w:rsid w:val="00E73B06"/>
    <w:rsid w:val="00E73DB5"/>
    <w:rsid w:val="00E742A6"/>
    <w:rsid w:val="00E7517B"/>
    <w:rsid w:val="00E80EDD"/>
    <w:rsid w:val="00E824BC"/>
    <w:rsid w:val="00E84E5E"/>
    <w:rsid w:val="00E8646B"/>
    <w:rsid w:val="00E87A7D"/>
    <w:rsid w:val="00E919C3"/>
    <w:rsid w:val="00E920F2"/>
    <w:rsid w:val="00E926BC"/>
    <w:rsid w:val="00E935E1"/>
    <w:rsid w:val="00E938AE"/>
    <w:rsid w:val="00E94A76"/>
    <w:rsid w:val="00E950A6"/>
    <w:rsid w:val="00E971FB"/>
    <w:rsid w:val="00E97851"/>
    <w:rsid w:val="00EA02A2"/>
    <w:rsid w:val="00EA3870"/>
    <w:rsid w:val="00EA4624"/>
    <w:rsid w:val="00EA4EA9"/>
    <w:rsid w:val="00EA54F8"/>
    <w:rsid w:val="00EA5DF4"/>
    <w:rsid w:val="00EA63FD"/>
    <w:rsid w:val="00EA6EB3"/>
    <w:rsid w:val="00EB091A"/>
    <w:rsid w:val="00EB1321"/>
    <w:rsid w:val="00EB1F64"/>
    <w:rsid w:val="00EB3B56"/>
    <w:rsid w:val="00EB49E5"/>
    <w:rsid w:val="00EB4F97"/>
    <w:rsid w:val="00EB6ECA"/>
    <w:rsid w:val="00EB72A2"/>
    <w:rsid w:val="00EB7BD0"/>
    <w:rsid w:val="00EC07F6"/>
    <w:rsid w:val="00EC0BBB"/>
    <w:rsid w:val="00EC1779"/>
    <w:rsid w:val="00ED0668"/>
    <w:rsid w:val="00ED0A37"/>
    <w:rsid w:val="00ED176F"/>
    <w:rsid w:val="00ED1A97"/>
    <w:rsid w:val="00ED2116"/>
    <w:rsid w:val="00ED2757"/>
    <w:rsid w:val="00ED3558"/>
    <w:rsid w:val="00ED3B14"/>
    <w:rsid w:val="00ED483A"/>
    <w:rsid w:val="00ED553A"/>
    <w:rsid w:val="00ED572D"/>
    <w:rsid w:val="00ED57D4"/>
    <w:rsid w:val="00ED667A"/>
    <w:rsid w:val="00ED6B34"/>
    <w:rsid w:val="00ED6C05"/>
    <w:rsid w:val="00ED7A6D"/>
    <w:rsid w:val="00EE0A15"/>
    <w:rsid w:val="00EE529C"/>
    <w:rsid w:val="00EE574A"/>
    <w:rsid w:val="00EF1463"/>
    <w:rsid w:val="00EF1D76"/>
    <w:rsid w:val="00EF22B5"/>
    <w:rsid w:val="00EF66AF"/>
    <w:rsid w:val="00F0031D"/>
    <w:rsid w:val="00F016AA"/>
    <w:rsid w:val="00F016CF"/>
    <w:rsid w:val="00F0278B"/>
    <w:rsid w:val="00F02DE2"/>
    <w:rsid w:val="00F03927"/>
    <w:rsid w:val="00F0570E"/>
    <w:rsid w:val="00F065A4"/>
    <w:rsid w:val="00F0786C"/>
    <w:rsid w:val="00F07A9A"/>
    <w:rsid w:val="00F10954"/>
    <w:rsid w:val="00F10AAC"/>
    <w:rsid w:val="00F12F50"/>
    <w:rsid w:val="00F1429C"/>
    <w:rsid w:val="00F15C22"/>
    <w:rsid w:val="00F171F6"/>
    <w:rsid w:val="00F2075F"/>
    <w:rsid w:val="00F21909"/>
    <w:rsid w:val="00F21E3D"/>
    <w:rsid w:val="00F24825"/>
    <w:rsid w:val="00F24EF1"/>
    <w:rsid w:val="00F2541E"/>
    <w:rsid w:val="00F25853"/>
    <w:rsid w:val="00F25A1B"/>
    <w:rsid w:val="00F263EB"/>
    <w:rsid w:val="00F26FFF"/>
    <w:rsid w:val="00F27361"/>
    <w:rsid w:val="00F273F3"/>
    <w:rsid w:val="00F275D5"/>
    <w:rsid w:val="00F27611"/>
    <w:rsid w:val="00F27C98"/>
    <w:rsid w:val="00F31712"/>
    <w:rsid w:val="00F3255B"/>
    <w:rsid w:val="00F33F3F"/>
    <w:rsid w:val="00F34E73"/>
    <w:rsid w:val="00F35444"/>
    <w:rsid w:val="00F35517"/>
    <w:rsid w:val="00F35865"/>
    <w:rsid w:val="00F35FF3"/>
    <w:rsid w:val="00F42656"/>
    <w:rsid w:val="00F44033"/>
    <w:rsid w:val="00F441BC"/>
    <w:rsid w:val="00F44817"/>
    <w:rsid w:val="00F450E7"/>
    <w:rsid w:val="00F456B9"/>
    <w:rsid w:val="00F50201"/>
    <w:rsid w:val="00F50DFC"/>
    <w:rsid w:val="00F5381C"/>
    <w:rsid w:val="00F562E1"/>
    <w:rsid w:val="00F57401"/>
    <w:rsid w:val="00F576B1"/>
    <w:rsid w:val="00F61ED8"/>
    <w:rsid w:val="00F62D40"/>
    <w:rsid w:val="00F64F8F"/>
    <w:rsid w:val="00F65F56"/>
    <w:rsid w:val="00F6654B"/>
    <w:rsid w:val="00F7061E"/>
    <w:rsid w:val="00F70D95"/>
    <w:rsid w:val="00F719C9"/>
    <w:rsid w:val="00F750BB"/>
    <w:rsid w:val="00F8086D"/>
    <w:rsid w:val="00F80A84"/>
    <w:rsid w:val="00F81973"/>
    <w:rsid w:val="00F82218"/>
    <w:rsid w:val="00F8265E"/>
    <w:rsid w:val="00F83F0E"/>
    <w:rsid w:val="00F84274"/>
    <w:rsid w:val="00F84D5B"/>
    <w:rsid w:val="00F85DE8"/>
    <w:rsid w:val="00F86B55"/>
    <w:rsid w:val="00F86C38"/>
    <w:rsid w:val="00F86C47"/>
    <w:rsid w:val="00F87321"/>
    <w:rsid w:val="00F874DB"/>
    <w:rsid w:val="00F90EF8"/>
    <w:rsid w:val="00F913D8"/>
    <w:rsid w:val="00F917AC"/>
    <w:rsid w:val="00F94259"/>
    <w:rsid w:val="00F9557C"/>
    <w:rsid w:val="00FA1FA1"/>
    <w:rsid w:val="00FA448A"/>
    <w:rsid w:val="00FA55EA"/>
    <w:rsid w:val="00FA56A3"/>
    <w:rsid w:val="00FA681D"/>
    <w:rsid w:val="00FB043F"/>
    <w:rsid w:val="00FB0517"/>
    <w:rsid w:val="00FB1601"/>
    <w:rsid w:val="00FB1F58"/>
    <w:rsid w:val="00FB4685"/>
    <w:rsid w:val="00FC0709"/>
    <w:rsid w:val="00FC3EDB"/>
    <w:rsid w:val="00FC42D6"/>
    <w:rsid w:val="00FC6062"/>
    <w:rsid w:val="00FC7155"/>
    <w:rsid w:val="00FD3779"/>
    <w:rsid w:val="00FD3903"/>
    <w:rsid w:val="00FD3A20"/>
    <w:rsid w:val="00FD5083"/>
    <w:rsid w:val="00FD50E1"/>
    <w:rsid w:val="00FD524A"/>
    <w:rsid w:val="00FD5E31"/>
    <w:rsid w:val="00FE1B37"/>
    <w:rsid w:val="00FE242F"/>
    <w:rsid w:val="00FE3982"/>
    <w:rsid w:val="00FE3AAC"/>
    <w:rsid w:val="00FE3FC2"/>
    <w:rsid w:val="00FE620A"/>
    <w:rsid w:val="00FE6B65"/>
    <w:rsid w:val="00FF0ADA"/>
    <w:rsid w:val="00FF10B1"/>
    <w:rsid w:val="00FF14A6"/>
    <w:rsid w:val="00FF50C8"/>
    <w:rsid w:val="00FF7260"/>
    <w:rsid w:val="017DD2C8"/>
    <w:rsid w:val="01C2A06E"/>
    <w:rsid w:val="01C9B300"/>
    <w:rsid w:val="025B07AC"/>
    <w:rsid w:val="03007ACC"/>
    <w:rsid w:val="03099647"/>
    <w:rsid w:val="0373D0FE"/>
    <w:rsid w:val="04CD2C63"/>
    <w:rsid w:val="04DB127E"/>
    <w:rsid w:val="053C393F"/>
    <w:rsid w:val="054FD71D"/>
    <w:rsid w:val="05C0ED74"/>
    <w:rsid w:val="06242845"/>
    <w:rsid w:val="06341AAB"/>
    <w:rsid w:val="068D233B"/>
    <w:rsid w:val="06B6EFFD"/>
    <w:rsid w:val="06D809A0"/>
    <w:rsid w:val="06E29174"/>
    <w:rsid w:val="06E5BDA1"/>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58413A"/>
    <w:rsid w:val="0C8FF159"/>
    <w:rsid w:val="0D05B173"/>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A644CD"/>
    <w:rsid w:val="14B89615"/>
    <w:rsid w:val="14DBDD1F"/>
    <w:rsid w:val="14E3AB7B"/>
    <w:rsid w:val="14EF3D12"/>
    <w:rsid w:val="173A6209"/>
    <w:rsid w:val="187E642B"/>
    <w:rsid w:val="1881DE6F"/>
    <w:rsid w:val="188AD9C1"/>
    <w:rsid w:val="18EC1926"/>
    <w:rsid w:val="19187498"/>
    <w:rsid w:val="19EB1139"/>
    <w:rsid w:val="1A5E2BD3"/>
    <w:rsid w:val="1A778F9F"/>
    <w:rsid w:val="1B0EAF3C"/>
    <w:rsid w:val="1B479A5C"/>
    <w:rsid w:val="1B6F40DA"/>
    <w:rsid w:val="1BDE6BAB"/>
    <w:rsid w:val="1CC56E62"/>
    <w:rsid w:val="1D2B1F2F"/>
    <w:rsid w:val="1DE332D4"/>
    <w:rsid w:val="1E0B71A4"/>
    <w:rsid w:val="1E4D3AD5"/>
    <w:rsid w:val="1EB17CEF"/>
    <w:rsid w:val="1EDD7FCC"/>
    <w:rsid w:val="1F8237B9"/>
    <w:rsid w:val="20246159"/>
    <w:rsid w:val="20CDB140"/>
    <w:rsid w:val="20EBD62C"/>
    <w:rsid w:val="20EC62CE"/>
    <w:rsid w:val="20F617DC"/>
    <w:rsid w:val="21ACCB3C"/>
    <w:rsid w:val="223EF4B5"/>
    <w:rsid w:val="2277E4BB"/>
    <w:rsid w:val="22903515"/>
    <w:rsid w:val="22A62E81"/>
    <w:rsid w:val="22FB3157"/>
    <w:rsid w:val="2334AFE6"/>
    <w:rsid w:val="23D64E91"/>
    <w:rsid w:val="245DCC25"/>
    <w:rsid w:val="24E22A5D"/>
    <w:rsid w:val="2598D242"/>
    <w:rsid w:val="25FCA48E"/>
    <w:rsid w:val="261A4FDF"/>
    <w:rsid w:val="26624F29"/>
    <w:rsid w:val="267EEC45"/>
    <w:rsid w:val="27F90A13"/>
    <w:rsid w:val="281ABCA6"/>
    <w:rsid w:val="285545A8"/>
    <w:rsid w:val="28769D78"/>
    <w:rsid w:val="288E9993"/>
    <w:rsid w:val="29D8430A"/>
    <w:rsid w:val="2A6687FB"/>
    <w:rsid w:val="2A9BF272"/>
    <w:rsid w:val="2AD0CC4F"/>
    <w:rsid w:val="2B6310AD"/>
    <w:rsid w:val="2B803A27"/>
    <w:rsid w:val="2B804EC0"/>
    <w:rsid w:val="2B964C11"/>
    <w:rsid w:val="2BB63E30"/>
    <w:rsid w:val="2BF92FC3"/>
    <w:rsid w:val="2C068112"/>
    <w:rsid w:val="2C4F8F32"/>
    <w:rsid w:val="2CE4C738"/>
    <w:rsid w:val="2D04DDA0"/>
    <w:rsid w:val="2E3DE3FE"/>
    <w:rsid w:val="2E465670"/>
    <w:rsid w:val="2ED56457"/>
    <w:rsid w:val="2F5036BB"/>
    <w:rsid w:val="31717F9B"/>
    <w:rsid w:val="31E827D4"/>
    <w:rsid w:val="31E9CD1F"/>
    <w:rsid w:val="321F6F45"/>
    <w:rsid w:val="32699318"/>
    <w:rsid w:val="3316C9BC"/>
    <w:rsid w:val="332AFA54"/>
    <w:rsid w:val="3383B9CC"/>
    <w:rsid w:val="33C15015"/>
    <w:rsid w:val="3429283B"/>
    <w:rsid w:val="34B31812"/>
    <w:rsid w:val="358B3F75"/>
    <w:rsid w:val="35B131C5"/>
    <w:rsid w:val="35E2B836"/>
    <w:rsid w:val="35E4AC5E"/>
    <w:rsid w:val="3615455E"/>
    <w:rsid w:val="361B6C7C"/>
    <w:rsid w:val="36612CB9"/>
    <w:rsid w:val="366EF410"/>
    <w:rsid w:val="36B8E6D3"/>
    <w:rsid w:val="36D043C9"/>
    <w:rsid w:val="3795A770"/>
    <w:rsid w:val="37C78FE1"/>
    <w:rsid w:val="37F56A03"/>
    <w:rsid w:val="37FAE65E"/>
    <w:rsid w:val="38572AEF"/>
    <w:rsid w:val="38616213"/>
    <w:rsid w:val="38ECD5CC"/>
    <w:rsid w:val="393D8CA2"/>
    <w:rsid w:val="395B072B"/>
    <w:rsid w:val="39BE8725"/>
    <w:rsid w:val="39F2FB50"/>
    <w:rsid w:val="3AF04BA3"/>
    <w:rsid w:val="3B32A897"/>
    <w:rsid w:val="3BF02300"/>
    <w:rsid w:val="3BFE6815"/>
    <w:rsid w:val="3C2AC9E9"/>
    <w:rsid w:val="3C7C6786"/>
    <w:rsid w:val="3CB2A80B"/>
    <w:rsid w:val="3D385924"/>
    <w:rsid w:val="3D7820DD"/>
    <w:rsid w:val="3DF20458"/>
    <w:rsid w:val="3EC44914"/>
    <w:rsid w:val="3F8BC011"/>
    <w:rsid w:val="4076A640"/>
    <w:rsid w:val="4096AE30"/>
    <w:rsid w:val="409CD24A"/>
    <w:rsid w:val="40EA1F6F"/>
    <w:rsid w:val="43379065"/>
    <w:rsid w:val="43D34DDB"/>
    <w:rsid w:val="43F09A9C"/>
    <w:rsid w:val="4492727E"/>
    <w:rsid w:val="44C4C03D"/>
    <w:rsid w:val="4537745F"/>
    <w:rsid w:val="46CD0FE0"/>
    <w:rsid w:val="47047104"/>
    <w:rsid w:val="4748FDF8"/>
    <w:rsid w:val="4755DABF"/>
    <w:rsid w:val="4806BD07"/>
    <w:rsid w:val="488F333F"/>
    <w:rsid w:val="48C31BD8"/>
    <w:rsid w:val="48E00C78"/>
    <w:rsid w:val="48F8434E"/>
    <w:rsid w:val="49056173"/>
    <w:rsid w:val="49152A51"/>
    <w:rsid w:val="4A7ADAA0"/>
    <w:rsid w:val="4A97D255"/>
    <w:rsid w:val="4AD4DD97"/>
    <w:rsid w:val="4B186434"/>
    <w:rsid w:val="4BAD5E9F"/>
    <w:rsid w:val="4C22D945"/>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292C80"/>
    <w:rsid w:val="55BBF532"/>
    <w:rsid w:val="55C1C6BD"/>
    <w:rsid w:val="56033F37"/>
    <w:rsid w:val="56088678"/>
    <w:rsid w:val="562832BF"/>
    <w:rsid w:val="569DF06E"/>
    <w:rsid w:val="5702C2BD"/>
    <w:rsid w:val="57B3F63E"/>
    <w:rsid w:val="57CDF37C"/>
    <w:rsid w:val="57D02081"/>
    <w:rsid w:val="5810CF66"/>
    <w:rsid w:val="585D8259"/>
    <w:rsid w:val="588CD41E"/>
    <w:rsid w:val="588D5CFA"/>
    <w:rsid w:val="58A82BF2"/>
    <w:rsid w:val="595318E7"/>
    <w:rsid w:val="59792DB4"/>
    <w:rsid w:val="59BA0156"/>
    <w:rsid w:val="59E55043"/>
    <w:rsid w:val="5A5B06D0"/>
    <w:rsid w:val="5ACCE23E"/>
    <w:rsid w:val="5ADB8081"/>
    <w:rsid w:val="5AF1411C"/>
    <w:rsid w:val="5AFDF4C2"/>
    <w:rsid w:val="5B269091"/>
    <w:rsid w:val="5B27293B"/>
    <w:rsid w:val="5B72E892"/>
    <w:rsid w:val="5B8758C3"/>
    <w:rsid w:val="5BB33EBC"/>
    <w:rsid w:val="5BDC976C"/>
    <w:rsid w:val="5C17CF79"/>
    <w:rsid w:val="5C223142"/>
    <w:rsid w:val="5DE7C1F0"/>
    <w:rsid w:val="5DF4820E"/>
    <w:rsid w:val="5DF9F8E6"/>
    <w:rsid w:val="5E22FC86"/>
    <w:rsid w:val="5ED959D4"/>
    <w:rsid w:val="5F4F3076"/>
    <w:rsid w:val="5F62D778"/>
    <w:rsid w:val="602942DA"/>
    <w:rsid w:val="6106D1CD"/>
    <w:rsid w:val="612A8D27"/>
    <w:rsid w:val="61690704"/>
    <w:rsid w:val="6193190B"/>
    <w:rsid w:val="61C5133B"/>
    <w:rsid w:val="61D98425"/>
    <w:rsid w:val="624D9F58"/>
    <w:rsid w:val="62814FDD"/>
    <w:rsid w:val="62F3221E"/>
    <w:rsid w:val="6347BB3F"/>
    <w:rsid w:val="63657C1D"/>
    <w:rsid w:val="638D7C77"/>
    <w:rsid w:val="642F794B"/>
    <w:rsid w:val="643931DC"/>
    <w:rsid w:val="652BB455"/>
    <w:rsid w:val="65974473"/>
    <w:rsid w:val="65ADF31A"/>
    <w:rsid w:val="66EBF1BF"/>
    <w:rsid w:val="66ECF2FD"/>
    <w:rsid w:val="67A0DB2C"/>
    <w:rsid w:val="67AB43A8"/>
    <w:rsid w:val="67DF21B4"/>
    <w:rsid w:val="67F3811D"/>
    <w:rsid w:val="6805C9AF"/>
    <w:rsid w:val="693A80E1"/>
    <w:rsid w:val="69AD0A8D"/>
    <w:rsid w:val="6A55098E"/>
    <w:rsid w:val="6AA73E8B"/>
    <w:rsid w:val="6AFB07C7"/>
    <w:rsid w:val="6B9A0ECB"/>
    <w:rsid w:val="6BF70D40"/>
    <w:rsid w:val="6CD8C4F4"/>
    <w:rsid w:val="6CFBB48B"/>
    <w:rsid w:val="6D1BF516"/>
    <w:rsid w:val="6D3757B8"/>
    <w:rsid w:val="6DBB868E"/>
    <w:rsid w:val="6DF3B5D9"/>
    <w:rsid w:val="6EA9D20D"/>
    <w:rsid w:val="7097E7D8"/>
    <w:rsid w:val="70D92D98"/>
    <w:rsid w:val="71488698"/>
    <w:rsid w:val="71AED578"/>
    <w:rsid w:val="726581D9"/>
    <w:rsid w:val="7435AD03"/>
    <w:rsid w:val="74ADCA00"/>
    <w:rsid w:val="754E71DD"/>
    <w:rsid w:val="764D4928"/>
    <w:rsid w:val="765C99AF"/>
    <w:rsid w:val="766F5424"/>
    <w:rsid w:val="769D6D51"/>
    <w:rsid w:val="770B8F73"/>
    <w:rsid w:val="778B0926"/>
    <w:rsid w:val="77F07C8A"/>
    <w:rsid w:val="78692F91"/>
    <w:rsid w:val="791EEF74"/>
    <w:rsid w:val="795ABCDD"/>
    <w:rsid w:val="798C4CEB"/>
    <w:rsid w:val="7992AACA"/>
    <w:rsid w:val="79AB7E51"/>
    <w:rsid w:val="7A04FFF2"/>
    <w:rsid w:val="7A20F56E"/>
    <w:rsid w:val="7BBE7D7A"/>
    <w:rsid w:val="7C5E7A49"/>
    <w:rsid w:val="7C6A0659"/>
    <w:rsid w:val="7C83316A"/>
    <w:rsid w:val="7CCF7FCB"/>
    <w:rsid w:val="7D055E97"/>
    <w:rsid w:val="7D7AD2F7"/>
    <w:rsid w:val="7DA47D8B"/>
    <w:rsid w:val="7DF9972A"/>
    <w:rsid w:val="7E5E8960"/>
    <w:rsid w:val="7E740F14"/>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035D"/>
  <w15:chartTrackingRefBased/>
  <w15:docId w15:val="{C7316DCA-2987-4332-9F2B-43EB73A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8D"/>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uiPriority w:val="99"/>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 w:type="character" w:customStyle="1" w:styleId="normaltextrun">
    <w:name w:val="normaltextrun"/>
    <w:basedOn w:val="DefaultParagraphFont"/>
    <w:rsid w:val="00E23464"/>
  </w:style>
  <w:style w:type="paragraph" w:customStyle="1" w:styleId="paragraph">
    <w:name w:val="paragraph"/>
    <w:basedOn w:val="Normal"/>
    <w:rsid w:val="00E23464"/>
    <w:pPr>
      <w:spacing w:before="100" w:beforeAutospacing="1" w:after="100" w:afterAutospacing="1"/>
    </w:pPr>
    <w:rPr>
      <w:rFonts w:eastAsia="Times New Roman"/>
    </w:rPr>
  </w:style>
  <w:style w:type="character" w:customStyle="1" w:styleId="eop">
    <w:name w:val="eop"/>
    <w:basedOn w:val="DefaultParagraphFont"/>
    <w:rsid w:val="00E2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393">
      <w:bodyDiv w:val="1"/>
      <w:marLeft w:val="0"/>
      <w:marRight w:val="0"/>
      <w:marTop w:val="0"/>
      <w:marBottom w:val="0"/>
      <w:divBdr>
        <w:top w:val="none" w:sz="0" w:space="0" w:color="auto"/>
        <w:left w:val="none" w:sz="0" w:space="0" w:color="auto"/>
        <w:bottom w:val="none" w:sz="0" w:space="0" w:color="auto"/>
        <w:right w:val="none" w:sz="0" w:space="0" w:color="auto"/>
      </w:divBdr>
    </w:div>
    <w:div w:id="1210260224">
      <w:bodyDiv w:val="1"/>
      <w:marLeft w:val="0"/>
      <w:marRight w:val="0"/>
      <w:marTop w:val="0"/>
      <w:marBottom w:val="0"/>
      <w:divBdr>
        <w:top w:val="none" w:sz="0" w:space="0" w:color="auto"/>
        <w:left w:val="none" w:sz="0" w:space="0" w:color="auto"/>
        <w:bottom w:val="none" w:sz="0" w:space="0" w:color="auto"/>
        <w:right w:val="none" w:sz="0" w:space="0" w:color="auto"/>
      </w:divBdr>
      <w:divsChild>
        <w:div w:id="547761070">
          <w:marLeft w:val="0"/>
          <w:marRight w:val="0"/>
          <w:marTop w:val="0"/>
          <w:marBottom w:val="0"/>
          <w:divBdr>
            <w:top w:val="none" w:sz="0" w:space="0" w:color="auto"/>
            <w:left w:val="none" w:sz="0" w:space="0" w:color="auto"/>
            <w:bottom w:val="none" w:sz="0" w:space="0" w:color="auto"/>
            <w:right w:val="none" w:sz="0" w:space="0" w:color="auto"/>
          </w:divBdr>
        </w:div>
        <w:div w:id="1168791176">
          <w:marLeft w:val="0"/>
          <w:marRight w:val="0"/>
          <w:marTop w:val="0"/>
          <w:marBottom w:val="0"/>
          <w:divBdr>
            <w:top w:val="none" w:sz="0" w:space="0" w:color="auto"/>
            <w:left w:val="none" w:sz="0" w:space="0" w:color="auto"/>
            <w:bottom w:val="none" w:sz="0" w:space="0" w:color="auto"/>
            <w:right w:val="none" w:sz="0" w:space="0" w:color="auto"/>
          </w:divBdr>
        </w:div>
      </w:divsChild>
    </w:div>
    <w:div w:id="1439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19" ma:contentTypeDescription="Create a new document." ma:contentTypeScope="" ma:versionID="bedee9bae05610ebe175fa2cb62eb744">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6fddbc4bbd110be9d07b42bc8fd7803f"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70a71a-067b-4579-9ef2-fc95459bf1dd">
      <UserInfo>
        <DisplayName>Mark Shaw</DisplayName>
        <AccountId>220</AccountId>
        <AccountType/>
      </UserInfo>
      <UserInfo>
        <DisplayName>Elke Rohlf</DisplayName>
        <AccountId>177</AccountId>
        <AccountType/>
      </UserInfo>
      <UserInfo>
        <DisplayName>Guest Contributor</DisplayName>
        <AccountId>279</AccountId>
        <AccountType/>
      </UserInfo>
    </SharedWithUsers>
    <lcf76f155ced4ddcb4097134ff3c332f xmlns="f1aaff38-6ee1-42ab-ac88-912220d8aca0">
      <Terms xmlns="http://schemas.microsoft.com/office/infopath/2007/PartnerControls"/>
    </lcf76f155ced4ddcb4097134ff3c332f>
    <TaxCatchAll xmlns="d970a71a-067b-4579-9ef2-fc95459bf1dd" xsi:nil="true"/>
    <MediaLengthInSeconds xmlns="f1aaff38-6ee1-42ab-ac88-912220d8aca0" xsi:nil="true"/>
    <ReviewDate xmlns="f1aaff38-6ee1-42ab-ac88-912220d8aca0"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C31E-B93F-41F9-A37E-AADFACF6BA0D}"/>
</file>

<file path=customXml/itemProps2.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3.xml><?xml version="1.0" encoding="utf-8"?>
<ds:datastoreItem xmlns:ds="http://schemas.openxmlformats.org/officeDocument/2006/customXml" ds:itemID="{ABFE9F4C-E104-4097-84AB-6D78B572E247}">
  <ds:schemaRefs>
    <ds:schemaRef ds:uri="4c7fd4e0-2dd9-4b3d-9990-67c922c645f7"/>
    <ds:schemaRef ds:uri="http://purl.org/dc/terms/"/>
    <ds:schemaRef ds:uri="http://purl.org/dc/elements/1.1/"/>
    <ds:schemaRef ds:uri="eae7b6ca-a5ea-4503-81a9-b3b24ced2950"/>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7B0D158-53F5-4F66-9A0A-2DA6BF93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1569</TotalTime>
  <Pages>12</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1329</cp:revision>
  <cp:lastPrinted>2020-10-23T00:25:00Z</cp:lastPrinted>
  <dcterms:created xsi:type="dcterms:W3CDTF">2024-02-27T18:18:00Z</dcterms:created>
  <dcterms:modified xsi:type="dcterms:W3CDTF">2024-03-21T05:11:00Z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63001600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ComplianceAssetId">
    <vt:lpwstr/>
  </property>
  <property fmtid="{D5CDD505-2E9C-101B-9397-08002B2CF9AE}" pid="7" name="TemplateUrl">
    <vt:lpwstr/>
  </property>
  <property fmtid="{D5CDD505-2E9C-101B-9397-08002B2CF9AE}" pid="8" name="TriggerFlowInfo">
    <vt:lpwstr/>
  </property>
  <property fmtid="{D5CDD505-2E9C-101B-9397-08002B2CF9AE}" pid="9" name="ContentTypeId">
    <vt:lpwstr>0x010100011E4592DB92F349847FB0A11840B693</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